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2FB1" w14:textId="77777777" w:rsidR="005C22B8" w:rsidRPr="004437A9" w:rsidRDefault="00B21030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PROPUESTA DEL CAMBIO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620"/>
        <w:gridCol w:w="3006"/>
        <w:gridCol w:w="850"/>
        <w:gridCol w:w="1295"/>
      </w:tblGrid>
      <w:tr w:rsidR="002D1523" w:rsidRPr="002D1523" w14:paraId="23CD9631" w14:textId="77777777" w:rsidTr="00C61FB5">
        <w:trPr>
          <w:trHeight w:val="216"/>
        </w:trPr>
        <w:tc>
          <w:tcPr>
            <w:tcW w:w="4224" w:type="dxa"/>
            <w:gridSpan w:val="2"/>
            <w:tcBorders>
              <w:top w:val="single" w:sz="12" w:space="0" w:color="auto"/>
            </w:tcBorders>
            <w:vAlign w:val="center"/>
          </w:tcPr>
          <w:p w14:paraId="69315910" w14:textId="63215353" w:rsidR="002D1523" w:rsidRPr="004437A9" w:rsidRDefault="002D1523" w:rsidP="00EE0569">
            <w:pPr>
              <w:ind w:left="-45" w:right="-27" w:firstLine="18"/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Responsable del cambio: 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(</w:t>
            </w:r>
            <w:r w:rsidR="00F50B13"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responsable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 del área o proceso donde se realiza </w:t>
            </w:r>
            <w:r w:rsidR="00F50B13"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el cambio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)</w:t>
            </w: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0A45307C" w14:textId="77777777" w:rsidR="002D1523" w:rsidRPr="00930750" w:rsidRDefault="002D1523" w:rsidP="00432ED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6AFB169" w14:textId="68B6E294" w:rsidR="002D1523" w:rsidRPr="002D1523" w:rsidRDefault="002D1523" w:rsidP="00432EDF">
            <w:pPr>
              <w:jc w:val="left"/>
              <w:rPr>
                <w:rFonts w:cs="Arial"/>
                <w:b/>
                <w:sz w:val="16"/>
                <w:szCs w:val="16"/>
                <w:lang w:val="es-CL"/>
              </w:rPr>
            </w:pPr>
            <w:r w:rsidRPr="002D1523">
              <w:rPr>
                <w:rFonts w:cs="Arial"/>
                <w:b/>
                <w:sz w:val="16"/>
                <w:szCs w:val="16"/>
                <w:lang w:val="es-CL"/>
              </w:rPr>
              <w:t>Código: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14:paraId="2532AAC2" w14:textId="452AD164" w:rsidR="002D1523" w:rsidRPr="00930750" w:rsidRDefault="002D1523" w:rsidP="00432ED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5C22B8" w:rsidRPr="004437A9" w14:paraId="0A37AA1F" w14:textId="77777777" w:rsidTr="00C61FB5">
        <w:trPr>
          <w:trHeight w:val="488"/>
        </w:trPr>
        <w:tc>
          <w:tcPr>
            <w:tcW w:w="2604" w:type="dxa"/>
            <w:vAlign w:val="center"/>
          </w:tcPr>
          <w:p w14:paraId="210794BE" w14:textId="77777777" w:rsidR="005C22B8" w:rsidRPr="004437A9" w:rsidRDefault="005C22B8" w:rsidP="0008726F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Área:</w:t>
            </w:r>
          </w:p>
        </w:tc>
        <w:tc>
          <w:tcPr>
            <w:tcW w:w="4626" w:type="dxa"/>
            <w:gridSpan w:val="2"/>
            <w:vAlign w:val="center"/>
          </w:tcPr>
          <w:p w14:paraId="2BD8B04D" w14:textId="77777777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Empresa ejecutora del cambio: </w:t>
            </w:r>
          </w:p>
          <w:p w14:paraId="3AE206AE" w14:textId="32F055C3" w:rsidR="005C22B8" w:rsidRPr="00930750" w:rsidRDefault="00F50B13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F50B13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GF / Contratista</w:t>
            </w:r>
          </w:p>
        </w:tc>
        <w:tc>
          <w:tcPr>
            <w:tcW w:w="850" w:type="dxa"/>
            <w:vAlign w:val="center"/>
          </w:tcPr>
          <w:p w14:paraId="0C2709E5" w14:textId="77777777" w:rsidR="005C22B8" w:rsidRPr="002D1523" w:rsidRDefault="005C22B8" w:rsidP="009438F8">
            <w:pPr>
              <w:jc w:val="left"/>
              <w:rPr>
                <w:rFonts w:cs="Arial"/>
                <w:b/>
                <w:sz w:val="16"/>
                <w:szCs w:val="16"/>
                <w:lang w:val="es-CL"/>
              </w:rPr>
            </w:pPr>
            <w:r w:rsidRPr="002D1523">
              <w:rPr>
                <w:rFonts w:cs="Arial"/>
                <w:b/>
                <w:sz w:val="16"/>
                <w:szCs w:val="16"/>
                <w:lang w:val="es-CL"/>
              </w:rPr>
              <w:t>Fecha:</w:t>
            </w:r>
          </w:p>
        </w:tc>
        <w:tc>
          <w:tcPr>
            <w:tcW w:w="1295" w:type="dxa"/>
            <w:vAlign w:val="center"/>
          </w:tcPr>
          <w:p w14:paraId="50B35102" w14:textId="605F5D2C" w:rsidR="005C22B8" w:rsidRPr="00930750" w:rsidRDefault="005C22B8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14:paraId="2513AFC3" w14:textId="54B4B9FA" w:rsidR="00D75BBA" w:rsidRDefault="00D75BBA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980"/>
        <w:gridCol w:w="5331"/>
      </w:tblGrid>
      <w:tr w:rsidR="00D75BBA" w:rsidRPr="00C61FB5" w14:paraId="5ADEAFBE" w14:textId="77777777" w:rsidTr="00C61FB5">
        <w:trPr>
          <w:trHeight w:val="444"/>
        </w:trPr>
        <w:tc>
          <w:tcPr>
            <w:tcW w:w="9375" w:type="dxa"/>
            <w:gridSpan w:val="3"/>
            <w:tcBorders>
              <w:top w:val="single" w:sz="12" w:space="0" w:color="auto"/>
            </w:tcBorders>
            <w:vAlign w:val="center"/>
          </w:tcPr>
          <w:p w14:paraId="6B9C00FC" w14:textId="77777777" w:rsidR="00D75BBA" w:rsidRPr="004437A9" w:rsidRDefault="00D75BBA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Objetivo del cambio propuesto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(elige una de las opciones y describe brevemente el motivo)</w:t>
            </w:r>
          </w:p>
        </w:tc>
      </w:tr>
      <w:tr w:rsidR="00D75BBA" w:rsidRPr="004437A9" w14:paraId="5F33BF00" w14:textId="77777777" w:rsidTr="00C61FB5">
        <w:trPr>
          <w:trHeight w:val="579"/>
        </w:trPr>
        <w:tc>
          <w:tcPr>
            <w:tcW w:w="20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C08F0F4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bookmarkEnd w:id="0"/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Mejoras de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SSO / MA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108DD0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Reducción de Costos</w:t>
            </w:r>
          </w:p>
        </w:tc>
        <w:tc>
          <w:tcPr>
            <w:tcW w:w="533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1D6837" w14:textId="77777777" w:rsidR="00D75BBA" w:rsidRPr="004437A9" w:rsidRDefault="00D75BBA" w:rsidP="002D2B8D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Otro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(especifique):</w:t>
            </w:r>
          </w:p>
        </w:tc>
      </w:tr>
    </w:tbl>
    <w:p w14:paraId="344F91E0" w14:textId="77777777" w:rsidR="00D75BBA" w:rsidRDefault="00D75BBA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758"/>
      </w:tblGrid>
      <w:tr w:rsidR="00D75BBA" w:rsidRPr="00C61FB5" w14:paraId="317E7E20" w14:textId="77777777" w:rsidTr="00C61FB5">
        <w:trPr>
          <w:trHeight w:val="406"/>
        </w:trPr>
        <w:tc>
          <w:tcPr>
            <w:tcW w:w="9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F6D60C" w14:textId="467EFEF7" w:rsidR="00D75BBA" w:rsidRPr="004437A9" w:rsidRDefault="00D75BBA" w:rsidP="00D72504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Tipo del Cambio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:  </w:t>
            </w: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Permanente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Temporal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Emergencia </w:t>
            </w:r>
            <w:r w:rsidRPr="00D72504">
              <w:rPr>
                <w:rFonts w:cs="Arial"/>
                <w:sz w:val="14"/>
                <w:szCs w:val="20"/>
                <w:lang w:val="es-CL"/>
              </w:rPr>
              <w:t>(Adjuntar sustento y elaborar ATS)</w:t>
            </w:r>
          </w:p>
        </w:tc>
      </w:tr>
      <w:tr w:rsidR="00D72504" w:rsidRPr="00C61FB5" w14:paraId="4333CBDE" w14:textId="77777777" w:rsidTr="00C61FB5">
        <w:trPr>
          <w:trHeight w:val="422"/>
        </w:trPr>
        <w:tc>
          <w:tcPr>
            <w:tcW w:w="46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853994" w14:textId="10AA9FFF" w:rsidR="00D72504" w:rsidRPr="004437A9" w:rsidRDefault="00D72504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Fecha estimada de inicio: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6C1378" w14:textId="25937427" w:rsidR="00D72504" w:rsidRPr="004437A9" w:rsidRDefault="00D72504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Fecha de término (si es temporal):</w:t>
            </w:r>
          </w:p>
        </w:tc>
      </w:tr>
    </w:tbl>
    <w:p w14:paraId="31C85879" w14:textId="77777777" w:rsidR="00D75BBA" w:rsidRPr="00D75BBA" w:rsidRDefault="00D75BBA">
      <w:pPr>
        <w:rPr>
          <w:lang w:val="es-PE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50B13" w:rsidRPr="00F50B13" w14:paraId="41C9B277" w14:textId="77777777" w:rsidTr="00C61FB5">
        <w:trPr>
          <w:trHeight w:val="1083"/>
        </w:trPr>
        <w:tc>
          <w:tcPr>
            <w:tcW w:w="9375" w:type="dxa"/>
            <w:tcBorders>
              <w:bottom w:val="single" w:sz="4" w:space="0" w:color="auto"/>
            </w:tcBorders>
            <w:vAlign w:val="center"/>
          </w:tcPr>
          <w:p w14:paraId="40FD9AD7" w14:textId="77777777" w:rsidR="00F50B13" w:rsidRPr="004437A9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Descripción de la situación actual:</w:t>
            </w:r>
          </w:p>
          <w:p w14:paraId="35EF863D" w14:textId="79F6D709" w:rsidR="00F50B13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-</w:t>
            </w:r>
          </w:p>
          <w:p w14:paraId="0DA471ED" w14:textId="77777777" w:rsidR="00F50B13" w:rsidRPr="004C51A7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637D69DF" w14:textId="77777777" w:rsidR="00F50B13" w:rsidRDefault="00F50B13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7A62F7CF" w14:textId="480ADAEC" w:rsidR="00016A8B" w:rsidRPr="00F50B13" w:rsidRDefault="00016A8B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F50B13" w:rsidRPr="007C78AB" w14:paraId="298B9EA9" w14:textId="77777777" w:rsidTr="00C61FB5">
        <w:trPr>
          <w:trHeight w:val="1092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ACC9" w14:textId="01AA4D14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Descripción </w:t>
            </w:r>
            <w:r w:rsidR="0057722C">
              <w:rPr>
                <w:rFonts w:cs="Arial"/>
                <w:b/>
                <w:sz w:val="20"/>
                <w:szCs w:val="20"/>
                <w:lang w:val="es-CL"/>
              </w:rPr>
              <w:t xml:space="preserve">del </w:t>
            </w:r>
            <w:r w:rsidR="009648F6">
              <w:rPr>
                <w:rFonts w:cs="Arial"/>
                <w:b/>
                <w:sz w:val="20"/>
                <w:szCs w:val="20"/>
                <w:lang w:val="es-CL"/>
              </w:rPr>
              <w:t xml:space="preserve">cambio </w:t>
            </w:r>
            <w:r w:rsidR="0057722C">
              <w:rPr>
                <w:rFonts w:cs="Arial"/>
                <w:b/>
                <w:sz w:val="20"/>
                <w:szCs w:val="20"/>
                <w:lang w:val="es-CL"/>
              </w:rPr>
              <w:t xml:space="preserve">que se </w:t>
            </w:r>
            <w:r w:rsidR="009648F6">
              <w:rPr>
                <w:rFonts w:cs="Arial"/>
                <w:b/>
                <w:sz w:val="20"/>
                <w:szCs w:val="20"/>
                <w:lang w:val="es-CL"/>
              </w:rPr>
              <w:t>propone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 xml:space="preserve"> / 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¿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>C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ó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>mo se realizará el cambio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?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: </w:t>
            </w:r>
          </w:p>
          <w:p w14:paraId="50783E65" w14:textId="6F902BF2" w:rsidR="007C78AB" w:rsidRDefault="00161FE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-</w:t>
            </w:r>
          </w:p>
          <w:p w14:paraId="4D56F620" w14:textId="77777777" w:rsidR="007C78AB" w:rsidRDefault="007C78A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513BB494" w14:textId="7A8B73FE" w:rsidR="007C78AB" w:rsidRDefault="007C78A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52EDDC7F" w14:textId="0A30CC7B" w:rsidR="007C78AB" w:rsidRDefault="007C78A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73E93BC7" w14:textId="77777777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55A73D4C" w14:textId="5D537D8E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67049FDA" w14:textId="77777777" w:rsidR="00016A8B" w:rsidRDefault="00016A8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4159B543" w14:textId="1224399D" w:rsidR="00F50B13" w:rsidRPr="004437A9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7C44AFF1" w14:textId="77777777" w:rsidR="00584AB9" w:rsidRDefault="00584AB9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44093" w:rsidRPr="00C61FB5" w14:paraId="3F7BA457" w14:textId="77777777" w:rsidTr="00C61FB5">
        <w:trPr>
          <w:trHeight w:val="1506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2546" w14:textId="315F0CA2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 w:rsidRPr="00C051E2">
              <w:rPr>
                <w:b/>
                <w:sz w:val="20"/>
                <w:lang w:val="es-PE"/>
              </w:rPr>
              <w:t>¿Cuál será el resultado esperado del cambio?</w:t>
            </w:r>
            <w:r>
              <w:rPr>
                <w:b/>
                <w:sz w:val="20"/>
                <w:lang w:val="es-PE"/>
              </w:rPr>
              <w:t>:</w:t>
            </w:r>
          </w:p>
          <w:p w14:paraId="620C38CF" w14:textId="7D488EBF" w:rsidR="00F44093" w:rsidRPr="00584AB9" w:rsidRDefault="00F44093" w:rsidP="00584AB9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47FF55AC" w14:textId="77777777" w:rsid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2932F248" w14:textId="77777777" w:rsid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3A1A18CB" w14:textId="29868898" w:rsidR="00F44093" w:rsidRP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F44093">
              <w:rPr>
                <w:rFonts w:cs="Arial"/>
                <w:sz w:val="20"/>
                <w:szCs w:val="20"/>
                <w:lang w:val="es-CL"/>
              </w:rPr>
              <w:t xml:space="preserve"> </w:t>
            </w:r>
          </w:p>
          <w:p w14:paraId="1635EDA1" w14:textId="77777777" w:rsidR="00F44093" w:rsidRDefault="00F44093" w:rsidP="002011F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2DE9F0B6" w14:textId="77777777" w:rsidR="00F44093" w:rsidRPr="009648F6" w:rsidRDefault="00F44093" w:rsidP="002011F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02C44AF1" w14:textId="77777777" w:rsidR="00F44093" w:rsidRPr="004437A9" w:rsidRDefault="00F44093" w:rsidP="002011FD">
            <w:pPr>
              <w:pStyle w:val="ListParagraph"/>
              <w:ind w:left="360"/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721EB7DE" w14:textId="77777777" w:rsidR="00584AB9" w:rsidRPr="00584AB9" w:rsidRDefault="00584AB9">
      <w:pPr>
        <w:rPr>
          <w:lang w:val="es-PE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44093" w:rsidRPr="00F50B13" w14:paraId="2DFF5C03" w14:textId="77777777" w:rsidTr="00C61FB5">
        <w:trPr>
          <w:trHeight w:val="1605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C7E92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 w:rsidRPr="00C051E2">
              <w:rPr>
                <w:b/>
                <w:sz w:val="20"/>
                <w:lang w:val="es-PE"/>
              </w:rPr>
              <w:lastRenderedPageBreak/>
              <w:t xml:space="preserve">Identifique a las </w:t>
            </w:r>
            <w:r>
              <w:rPr>
                <w:b/>
                <w:sz w:val="20"/>
                <w:lang w:val="es-PE"/>
              </w:rPr>
              <w:t>áreas</w:t>
            </w:r>
            <w:r w:rsidRPr="00C051E2">
              <w:rPr>
                <w:b/>
                <w:sz w:val="20"/>
                <w:lang w:val="es-PE"/>
              </w:rPr>
              <w:t xml:space="preserve"> interesadas</w:t>
            </w:r>
            <w:r>
              <w:rPr>
                <w:b/>
                <w:sz w:val="20"/>
                <w:lang w:val="es-PE"/>
              </w:rPr>
              <w:t xml:space="preserve"> -</w:t>
            </w:r>
            <w:r w:rsidRPr="00C051E2">
              <w:rPr>
                <w:b/>
                <w:sz w:val="20"/>
                <w:lang w:val="es-PE"/>
              </w:rPr>
              <w:t xml:space="preserve"> incluya a todo</w:t>
            </w:r>
            <w:r>
              <w:rPr>
                <w:b/>
                <w:sz w:val="20"/>
                <w:lang w:val="es-PE"/>
              </w:rPr>
              <w:t xml:space="preserve">s los que se ven afectados y </w:t>
            </w:r>
            <w:r w:rsidRPr="00C051E2">
              <w:rPr>
                <w:b/>
                <w:sz w:val="20"/>
                <w:lang w:val="es-PE"/>
              </w:rPr>
              <w:t>debe</w:t>
            </w:r>
            <w:r>
              <w:rPr>
                <w:b/>
                <w:sz w:val="20"/>
                <w:lang w:val="es-PE"/>
              </w:rPr>
              <w:t>rían</w:t>
            </w:r>
            <w:r w:rsidRPr="00C051E2">
              <w:rPr>
                <w:b/>
                <w:sz w:val="20"/>
                <w:lang w:val="es-PE"/>
              </w:rPr>
              <w:t xml:space="preserve"> </w:t>
            </w:r>
            <w:r>
              <w:rPr>
                <w:b/>
                <w:sz w:val="20"/>
                <w:lang w:val="es-PE"/>
              </w:rPr>
              <w:t>ser comunicados/</w:t>
            </w:r>
            <w:r w:rsidRPr="00C051E2">
              <w:rPr>
                <w:b/>
                <w:sz w:val="20"/>
                <w:lang w:val="es-PE"/>
              </w:rPr>
              <w:t>consulta</w:t>
            </w:r>
            <w:r>
              <w:rPr>
                <w:b/>
                <w:sz w:val="20"/>
                <w:lang w:val="es-PE"/>
              </w:rPr>
              <w:t xml:space="preserve">dos </w:t>
            </w:r>
            <w:r w:rsidRPr="00C051E2">
              <w:rPr>
                <w:b/>
                <w:sz w:val="20"/>
                <w:lang w:val="es-PE"/>
              </w:rPr>
              <w:t>acerca del cambio</w:t>
            </w:r>
            <w:r>
              <w:rPr>
                <w:b/>
                <w:sz w:val="20"/>
                <w:lang w:val="es-PE"/>
              </w:rPr>
              <w:t xml:space="preserve">: </w:t>
            </w:r>
          </w:p>
          <w:p w14:paraId="48704CCE" w14:textId="37125C76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173F434B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1056085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A9536BF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680E29B5" w14:textId="77777777" w:rsidR="00584AB9" w:rsidRDefault="00584AB9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402F539" w14:textId="77777777" w:rsidR="00584AB9" w:rsidRDefault="00584AB9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654CB12" w14:textId="33A8FAE3" w:rsidR="00584AB9" w:rsidRPr="006853D0" w:rsidRDefault="00584AB9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</w:tc>
      </w:tr>
    </w:tbl>
    <w:p w14:paraId="6729D71B" w14:textId="4B2E1AA6" w:rsidR="00F44093" w:rsidRPr="00584AB9" w:rsidRDefault="00F44093">
      <w:pPr>
        <w:rPr>
          <w:lang w:val="es-PE"/>
        </w:rPr>
      </w:pPr>
    </w:p>
    <w:p w14:paraId="42C1251A" w14:textId="77777777" w:rsidR="00F44093" w:rsidRPr="007C78AB" w:rsidRDefault="00F44093">
      <w:pPr>
        <w:rPr>
          <w:lang w:val="es-ES"/>
        </w:rPr>
      </w:pPr>
    </w:p>
    <w:tbl>
      <w:tblPr>
        <w:tblW w:w="9381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  <w:gridCol w:w="709"/>
      </w:tblGrid>
      <w:tr w:rsidR="00D75BBA" w:rsidRPr="00C61FB5" w14:paraId="1C7618A4" w14:textId="77777777" w:rsidTr="00C61FB5">
        <w:trPr>
          <w:gridAfter w:val="1"/>
          <w:wAfter w:w="709" w:type="dxa"/>
          <w:trHeight w:val="433"/>
          <w:tblHeader/>
        </w:trPr>
        <w:tc>
          <w:tcPr>
            <w:tcW w:w="8672" w:type="dxa"/>
            <w:tcBorders>
              <w:top w:val="single" w:sz="12" w:space="0" w:color="auto"/>
            </w:tcBorders>
            <w:vAlign w:val="center"/>
          </w:tcPr>
          <w:p w14:paraId="63CF22C7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Identificación del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impacto del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 cambio: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Identificar y marcar todos </w:t>
            </w:r>
            <w:r>
              <w:rPr>
                <w:rFonts w:cs="Arial"/>
                <w:sz w:val="20"/>
                <w:szCs w:val="20"/>
                <w:lang w:val="es-CL"/>
              </w:rPr>
              <w:t>los posibles impactos</w:t>
            </w:r>
          </w:p>
        </w:tc>
      </w:tr>
      <w:tr w:rsidR="00D75BBA" w:rsidRPr="004437A9" w14:paraId="6DED4C58" w14:textId="77777777" w:rsidTr="00C61FB5">
        <w:trPr>
          <w:trHeight w:val="274"/>
          <w:tblHeader/>
        </w:trPr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14:paraId="799C1814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 w:eastAsia="es-AR"/>
              </w:rPr>
            </w:pP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La propuesta de cambio afecta a: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4A28F" w14:textId="40EC032D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 w:eastAsia="es-AR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 w:eastAsia="es-AR"/>
              </w:rPr>
              <w:t>Si</w:t>
            </w:r>
            <w:r>
              <w:rPr>
                <w:rFonts w:cs="Arial"/>
                <w:b/>
                <w:sz w:val="20"/>
                <w:szCs w:val="20"/>
                <w:lang w:val="es-CL" w:eastAsia="es-AR"/>
              </w:rPr>
              <w:t>/No</w:t>
            </w:r>
          </w:p>
        </w:tc>
      </w:tr>
      <w:tr w:rsidR="00D75BBA" w:rsidRPr="004437A9" w14:paraId="59363C82" w14:textId="77777777" w:rsidTr="00C61FB5">
        <w:trPr>
          <w:trHeight w:val="259"/>
        </w:trPr>
        <w:tc>
          <w:tcPr>
            <w:tcW w:w="8672" w:type="dxa"/>
            <w:tcBorders>
              <w:bottom w:val="single" w:sz="12" w:space="0" w:color="auto"/>
              <w:right w:val="single" w:sz="4" w:space="0" w:color="auto"/>
            </w:tcBorders>
          </w:tcPr>
          <w:p w14:paraId="4396CAAC" w14:textId="2E5B11B6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Procedimientos operativos…………………………………………………………………………</w:t>
            </w:r>
          </w:p>
          <w:p w14:paraId="0AEA0852" w14:textId="73ED5BA1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Procedimientos de SS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YMA…………………………………………………………………………</w:t>
            </w:r>
          </w:p>
          <w:p w14:paraId="4F4DF17A" w14:textId="3F84421E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Procedimientos de mantenimiento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</w:t>
            </w:r>
          </w:p>
          <w:p w14:paraId="7C35BE4B" w14:textId="2AD5B934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P</w:t>
            </w:r>
            <w:r w:rsidRPr="004437A9">
              <w:rPr>
                <w:rFonts w:cs="Arial"/>
                <w:sz w:val="20"/>
                <w:szCs w:val="20"/>
                <w:lang w:val="es-ES_tradnl" w:eastAsia="es-AR"/>
              </w:rPr>
              <w:t xml:space="preserve">rocedimientos de emergencia </w:t>
            </w:r>
            <w:r w:rsidR="00C61FB5">
              <w:rPr>
                <w:rFonts w:cs="Arial"/>
                <w:sz w:val="20"/>
                <w:szCs w:val="20"/>
                <w:lang w:val="es-ES_tradnl" w:eastAsia="es-AR"/>
              </w:rPr>
              <w:t>……………………………………………………………………</w:t>
            </w:r>
          </w:p>
          <w:p w14:paraId="34D22F72" w14:textId="3EFD527C" w:rsidR="00D75BBA" w:rsidRPr="00E607BE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Software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/Sistemas de control </w:t>
            </w: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…………………………………………………………………….</w:t>
            </w:r>
          </w:p>
          <w:p w14:paraId="7E72E6FA" w14:textId="315F6EBD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Recursos (personas, equipos, materia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les, etc.) …………………………………………………</w:t>
            </w:r>
          </w:p>
          <w:p w14:paraId="1913F85D" w14:textId="364DF95F" w:rsidR="00D75BBA" w:rsidRPr="004437A9" w:rsidRDefault="00D75BBA" w:rsidP="002D2B8D">
            <w:pPr>
              <w:numPr>
                <w:ilvl w:val="0"/>
                <w:numId w:val="4"/>
              </w:numPr>
              <w:ind w:right="-256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Estructura organizacional </w:t>
            </w:r>
            <w:r>
              <w:rPr>
                <w:rFonts w:cs="Arial"/>
                <w:sz w:val="20"/>
                <w:szCs w:val="20"/>
                <w:lang w:val="es-PE"/>
              </w:rPr>
              <w:t>/Responsabilidades.</w:t>
            </w: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  </w:t>
            </w:r>
            <w:r>
              <w:rPr>
                <w:rFonts w:cs="Arial"/>
                <w:sz w:val="20"/>
                <w:szCs w:val="20"/>
                <w:lang w:val="es-PE"/>
              </w:rPr>
              <w:t>…………………………………………………</w:t>
            </w:r>
          </w:p>
          <w:p w14:paraId="2E2BBEDC" w14:textId="17030DB0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Cambios de personal/Entrenamiento/Competencias  </w:t>
            </w:r>
            <w:r>
              <w:rPr>
                <w:rFonts w:cs="Arial"/>
                <w:sz w:val="20"/>
                <w:szCs w:val="20"/>
                <w:lang w:val="es-PE"/>
              </w:rPr>
              <w:t>……………………………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……………..</w:t>
            </w:r>
          </w:p>
          <w:p w14:paraId="5F45C4CD" w14:textId="0528F4E7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Roles y responsabilidades individuales 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………………………………………………………….</w:t>
            </w:r>
          </w:p>
          <w:p w14:paraId="129BE63C" w14:textId="618387AC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Salida de un contratista que realizaba actividades y el traspaso de la gestión a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Gold Fields</w:t>
            </w:r>
          </w:p>
          <w:p w14:paraId="01DC45A5" w14:textId="01E5EEDC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Comunicaciones/reportes……………………………………………………………………………</w:t>
            </w:r>
          </w:p>
          <w:p w14:paraId="7A68871B" w14:textId="38BA79C2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Permisos ambientales………………………………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………………………………………………..</w:t>
            </w:r>
          </w:p>
          <w:p w14:paraId="1714118C" w14:textId="2A53AA38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Relaciones con partes intere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sadas…………………………………………………………………</w:t>
            </w:r>
          </w:p>
          <w:p w14:paraId="77F1E047" w14:textId="22C91479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Contratos………………………………………………………………………………………………</w:t>
            </w:r>
          </w:p>
          <w:p w14:paraId="1535FB62" w14:textId="5F4CE9FA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Requisitos legales</w:t>
            </w:r>
            <w:r>
              <w:rPr>
                <w:rFonts w:cs="Arial"/>
                <w:sz w:val="20"/>
                <w:szCs w:val="20"/>
                <w:lang w:val="es-PE"/>
              </w:rPr>
              <w:t>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…………………………………………………………………………………</w:t>
            </w:r>
          </w:p>
          <w:p w14:paraId="4AD061A9" w14:textId="11FC8BA8" w:rsidR="00D75BBA" w:rsidRPr="00D75BBA" w:rsidRDefault="00D75BBA" w:rsidP="00D75BBA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Otros</w:t>
            </w:r>
            <w:r>
              <w:rPr>
                <w:rFonts w:cs="Arial"/>
                <w:sz w:val="20"/>
                <w:szCs w:val="20"/>
                <w:lang w:val="es-PE"/>
              </w:rPr>
              <w:t>: _________________________________________________________________</w:t>
            </w:r>
            <w:r w:rsidRPr="00D75BBA">
              <w:rPr>
                <w:rFonts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14:paraId="4D1F1934" w14:textId="2157A0D1" w:rsidR="00D75BBA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9C137C2" w14:textId="2C19304B" w:rsidR="00D75BBA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78AA7071" w14:textId="3D7B593B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01B04B3" w14:textId="620A76B5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678ED19" w14:textId="23CE1BC4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50BECB2" w14:textId="36F4A1CE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61F03AFE" w14:textId="2D8EAE60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55C47722" w14:textId="600DED23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114F39E0" w14:textId="7990E9E1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76947A9" w14:textId="3818C49D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293B89DD" w14:textId="00741653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00890E13" w14:textId="63BF0BF7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33AFCB7" w14:textId="7DDE0196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8EFC8EF" w14:textId="15E89DEA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17FEE9BC" w14:textId="67463B76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5E38C06E" w14:textId="423B1640" w:rsidR="00D75BBA" w:rsidRPr="004437A9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D16B66F" w14:textId="77777777" w:rsidR="00D75BBA" w:rsidRPr="004437A9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  <w:p w14:paraId="2B61924C" w14:textId="77777777" w:rsidR="00D75BBA" w:rsidRPr="004437A9" w:rsidRDefault="00D75BBA" w:rsidP="002D2B8D">
            <w:pPr>
              <w:jc w:val="center"/>
              <w:rPr>
                <w:rFonts w:cs="Arial"/>
                <w:sz w:val="20"/>
                <w:szCs w:val="20"/>
                <w:lang w:val="es-ES_tradnl" w:eastAsia="es-AR"/>
              </w:rPr>
            </w:pPr>
          </w:p>
        </w:tc>
      </w:tr>
    </w:tbl>
    <w:p w14:paraId="08EC58D1" w14:textId="6E180FFB" w:rsidR="00D75BBA" w:rsidRDefault="00D75BBA"/>
    <w:p w14:paraId="74ADE8E4" w14:textId="77777777" w:rsidR="005C22B8" w:rsidRPr="004437A9" w:rsidRDefault="005C22B8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EVALUACIÓN DEL CAMBIO</w:t>
      </w:r>
    </w:p>
    <w:tbl>
      <w:tblPr>
        <w:tblW w:w="936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7"/>
        <w:gridCol w:w="4750"/>
      </w:tblGrid>
      <w:tr w:rsidR="005C22B8" w:rsidRPr="00C61FB5" w14:paraId="112CD0B3" w14:textId="77777777" w:rsidTr="00C61FB5">
        <w:trPr>
          <w:trHeight w:val="680"/>
        </w:trPr>
        <w:tc>
          <w:tcPr>
            <w:tcW w:w="936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C5D87" w14:textId="77777777" w:rsidR="005C22B8" w:rsidRPr="004437A9" w:rsidRDefault="00945B36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Equipo de trabajo: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5C22B8" w:rsidRPr="004437A9">
              <w:rPr>
                <w:rFonts w:cs="Arial"/>
                <w:i/>
                <w:sz w:val="20"/>
                <w:szCs w:val="20"/>
                <w:lang w:val="es-CL"/>
              </w:rPr>
              <w:t>Debe haber por lo menos dos personas competentes involucradas, incluyendo el que propone el cambio, el responsable de la evaluación del cambio y evaluación de riesgos.</w:t>
            </w:r>
          </w:p>
        </w:tc>
      </w:tr>
      <w:tr w:rsidR="00D72504" w:rsidRPr="004437A9" w14:paraId="106BC197" w14:textId="77777777" w:rsidTr="00C61FB5">
        <w:trPr>
          <w:trHeight w:val="462"/>
        </w:trPr>
        <w:tc>
          <w:tcPr>
            <w:tcW w:w="46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5E6" w14:textId="2B7B61BB" w:rsidR="00BD4C0C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 w:rsidR="00BD4C0C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1713D091" w14:textId="6619B5CE" w:rsidR="00D72504" w:rsidRPr="004437A9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339BB" w14:textId="77777777" w:rsidR="0057722C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 w:rsidR="0057722C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1EA3123" w14:textId="2CED5E2C" w:rsidR="00D72504" w:rsidRPr="004437A9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  <w:tr w:rsidR="0057722C" w:rsidRPr="004437A9" w14:paraId="164B4173" w14:textId="77777777" w:rsidTr="00C61FB5">
        <w:trPr>
          <w:trHeight w:val="372"/>
        </w:trPr>
        <w:tc>
          <w:tcPr>
            <w:tcW w:w="4617" w:type="dxa"/>
            <w:tcBorders>
              <w:left w:val="single" w:sz="18" w:space="0" w:color="auto"/>
              <w:right w:val="single" w:sz="4" w:space="0" w:color="auto"/>
            </w:tcBorders>
          </w:tcPr>
          <w:p w14:paraId="2DA800B1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C73CE30" w14:textId="212F40F9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50" w:type="dxa"/>
            <w:tcBorders>
              <w:left w:val="single" w:sz="4" w:space="0" w:color="auto"/>
              <w:right w:val="single" w:sz="18" w:space="0" w:color="auto"/>
            </w:tcBorders>
          </w:tcPr>
          <w:p w14:paraId="541002F3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5E69A77D" w14:textId="054E00E5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  <w:tr w:rsidR="0057722C" w:rsidRPr="004437A9" w14:paraId="093AED11" w14:textId="77777777" w:rsidTr="00C6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4617" w:type="dxa"/>
            <w:tcBorders>
              <w:left w:val="single" w:sz="18" w:space="0" w:color="auto"/>
              <w:bottom w:val="single" w:sz="18" w:space="0" w:color="auto"/>
            </w:tcBorders>
          </w:tcPr>
          <w:p w14:paraId="1A718AA0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18DED53F" w14:textId="10DFE7F5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50" w:type="dxa"/>
            <w:tcBorders>
              <w:bottom w:val="single" w:sz="18" w:space="0" w:color="auto"/>
              <w:right w:val="single" w:sz="18" w:space="0" w:color="auto"/>
            </w:tcBorders>
          </w:tcPr>
          <w:p w14:paraId="371DAD41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3060B635" w14:textId="088C6BA9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</w:tbl>
    <w:p w14:paraId="34A5688A" w14:textId="77777777" w:rsidR="005C22B8" w:rsidRPr="004437A9" w:rsidRDefault="005C22B8" w:rsidP="006A1572">
      <w:pPr>
        <w:ind w:left="90"/>
        <w:outlineLvl w:val="0"/>
        <w:rPr>
          <w:rFonts w:cs="Arial"/>
          <w:b/>
          <w:sz w:val="20"/>
          <w:szCs w:val="20"/>
          <w:lang w:val="es-CL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0"/>
        <w:gridCol w:w="1593"/>
        <w:gridCol w:w="1528"/>
        <w:gridCol w:w="1782"/>
        <w:gridCol w:w="1701"/>
        <w:gridCol w:w="1231"/>
      </w:tblGrid>
      <w:tr w:rsidR="005C22B8" w:rsidRPr="00C61FB5" w14:paraId="780323D0" w14:textId="77777777" w:rsidTr="00C61FB5">
        <w:trPr>
          <w:trHeight w:val="677"/>
        </w:trPr>
        <w:tc>
          <w:tcPr>
            <w:tcW w:w="9375" w:type="dxa"/>
            <w:gridSpan w:val="6"/>
            <w:tcBorders>
              <w:top w:val="single" w:sz="12" w:space="0" w:color="auto"/>
            </w:tcBorders>
            <w:vAlign w:val="center"/>
          </w:tcPr>
          <w:p w14:paraId="00A06D56" w14:textId="6EBF5531" w:rsidR="0048519A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D83C871" wp14:editId="3F29DB02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23495</wp:posOffset>
                  </wp:positionV>
                  <wp:extent cx="3639185" cy="1560195"/>
                  <wp:effectExtent l="0" t="0" r="0" b="1905"/>
                  <wp:wrapThrough wrapText="bothSides">
                    <wp:wrapPolygon edited="0">
                      <wp:start x="0" y="0"/>
                      <wp:lineTo x="0" y="20571"/>
                      <wp:lineTo x="339" y="20835"/>
                      <wp:lineTo x="5314" y="21363"/>
                      <wp:lineTo x="21483" y="21363"/>
                      <wp:lineTo x="21483" y="0"/>
                      <wp:lineTo x="0" y="0"/>
                    </wp:wrapPolygon>
                  </wp:wrapThrough>
                  <wp:docPr id="3686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D2CFE-B4F3-4787-9B0B-B0DE5F7A80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7">
                            <a:extLst>
                              <a:ext uri="{FF2B5EF4-FFF2-40B4-BE49-F238E27FC236}">
                                <a16:creationId xmlns:a16="http://schemas.microsoft.com/office/drawing/2014/main" id="{F5DD2CFE-B4F3-4787-9B0B-B0DE5F7A80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0" r="12144" b="6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185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2B8" w:rsidRPr="004437A9">
              <w:rPr>
                <w:rFonts w:cs="Arial"/>
                <w:b/>
                <w:sz w:val="20"/>
                <w:szCs w:val="20"/>
                <w:lang w:val="es-CL"/>
              </w:rPr>
              <w:t>Evaluación de Riesgos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122F3F">
              <w:rPr>
                <w:rFonts w:cs="Arial"/>
                <w:sz w:val="20"/>
                <w:szCs w:val="20"/>
                <w:lang w:val="es-CL"/>
              </w:rPr>
              <w:t xml:space="preserve">considerando la condición final luego del </w:t>
            </w:r>
            <w:r w:rsidR="0064506E" w:rsidRPr="004437A9">
              <w:rPr>
                <w:rFonts w:cs="Arial"/>
                <w:sz w:val="20"/>
                <w:szCs w:val="20"/>
                <w:lang w:val="es-CL"/>
              </w:rPr>
              <w:t>cambio</w:t>
            </w:r>
            <w:r w:rsidR="00122F3F">
              <w:rPr>
                <w:rFonts w:cs="Arial"/>
                <w:sz w:val="20"/>
                <w:szCs w:val="20"/>
                <w:lang w:val="es-CL"/>
              </w:rPr>
              <w:t>.</w:t>
            </w:r>
            <w:r w:rsidR="0011570E" w:rsidRPr="00122F3F">
              <w:rPr>
                <w:rFonts w:cs="Arial"/>
                <w:b/>
                <w:sz w:val="20"/>
                <w:szCs w:val="20"/>
                <w:lang w:val="es-CL"/>
              </w:rPr>
              <w:t xml:space="preserve"> </w:t>
            </w:r>
            <w:r w:rsidR="0011570E">
              <w:rPr>
                <w:rFonts w:cs="Arial"/>
                <w:b/>
                <w:sz w:val="20"/>
                <w:szCs w:val="20"/>
                <w:u w:val="single"/>
                <w:lang w:val="es-CL"/>
              </w:rPr>
              <w:t>Utilice la matriz de evaluación de riesgos 5x5</w:t>
            </w:r>
            <w:r w:rsidR="005C22B8" w:rsidRPr="004437A9">
              <w:rPr>
                <w:rFonts w:cs="Arial"/>
                <w:i/>
                <w:sz w:val="20"/>
                <w:szCs w:val="20"/>
                <w:lang w:val="es-CL"/>
              </w:rPr>
              <w:t>:</w:t>
            </w:r>
            <w:r w:rsidR="0048519A" w:rsidRPr="004437A9">
              <w:rPr>
                <w:rFonts w:cs="Arial"/>
                <w:i/>
                <w:sz w:val="20"/>
                <w:szCs w:val="20"/>
                <w:lang w:val="es-CL"/>
              </w:rPr>
              <w:t>(</w:t>
            </w:r>
            <w:r w:rsidR="00380950" w:rsidRPr="004437A9">
              <w:rPr>
                <w:rFonts w:cs="Arial"/>
                <w:i/>
                <w:sz w:val="20"/>
                <w:szCs w:val="20"/>
                <w:lang w:val="es-CL"/>
              </w:rPr>
              <w:t xml:space="preserve">cuando </w:t>
            </w:r>
            <w:r w:rsidR="0048519A" w:rsidRPr="004437A9">
              <w:rPr>
                <w:rFonts w:cs="Arial"/>
                <w:i/>
                <w:sz w:val="20"/>
                <w:szCs w:val="20"/>
                <w:lang w:val="es-CL"/>
              </w:rPr>
              <w:t xml:space="preserve">sea aplicable adjunte una planilla de análisis de riesgos) </w:t>
            </w:r>
          </w:p>
          <w:p w14:paraId="7F7D0AA7" w14:textId="41D8A515" w:rsidR="00D72504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2F41F2B8" w14:textId="078ABB86" w:rsidR="009362C1" w:rsidRDefault="009362C1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7048C0E5" w14:textId="77777777" w:rsidR="009362C1" w:rsidRDefault="009362C1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4CEB5BD0" w14:textId="11267E97" w:rsidR="009362C1" w:rsidRPr="009362C1" w:rsidRDefault="009362C1" w:rsidP="00D72504">
            <w:pPr>
              <w:rPr>
                <w:rFonts w:cs="Arial"/>
                <w:sz w:val="16"/>
                <w:szCs w:val="20"/>
                <w:lang w:val="es-CL"/>
              </w:rPr>
            </w:pPr>
            <w:r w:rsidRPr="009362C1">
              <w:rPr>
                <w:rFonts w:cs="Arial"/>
                <w:sz w:val="16"/>
                <w:szCs w:val="20"/>
                <w:lang w:val="es-CL"/>
              </w:rPr>
              <w:t xml:space="preserve">Nota: considerar el </w:t>
            </w:r>
            <w:r w:rsidR="00122F3F">
              <w:rPr>
                <w:rFonts w:cs="Arial"/>
                <w:sz w:val="16"/>
                <w:szCs w:val="20"/>
                <w:lang w:val="es-CL"/>
              </w:rPr>
              <w:t xml:space="preserve">aspecto (Seguridad, Medio Ambiente, Social, etc.) con el </w:t>
            </w:r>
            <w:r w:rsidRPr="009362C1">
              <w:rPr>
                <w:rFonts w:cs="Arial"/>
                <w:sz w:val="16"/>
                <w:szCs w:val="20"/>
                <w:lang w:val="es-CL"/>
              </w:rPr>
              <w:t xml:space="preserve">mayor riesgo identificado. </w:t>
            </w:r>
          </w:p>
          <w:p w14:paraId="48A834EC" w14:textId="496372EF" w:rsidR="00D72504" w:rsidRPr="00C132AE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</w:tc>
      </w:tr>
      <w:tr w:rsidR="005C22B8" w:rsidRPr="004437A9" w14:paraId="3CF01B15" w14:textId="77777777" w:rsidTr="00C61FB5">
        <w:trPr>
          <w:trHeight w:val="451"/>
        </w:trPr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81D9DA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Consecuencia: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F3A44" w14:textId="4FA2FC30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B13C7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Probabilidad: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14D" w14:textId="3AB19268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72FCD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Nivel de Riesgo: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D1BA97" w14:textId="494A78DF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D72504" w14:paraId="3FEDF467" w14:textId="77777777" w:rsidTr="00C61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75" w:type="dxa"/>
            <w:gridSpan w:val="6"/>
          </w:tcPr>
          <w:p w14:paraId="523B16FE" w14:textId="77777777" w:rsidR="00D72504" w:rsidRDefault="00D72504" w:rsidP="00D72504">
            <w:pPr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624BC181" w14:textId="77777777" w:rsidR="005C22B8" w:rsidRPr="004437A9" w:rsidRDefault="005C22B8" w:rsidP="00706FF7">
      <w:pPr>
        <w:ind w:left="-630"/>
        <w:rPr>
          <w:rFonts w:cs="Arial"/>
          <w:b/>
          <w:sz w:val="20"/>
          <w:szCs w:val="20"/>
          <w:lang w:val="es-CL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1295"/>
      </w:tblGrid>
      <w:tr w:rsidR="00CA4000" w:rsidRPr="004437A9" w14:paraId="58BAB202" w14:textId="77777777" w:rsidTr="00C61FB5">
        <w:trPr>
          <w:trHeight w:val="483"/>
          <w:tblHeader/>
        </w:trPr>
        <w:tc>
          <w:tcPr>
            <w:tcW w:w="937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B59A4" w14:textId="0CF85093" w:rsidR="00CA4000" w:rsidRPr="004437A9" w:rsidRDefault="00380950" w:rsidP="0064506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PLAN DE IMPLEMENTACIÓN</w:t>
            </w:r>
          </w:p>
        </w:tc>
      </w:tr>
      <w:tr w:rsidR="00CA4000" w:rsidRPr="004437A9" w14:paraId="144DD73F" w14:textId="77777777" w:rsidTr="00C61FB5">
        <w:trPr>
          <w:trHeight w:val="456"/>
          <w:tblHeader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BD0DE" w14:textId="77777777" w:rsidR="00CA4000" w:rsidRPr="004437A9" w:rsidRDefault="0008726F" w:rsidP="0008726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Acciones propuestas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9BD5" w14:textId="77777777" w:rsidR="00CA4000" w:rsidRPr="004437A9" w:rsidRDefault="009C4DBA" w:rsidP="00C132A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0348" w14:textId="77777777" w:rsidR="00CA4000" w:rsidRPr="004437A9" w:rsidRDefault="00CA4000" w:rsidP="00C132A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Fecha</w:t>
            </w:r>
          </w:p>
        </w:tc>
      </w:tr>
      <w:tr w:rsidR="004C51A7" w:rsidRPr="00C200E8" w14:paraId="0443BBFF" w14:textId="77777777" w:rsidTr="00C61FB5">
        <w:trPr>
          <w:trHeight w:val="588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947498E" w14:textId="6A0040EA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D54259">
              <w:rPr>
                <w:rFonts w:ascii="Georgia"/>
                <w:i/>
                <w:color w:val="BEBEBE"/>
                <w:sz w:val="16"/>
                <w:lang w:val="es-PE"/>
              </w:rPr>
              <w:t>¿</w:t>
            </w:r>
            <w:r w:rsidRPr="00D54259">
              <w:rPr>
                <w:rFonts w:ascii="Georgia"/>
                <w:i/>
                <w:color w:val="BEBEBE"/>
                <w:sz w:val="16"/>
                <w:lang w:val="es-PE"/>
              </w:rPr>
              <w:t xml:space="preserve">Actualizar 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la gesti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ó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n SSYMA?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D92DF" w14:textId="72256F97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83706" w14:textId="30777738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61FB5" w14:paraId="0D29F0A8" w14:textId="77777777" w:rsidTr="00C61FB5">
        <w:trPr>
          <w:trHeight w:val="525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58FDECF" w14:textId="26C73D22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 xml:space="preserve">¿Actualizar la inducción </w:t>
            </w:r>
            <w:r>
              <w:rPr>
                <w:rFonts w:ascii="Georgia" w:hAnsi="Georgia"/>
                <w:i/>
                <w:color w:val="BEBEBE"/>
                <w:sz w:val="16"/>
                <w:lang w:val="es-PE"/>
              </w:rPr>
              <w:t>general / especifica</w:t>
            </w: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37560" w14:textId="519473EC" w:rsidR="004C51A7" w:rsidRPr="001058D1" w:rsidRDefault="004C51A7" w:rsidP="004C51A7">
            <w:pPr>
              <w:jc w:val="left"/>
              <w:rPr>
                <w:rFonts w:cs="Arial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ADD55" w14:textId="2136E24D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61FB5" w14:paraId="25851D76" w14:textId="77777777" w:rsidTr="00C61FB5">
        <w:trPr>
          <w:trHeight w:val="62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1D020A4A" w14:textId="4480F8F3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>¿Se ha informado a todos los afectados?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187A1" w14:textId="162F4B9F" w:rsidR="004C51A7" w:rsidRPr="001058D1" w:rsidRDefault="004C51A7" w:rsidP="004C51A7">
            <w:pPr>
              <w:jc w:val="left"/>
              <w:rPr>
                <w:rFonts w:cs="Arial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D2805" w14:textId="472FF74E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200E8" w14:paraId="74361934" w14:textId="77777777" w:rsidTr="00C61FB5">
        <w:trPr>
          <w:trHeight w:val="453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EC802F1" w14:textId="22DB5394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ascii="Georgia" w:hAnsi="Georgia"/>
                <w:i/>
                <w:color w:val="BEBEBE"/>
                <w:sz w:val="16"/>
              </w:rPr>
              <w:t>¿Se ha proporcionado capacitación?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32410" w14:textId="303EA8CE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B44AA" w14:textId="2F74D5E6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C51A7" w14:paraId="2A60C39B" w14:textId="77777777" w:rsidTr="00C61FB5">
        <w:trPr>
          <w:trHeight w:val="613"/>
        </w:trPr>
        <w:tc>
          <w:tcPr>
            <w:tcW w:w="5954" w:type="dxa"/>
            <w:tcBorders>
              <w:right w:val="single" w:sz="4" w:space="0" w:color="auto"/>
            </w:tcBorders>
          </w:tcPr>
          <w:p w14:paraId="5A71CC03" w14:textId="271090EC" w:rsidR="004C51A7" w:rsidRPr="00622ED2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33CE4" w14:textId="61DC85B1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3CF9E" w14:textId="6FE93D2B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C51A7" w14:paraId="7EE40E9F" w14:textId="77777777" w:rsidTr="00C61FB5">
        <w:trPr>
          <w:trHeight w:val="423"/>
        </w:trPr>
        <w:tc>
          <w:tcPr>
            <w:tcW w:w="5954" w:type="dxa"/>
            <w:tcBorders>
              <w:right w:val="single" w:sz="4" w:space="0" w:color="auto"/>
            </w:tcBorders>
          </w:tcPr>
          <w:p w14:paraId="5D3CD7AA" w14:textId="41946628" w:rsidR="004C51A7" w:rsidRPr="00622ED2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A841B" w14:textId="64902A6E" w:rsidR="004C51A7" w:rsidRPr="00622ED2" w:rsidRDefault="004C51A7" w:rsidP="004C51A7">
            <w:pPr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AB023" w14:textId="33371E3F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200E8" w14:paraId="0AA5938D" w14:textId="77777777" w:rsidTr="00C61FB5">
        <w:trPr>
          <w:trHeight w:val="557"/>
        </w:trPr>
        <w:tc>
          <w:tcPr>
            <w:tcW w:w="5954" w:type="dxa"/>
            <w:tcBorders>
              <w:right w:val="single" w:sz="4" w:space="0" w:color="auto"/>
            </w:tcBorders>
          </w:tcPr>
          <w:p w14:paraId="0E11EDCA" w14:textId="751FDDC0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C13F4" w14:textId="3F532E33" w:rsidR="004C51A7" w:rsidRPr="004437A9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672F8" w14:textId="0CAF621A" w:rsidR="004C51A7" w:rsidRPr="004437A9" w:rsidRDefault="004C51A7" w:rsidP="004C51A7">
            <w:pPr>
              <w:tabs>
                <w:tab w:val="left" w:pos="198"/>
              </w:tabs>
              <w:ind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4C51A7" w:rsidRPr="00D52B94" w14:paraId="00B0DB43" w14:textId="77777777" w:rsidTr="00C61FB5">
        <w:trPr>
          <w:trHeight w:val="43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D1A3AA7" w14:textId="1EAE94F1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8D583" w14:textId="4B51DD96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3C8F2" w14:textId="717FB50E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4C51A7" w:rsidRPr="00D52B94" w14:paraId="7779B7C1" w14:textId="77777777" w:rsidTr="00C61FB5">
        <w:trPr>
          <w:trHeight w:val="43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1BD849D2" w14:textId="122C9F8E" w:rsidR="004C51A7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94C4C5" w14:textId="23B281DC" w:rsidR="004C51A7" w:rsidRPr="00C200E8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DA9DA" w14:textId="2A94A609" w:rsidR="004C51A7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</w:tbl>
    <w:p w14:paraId="53E96E35" w14:textId="77777777" w:rsidR="001058D1" w:rsidRDefault="001058D1" w:rsidP="00380950">
      <w:pPr>
        <w:outlineLvl w:val="0"/>
        <w:rPr>
          <w:rFonts w:cs="Arial"/>
          <w:b/>
          <w:sz w:val="20"/>
          <w:szCs w:val="20"/>
          <w:lang w:val="es-CL"/>
        </w:rPr>
      </w:pPr>
    </w:p>
    <w:p w14:paraId="7A0CB47F" w14:textId="77777777" w:rsidR="005C22B8" w:rsidRPr="004437A9" w:rsidRDefault="005C22B8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 xml:space="preserve">APROBACIÓN </w:t>
      </w:r>
      <w:r w:rsidR="00945B36">
        <w:rPr>
          <w:rFonts w:cs="Arial"/>
          <w:b/>
          <w:sz w:val="20"/>
          <w:szCs w:val="20"/>
          <w:lang w:val="es-CL"/>
        </w:rPr>
        <w:t>DEL PLAN DE IMPLEMENTACIÓN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390"/>
        <w:gridCol w:w="2070"/>
        <w:gridCol w:w="1371"/>
      </w:tblGrid>
      <w:tr w:rsidR="005C22B8" w:rsidRPr="006853D0" w14:paraId="36294A2E" w14:textId="77777777" w:rsidTr="00C61FB5">
        <w:trPr>
          <w:trHeight w:val="613"/>
        </w:trPr>
        <w:tc>
          <w:tcPr>
            <w:tcW w:w="937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B8F6DF" w14:textId="77777777" w:rsidR="005C22B8" w:rsidRDefault="006853D0" w:rsidP="006853D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Aprobado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Aprobación Condicionada (sustentar)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No Aprobado (sustentar</w:t>
            </w:r>
            <w:r>
              <w:rPr>
                <w:rFonts w:cs="Arial"/>
                <w:sz w:val="20"/>
                <w:szCs w:val="20"/>
                <w:lang w:val="es-CL"/>
              </w:rPr>
              <w:t>)</w:t>
            </w:r>
          </w:p>
          <w:p w14:paraId="54756179" w14:textId="3569D04F" w:rsidR="006853D0" w:rsidRPr="004437A9" w:rsidRDefault="006853D0" w:rsidP="006853D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Sustento: _______________________________________________________________________</w:t>
            </w:r>
          </w:p>
        </w:tc>
      </w:tr>
      <w:tr w:rsidR="006853D0" w:rsidRPr="004437A9" w14:paraId="0C885CA1" w14:textId="77777777" w:rsidTr="00C61FB5">
        <w:trPr>
          <w:trHeight w:val="51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04C2E05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Bajo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55F4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Jefe / Superintendente: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426D8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5AEB" w14:textId="00C25096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625907AD" w14:textId="2054654D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6FDDB298" w14:textId="77777777" w:rsidTr="00C61FB5">
        <w:trPr>
          <w:trHeight w:val="4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564BBA" w14:textId="77777777" w:rsidR="006853D0" w:rsidRPr="004437A9" w:rsidRDefault="006853D0" w:rsidP="00C132A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M</w:t>
            </w:r>
            <w:r>
              <w:rPr>
                <w:rFonts w:cs="Arial"/>
                <w:sz w:val="20"/>
                <w:szCs w:val="20"/>
                <w:lang w:val="es-CL"/>
              </w:rPr>
              <w:t>edio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041A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Gerentes de Área: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11A5" w14:textId="389A9103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FD49" w14:textId="2A92A736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4944CF9E" w14:textId="5EDC9E0C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4AD4AD48" w14:textId="77777777" w:rsidTr="00C61FB5">
        <w:trPr>
          <w:trHeight w:val="56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195506" w14:textId="77777777" w:rsidR="006853D0" w:rsidRPr="004437A9" w:rsidRDefault="006853D0" w:rsidP="00C132A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Alto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9EED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Vicepresidente de Operaciones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921C" w14:textId="77777777" w:rsidR="006853D0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8304" w14:textId="56FC8DBF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6EDA6153" w14:textId="54EA8488" w:rsidR="006853D0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377606C7" w14:textId="77777777" w:rsidTr="00C61FB5">
        <w:trPr>
          <w:trHeight w:val="539"/>
        </w:trPr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086E02" w14:textId="77777777" w:rsidR="006853D0" w:rsidRPr="004437A9" w:rsidRDefault="006853D0" w:rsidP="0008726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lastRenderedPageBreak/>
              <w:t xml:space="preserve">Cambio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por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Emergencia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12E2C" w14:textId="77777777" w:rsidR="006853D0" w:rsidRPr="006853D0" w:rsidRDefault="006853D0" w:rsidP="00C132AE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Vicepresidente de Operaciones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539F4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4B216" w14:textId="1D7AE119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7B4E43" w14:textId="50D14755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</w:tbl>
    <w:p w14:paraId="45EEE11A" w14:textId="77777777" w:rsidR="005C22B8" w:rsidRPr="004437A9" w:rsidRDefault="005C22B8" w:rsidP="00706FF7">
      <w:pPr>
        <w:ind w:left="-630"/>
        <w:rPr>
          <w:rFonts w:cs="Arial"/>
          <w:b/>
          <w:sz w:val="20"/>
          <w:szCs w:val="20"/>
          <w:lang w:val="es-CL"/>
        </w:rPr>
      </w:pPr>
    </w:p>
    <w:p w14:paraId="783E6FFE" w14:textId="77777777" w:rsidR="005C22B8" w:rsidRPr="004437A9" w:rsidRDefault="00437980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VERIFICACION DE EFICACIA</w:t>
      </w:r>
      <w:r w:rsidR="005C22B8" w:rsidRPr="004437A9">
        <w:rPr>
          <w:rFonts w:cs="Arial"/>
          <w:b/>
          <w:sz w:val="20"/>
          <w:szCs w:val="20"/>
          <w:lang w:val="es-CL"/>
        </w:rPr>
        <w:t xml:space="preserve"> DEL CAMBIO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7"/>
        <w:gridCol w:w="2025"/>
        <w:gridCol w:w="1845"/>
        <w:gridCol w:w="810"/>
        <w:gridCol w:w="990"/>
        <w:gridCol w:w="2328"/>
      </w:tblGrid>
      <w:tr w:rsidR="005C22B8" w:rsidRPr="00C61FB5" w14:paraId="63013145" w14:textId="77777777" w:rsidTr="00C61FB5">
        <w:trPr>
          <w:trHeight w:val="288"/>
        </w:trPr>
        <w:tc>
          <w:tcPr>
            <w:tcW w:w="9375" w:type="dxa"/>
            <w:gridSpan w:val="6"/>
            <w:tcBorders>
              <w:top w:val="single" w:sz="12" w:space="0" w:color="auto"/>
            </w:tcBorders>
            <w:vAlign w:val="center"/>
          </w:tcPr>
          <w:p w14:paraId="0E5B6367" w14:textId="061B7153" w:rsidR="005C22B8" w:rsidRPr="004437A9" w:rsidRDefault="00437980" w:rsidP="00380950">
            <w:pPr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Verificación de Eficacia</w:t>
            </w:r>
            <w:r w:rsidR="005C22B8"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 del Cambio 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(cumplido el período de </w:t>
            </w:r>
            <w:r w:rsidR="00380950">
              <w:rPr>
                <w:rFonts w:cs="Arial"/>
                <w:sz w:val="20"/>
                <w:szCs w:val="20"/>
                <w:lang w:val="es-CL"/>
              </w:rPr>
              <w:t>implementación de las acciones propuestas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>)</w:t>
            </w:r>
            <w:r w:rsidR="005C22B8" w:rsidRPr="004437A9">
              <w:rPr>
                <w:rFonts w:cs="Arial"/>
                <w:b/>
                <w:sz w:val="20"/>
                <w:szCs w:val="20"/>
                <w:lang w:val="es-CL"/>
              </w:rPr>
              <w:t>:</w:t>
            </w:r>
          </w:p>
        </w:tc>
      </w:tr>
      <w:tr w:rsidR="005C22B8" w:rsidRPr="00C61FB5" w14:paraId="3A2E6456" w14:textId="77777777" w:rsidTr="00C61FB5">
        <w:trPr>
          <w:trHeight w:val="339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FCC0F84" w14:textId="339EC380" w:rsidR="005C22B8" w:rsidRPr="004437A9" w:rsidRDefault="005C22B8" w:rsidP="0038095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Persona que realiza la </w:t>
            </w:r>
            <w:r w:rsidR="00380950">
              <w:rPr>
                <w:rFonts w:cs="Arial"/>
                <w:sz w:val="20"/>
                <w:szCs w:val="20"/>
                <w:lang w:val="es-CL"/>
              </w:rPr>
              <w:t>verificación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5973" w:type="dxa"/>
            <w:gridSpan w:val="4"/>
            <w:tcBorders>
              <w:left w:val="single" w:sz="4" w:space="0" w:color="auto"/>
            </w:tcBorders>
            <w:vAlign w:val="center"/>
          </w:tcPr>
          <w:p w14:paraId="127C0091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5C22B8" w:rsidRPr="004437A9" w14:paraId="2D3BCFCD" w14:textId="77777777" w:rsidTr="00C61FB5">
        <w:trPr>
          <w:trHeight w:val="489"/>
        </w:trPr>
        <w:tc>
          <w:tcPr>
            <w:tcW w:w="5247" w:type="dxa"/>
            <w:gridSpan w:val="3"/>
            <w:tcBorders>
              <w:right w:val="single" w:sz="4" w:space="0" w:color="auto"/>
            </w:tcBorders>
            <w:vAlign w:val="center"/>
          </w:tcPr>
          <w:p w14:paraId="20CC10C9" w14:textId="77777777" w:rsidR="005C22B8" w:rsidRPr="004437A9" w:rsidRDefault="005C22B8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¿Se obtuvieron los resultados esperados con el Cambio?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14:paraId="4FACA4D1" w14:textId="77777777" w:rsidR="005C22B8" w:rsidRPr="004437A9" w:rsidRDefault="005C22B8" w:rsidP="009438F8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SÍ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                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FD7901">
              <w:rPr>
                <w:rFonts w:cs="Arial"/>
                <w:sz w:val="20"/>
                <w:szCs w:val="20"/>
                <w:lang w:val="es-CL"/>
              </w:rPr>
            </w:r>
            <w:r w:rsidR="00FD7901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NO</w:t>
            </w:r>
          </w:p>
        </w:tc>
      </w:tr>
      <w:tr w:rsidR="005C22B8" w:rsidRPr="00C61FB5" w14:paraId="56A4A370" w14:textId="77777777" w:rsidTr="00C61FB5">
        <w:trPr>
          <w:trHeight w:val="1152"/>
        </w:trPr>
        <w:tc>
          <w:tcPr>
            <w:tcW w:w="9375" w:type="dxa"/>
            <w:gridSpan w:val="6"/>
          </w:tcPr>
          <w:p w14:paraId="6A9FB832" w14:textId="111183D7" w:rsidR="005C22B8" w:rsidRPr="004437A9" w:rsidRDefault="005C22B8" w:rsidP="009438F8">
            <w:pPr>
              <w:jc w:val="center"/>
              <w:rPr>
                <w:rFonts w:cs="Arial"/>
                <w:i/>
                <w:color w:val="808080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Comentarios de la </w:t>
            </w:r>
            <w:r w:rsidR="00380950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verificación de la eficacia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 </w:t>
            </w:r>
          </w:p>
          <w:p w14:paraId="2D37D96A" w14:textId="77777777" w:rsidR="005C22B8" w:rsidRDefault="005C22B8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529C9252" w14:textId="77777777" w:rsidR="00380950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5BA63352" w14:textId="77777777" w:rsidR="00380950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3F345B70" w14:textId="77777777" w:rsidR="00380950" w:rsidRPr="004437A9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</w:tc>
      </w:tr>
      <w:tr w:rsidR="005C22B8" w:rsidRPr="004437A9" w14:paraId="4BDC50A6" w14:textId="77777777" w:rsidTr="00C61FB5">
        <w:trPr>
          <w:trHeight w:val="540"/>
        </w:trPr>
        <w:tc>
          <w:tcPr>
            <w:tcW w:w="13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1EF208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Firma: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D76E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0451D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Fecha: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78658A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5E0ED143" w14:textId="77777777" w:rsidR="005C22B8" w:rsidRPr="004437A9" w:rsidRDefault="005C22B8">
      <w:pPr>
        <w:rPr>
          <w:rFonts w:cs="Arial"/>
          <w:sz w:val="20"/>
          <w:szCs w:val="20"/>
          <w:lang w:val="es-CL"/>
        </w:rPr>
      </w:pPr>
    </w:p>
    <w:sectPr w:rsidR="005C22B8" w:rsidRPr="004437A9" w:rsidSect="00C132AE">
      <w:headerReference w:type="default" r:id="rId9"/>
      <w:footerReference w:type="default" r:id="rId10"/>
      <w:pgSz w:w="11906" w:h="16838"/>
      <w:pgMar w:top="851" w:right="1701" w:bottom="450" w:left="1701" w:header="70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DFC1" w14:textId="77777777" w:rsidR="006E0CAC" w:rsidRDefault="006E0CAC">
      <w:r>
        <w:separator/>
      </w:r>
    </w:p>
  </w:endnote>
  <w:endnote w:type="continuationSeparator" w:id="0">
    <w:p w14:paraId="231C1289" w14:textId="77777777" w:rsidR="006E0CAC" w:rsidRDefault="006E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6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95089039"/>
          <w:docPartObj>
            <w:docPartGallery w:val="Page Numbers (Top of Page)"/>
            <w:docPartUnique/>
          </w:docPartObj>
        </w:sdtPr>
        <w:sdtEndPr/>
        <w:sdtContent>
          <w:p w14:paraId="1B8BA986" w14:textId="3998E70D" w:rsidR="001718D1" w:rsidRPr="004D382F" w:rsidRDefault="001718D1" w:rsidP="00C132AE">
            <w:pPr>
              <w:pStyle w:val="Footer"/>
              <w:jc w:val="right"/>
              <w:rPr>
                <w:sz w:val="20"/>
                <w:szCs w:val="20"/>
              </w:rPr>
            </w:pPr>
            <w:r w:rsidRPr="00380950">
              <w:rPr>
                <w:sz w:val="20"/>
                <w:szCs w:val="20"/>
              </w:rPr>
              <w:t xml:space="preserve">Página </w:t>
            </w:r>
            <w:r w:rsidRPr="00380950">
              <w:rPr>
                <w:bCs/>
                <w:sz w:val="20"/>
                <w:szCs w:val="20"/>
              </w:rPr>
              <w:fldChar w:fldCharType="begin"/>
            </w:r>
            <w:r w:rsidRPr="00380950">
              <w:rPr>
                <w:bCs/>
                <w:sz w:val="20"/>
                <w:szCs w:val="20"/>
              </w:rPr>
              <w:instrText xml:space="preserve"> PAGE </w:instrText>
            </w:r>
            <w:r w:rsidRPr="00380950">
              <w:rPr>
                <w:bCs/>
                <w:sz w:val="20"/>
                <w:szCs w:val="20"/>
              </w:rPr>
              <w:fldChar w:fldCharType="separate"/>
            </w:r>
            <w:r w:rsidR="00FD7901">
              <w:rPr>
                <w:bCs/>
                <w:noProof/>
                <w:sz w:val="20"/>
                <w:szCs w:val="20"/>
              </w:rPr>
              <w:t>1</w:t>
            </w:r>
            <w:r w:rsidRPr="00380950">
              <w:rPr>
                <w:bCs/>
                <w:sz w:val="20"/>
                <w:szCs w:val="20"/>
              </w:rPr>
              <w:fldChar w:fldCharType="end"/>
            </w:r>
            <w:r w:rsidRPr="00380950">
              <w:rPr>
                <w:sz w:val="20"/>
                <w:szCs w:val="20"/>
              </w:rPr>
              <w:t xml:space="preserve"> de </w:t>
            </w:r>
            <w:r w:rsidRPr="00380950">
              <w:rPr>
                <w:bCs/>
                <w:sz w:val="20"/>
                <w:szCs w:val="20"/>
              </w:rPr>
              <w:fldChar w:fldCharType="begin"/>
            </w:r>
            <w:r w:rsidRPr="00380950">
              <w:rPr>
                <w:bCs/>
                <w:sz w:val="20"/>
                <w:szCs w:val="20"/>
              </w:rPr>
              <w:instrText xml:space="preserve"> NUMPAGES  </w:instrText>
            </w:r>
            <w:r w:rsidRPr="00380950">
              <w:rPr>
                <w:bCs/>
                <w:sz w:val="20"/>
                <w:szCs w:val="20"/>
              </w:rPr>
              <w:fldChar w:fldCharType="separate"/>
            </w:r>
            <w:r w:rsidR="00FD7901">
              <w:rPr>
                <w:bCs/>
                <w:noProof/>
                <w:sz w:val="20"/>
                <w:szCs w:val="20"/>
              </w:rPr>
              <w:t>4</w:t>
            </w:r>
            <w:r w:rsidRPr="0038095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60B2" w14:textId="77777777" w:rsidR="006E0CAC" w:rsidRDefault="006E0CAC">
      <w:r>
        <w:separator/>
      </w:r>
    </w:p>
  </w:footnote>
  <w:footnote w:type="continuationSeparator" w:id="0">
    <w:p w14:paraId="5076644C" w14:textId="77777777" w:rsidR="006E0CAC" w:rsidRDefault="006E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0"/>
      <w:gridCol w:w="4853"/>
      <w:gridCol w:w="2592"/>
    </w:tblGrid>
    <w:tr w:rsidR="001718D1" w:rsidRPr="00C61FB5" w14:paraId="08F66BC0" w14:textId="77777777" w:rsidTr="00EE0569">
      <w:trPr>
        <w:trHeight w:val="601"/>
        <w:jc w:val="center"/>
      </w:trPr>
      <w:tc>
        <w:tcPr>
          <w:tcW w:w="1042" w:type="pct"/>
          <w:vMerge w:val="restart"/>
          <w:tcBorders>
            <w:right w:val="nil"/>
          </w:tcBorders>
        </w:tcPr>
        <w:p w14:paraId="35054BBB" w14:textId="77777777" w:rsidR="001718D1" w:rsidRPr="00701D3C" w:rsidRDefault="001718D1" w:rsidP="00EE0569">
          <w:pPr>
            <w:pStyle w:val="Header"/>
            <w:ind w:left="-641"/>
            <w:rPr>
              <w:rFonts w:cs="Arial"/>
              <w:szCs w:val="22"/>
              <w:lang w:val="es-PE"/>
            </w:rPr>
          </w:pPr>
          <w:r>
            <w:rPr>
              <w:rFonts w:cs="Arial"/>
              <w:noProof/>
              <w:szCs w:val="22"/>
              <w:lang w:val="en-US"/>
            </w:rPr>
            <w:drawing>
              <wp:anchor distT="0" distB="0" distL="114300" distR="114300" simplePos="0" relativeHeight="251659264" behindDoc="0" locked="0" layoutInCell="1" allowOverlap="1" wp14:anchorId="12256409" wp14:editId="3F7B671D">
                <wp:simplePos x="0" y="0"/>
                <wp:positionH relativeFrom="column">
                  <wp:posOffset>-37465</wp:posOffset>
                </wp:positionH>
                <wp:positionV relativeFrom="paragraph">
                  <wp:posOffset>110490</wp:posOffset>
                </wp:positionV>
                <wp:extent cx="1257300" cy="767080"/>
                <wp:effectExtent l="0" t="0" r="0" b="0"/>
                <wp:wrapNone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371F39" w14:textId="77777777" w:rsidR="001718D1" w:rsidRPr="00701D3C" w:rsidRDefault="001718D1" w:rsidP="00945B36">
          <w:pPr>
            <w:pStyle w:val="Header"/>
            <w:jc w:val="center"/>
            <w:rPr>
              <w:rFonts w:cs="Arial"/>
              <w:b/>
              <w:color w:val="FF0000"/>
              <w:szCs w:val="22"/>
              <w:lang w:val="es-PE"/>
            </w:rPr>
          </w:pPr>
        </w:p>
        <w:p w14:paraId="08B5A2D4" w14:textId="77777777" w:rsidR="001718D1" w:rsidRPr="00701D3C" w:rsidRDefault="001718D1" w:rsidP="00945B36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2580" w:type="pct"/>
          <w:vMerge w:val="restart"/>
          <w:tcBorders>
            <w:left w:val="nil"/>
            <w:right w:val="single" w:sz="4" w:space="0" w:color="auto"/>
          </w:tcBorders>
          <w:vAlign w:val="center"/>
        </w:tcPr>
        <w:p w14:paraId="3B345FAE" w14:textId="6898FE3E" w:rsidR="001718D1" w:rsidRPr="003107C1" w:rsidRDefault="001718D1" w:rsidP="00945B36">
          <w:pPr>
            <w:pStyle w:val="Header"/>
            <w:tabs>
              <w:tab w:val="center" w:pos="5531"/>
            </w:tabs>
            <w:jc w:val="center"/>
            <w:rPr>
              <w:rFonts w:cs="Arial"/>
              <w:b/>
              <w:bCs/>
              <w:sz w:val="24"/>
              <w:lang w:val="es-PE"/>
            </w:rPr>
          </w:pPr>
          <w:r>
            <w:rPr>
              <w:rFonts w:cs="Arial"/>
              <w:b/>
              <w:bCs/>
              <w:sz w:val="24"/>
              <w:lang w:val="es-PE"/>
            </w:rPr>
            <w:t>GESTIÓN DEL CAMBIO</w:t>
          </w: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634766AF" w14:textId="77777777" w:rsidR="001718D1" w:rsidRPr="00930750" w:rsidRDefault="001718D1" w:rsidP="00945B36">
          <w:pPr>
            <w:pStyle w:val="Header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930750">
            <w:rPr>
              <w:rFonts w:cs="Arial"/>
              <w:b/>
              <w:sz w:val="16"/>
              <w:szCs w:val="16"/>
              <w:lang w:val="es-PE"/>
            </w:rPr>
            <w:t>U.E.A. CAROLINA I</w:t>
          </w:r>
        </w:p>
        <w:p w14:paraId="453B248F" w14:textId="77777777" w:rsidR="001718D1" w:rsidRPr="00930750" w:rsidRDefault="001718D1" w:rsidP="00945B36">
          <w:pPr>
            <w:pStyle w:val="Header"/>
            <w:jc w:val="center"/>
            <w:rPr>
              <w:rFonts w:cs="Arial"/>
              <w:b/>
              <w:sz w:val="12"/>
              <w:szCs w:val="12"/>
              <w:lang w:val="es-PE"/>
            </w:rPr>
          </w:pPr>
          <w:r w:rsidRPr="00930750">
            <w:rPr>
              <w:rFonts w:cs="Arial"/>
              <w:b/>
              <w:sz w:val="12"/>
              <w:szCs w:val="12"/>
              <w:lang w:val="es-PE"/>
            </w:rPr>
            <w:t>CERRO CORONA</w:t>
          </w:r>
        </w:p>
      </w:tc>
    </w:tr>
    <w:tr w:rsidR="001718D1" w:rsidRPr="00446C5E" w14:paraId="627C7606" w14:textId="77777777" w:rsidTr="00EE0569">
      <w:trPr>
        <w:trHeight w:val="428"/>
        <w:jc w:val="center"/>
      </w:trPr>
      <w:tc>
        <w:tcPr>
          <w:tcW w:w="1042" w:type="pct"/>
          <w:vMerge/>
          <w:tcBorders>
            <w:right w:val="nil"/>
          </w:tcBorders>
        </w:tcPr>
        <w:p w14:paraId="70906A81" w14:textId="77777777" w:rsidR="001718D1" w:rsidRPr="00930750" w:rsidRDefault="001718D1" w:rsidP="00945B36">
          <w:pPr>
            <w:pStyle w:val="Header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  <w:vAlign w:val="center"/>
        </w:tcPr>
        <w:p w14:paraId="6F52DB2F" w14:textId="77777777" w:rsidR="001718D1" w:rsidRPr="00930750" w:rsidRDefault="001718D1" w:rsidP="00945B36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58AF91E2" w14:textId="05E55E2E" w:rsidR="001718D1" w:rsidRPr="0051789C" w:rsidRDefault="001718D1" w:rsidP="00EE0569">
          <w:pPr>
            <w:pStyle w:val="Header"/>
            <w:jc w:val="center"/>
            <w:rPr>
              <w:rFonts w:cs="Arial"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 xml:space="preserve">Código: </w:t>
          </w:r>
          <w:r w:rsidRPr="004D382F">
            <w:rPr>
              <w:rFonts w:cs="Arial"/>
              <w:sz w:val="16"/>
              <w:szCs w:val="16"/>
              <w:lang w:val="es-PE"/>
            </w:rPr>
            <w:t>SSYMA-P02.16-F01</w:t>
          </w:r>
        </w:p>
      </w:tc>
    </w:tr>
    <w:tr w:rsidR="001718D1" w:rsidRPr="00446C5E" w14:paraId="2A5F7E96" w14:textId="77777777" w:rsidTr="00EE0569">
      <w:trPr>
        <w:trHeight w:val="441"/>
        <w:jc w:val="center"/>
      </w:trPr>
      <w:tc>
        <w:tcPr>
          <w:tcW w:w="1042" w:type="pct"/>
          <w:vMerge/>
          <w:tcBorders>
            <w:right w:val="nil"/>
          </w:tcBorders>
        </w:tcPr>
        <w:p w14:paraId="5BC8A5BC" w14:textId="77777777" w:rsidR="001718D1" w:rsidRPr="00446C5E" w:rsidRDefault="001718D1" w:rsidP="00945B36">
          <w:pPr>
            <w:pStyle w:val="Header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  <w:vAlign w:val="center"/>
        </w:tcPr>
        <w:p w14:paraId="3B8B0A2B" w14:textId="77777777" w:rsidR="001718D1" w:rsidRPr="00446C5E" w:rsidRDefault="001718D1" w:rsidP="00945B36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6011EA89" w14:textId="3DAD37EB" w:rsidR="001718D1" w:rsidRPr="0051789C" w:rsidRDefault="001718D1" w:rsidP="00EE0569">
          <w:pPr>
            <w:pStyle w:val="Header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>Versión:</w:t>
          </w:r>
          <w:r w:rsidR="001F03A6">
            <w:rPr>
              <w:rFonts w:cs="Arial"/>
              <w:sz w:val="16"/>
              <w:szCs w:val="16"/>
              <w:lang w:val="es-PE"/>
            </w:rPr>
            <w:t xml:space="preserve"> 03</w:t>
          </w:r>
        </w:p>
      </w:tc>
    </w:tr>
    <w:tr w:rsidR="001718D1" w:rsidRPr="00446C5E" w14:paraId="4CF741E5" w14:textId="77777777" w:rsidTr="00EE0569">
      <w:trPr>
        <w:trHeight w:val="474"/>
        <w:jc w:val="center"/>
      </w:trPr>
      <w:tc>
        <w:tcPr>
          <w:tcW w:w="1042" w:type="pct"/>
          <w:vMerge/>
          <w:tcBorders>
            <w:right w:val="nil"/>
          </w:tcBorders>
        </w:tcPr>
        <w:p w14:paraId="2C87FACA" w14:textId="77777777" w:rsidR="001718D1" w:rsidRPr="00446C5E" w:rsidRDefault="001718D1" w:rsidP="00945B36">
          <w:pPr>
            <w:pStyle w:val="Header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</w:tcPr>
        <w:p w14:paraId="77ACD6FE" w14:textId="77777777" w:rsidR="001718D1" w:rsidRPr="00446C5E" w:rsidRDefault="001718D1" w:rsidP="00945B36">
          <w:pPr>
            <w:pStyle w:val="Header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3CC0D6A5" w14:textId="4F0018F5" w:rsidR="001718D1" w:rsidRPr="0051789C" w:rsidRDefault="001718D1" w:rsidP="001F03A6">
          <w:pPr>
            <w:pStyle w:val="Header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>Fecha de aprob.:</w:t>
          </w:r>
          <w:r>
            <w:rPr>
              <w:rFonts w:cs="Arial"/>
              <w:b/>
              <w:sz w:val="16"/>
              <w:szCs w:val="16"/>
              <w:lang w:val="es-PE"/>
            </w:rPr>
            <w:t xml:space="preserve"> </w:t>
          </w:r>
          <w:r w:rsidR="00FD7901">
            <w:rPr>
              <w:rFonts w:cs="Arial"/>
              <w:b/>
              <w:sz w:val="16"/>
              <w:szCs w:val="16"/>
              <w:lang w:val="es-PE"/>
            </w:rPr>
            <w:t xml:space="preserve"> 23/09/21</w:t>
          </w:r>
        </w:p>
      </w:tc>
    </w:tr>
  </w:tbl>
  <w:p w14:paraId="44A7D2BF" w14:textId="77777777" w:rsidR="001718D1" w:rsidRDefault="00171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220"/>
    <w:multiLevelType w:val="hybridMultilevel"/>
    <w:tmpl w:val="C11270D0"/>
    <w:lvl w:ilvl="0" w:tplc="D45C5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E2B"/>
    <w:multiLevelType w:val="hybridMultilevel"/>
    <w:tmpl w:val="90D601C0"/>
    <w:lvl w:ilvl="0" w:tplc="EA185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7424"/>
    <w:multiLevelType w:val="hybridMultilevel"/>
    <w:tmpl w:val="97FE7BFA"/>
    <w:lvl w:ilvl="0" w:tplc="FFE6A4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4B3"/>
    <w:multiLevelType w:val="hybridMultilevel"/>
    <w:tmpl w:val="459AA3FA"/>
    <w:lvl w:ilvl="0" w:tplc="583A32C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F49"/>
    <w:multiLevelType w:val="hybridMultilevel"/>
    <w:tmpl w:val="383E0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A63FC"/>
    <w:multiLevelType w:val="hybridMultilevel"/>
    <w:tmpl w:val="88B62D96"/>
    <w:lvl w:ilvl="0" w:tplc="F6EA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6D11"/>
    <w:multiLevelType w:val="hybridMultilevel"/>
    <w:tmpl w:val="D862A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423D07"/>
    <w:multiLevelType w:val="hybridMultilevel"/>
    <w:tmpl w:val="875A0582"/>
    <w:lvl w:ilvl="0" w:tplc="AF5AA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5E00"/>
    <w:multiLevelType w:val="hybridMultilevel"/>
    <w:tmpl w:val="D07A4E3C"/>
    <w:lvl w:ilvl="0" w:tplc="E1E46D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0420"/>
    <w:multiLevelType w:val="hybridMultilevel"/>
    <w:tmpl w:val="347CD680"/>
    <w:lvl w:ilvl="0" w:tplc="26DE86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752229"/>
    <w:multiLevelType w:val="hybridMultilevel"/>
    <w:tmpl w:val="C0B6A1D2"/>
    <w:lvl w:ilvl="0" w:tplc="6A08331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DBE"/>
    <w:multiLevelType w:val="hybridMultilevel"/>
    <w:tmpl w:val="3B0CCCAE"/>
    <w:lvl w:ilvl="0" w:tplc="48D44BCC">
      <w:start w:val="1"/>
      <w:numFmt w:val="upperRoman"/>
      <w:lvlText w:val="%1."/>
      <w:lvlJc w:val="left"/>
      <w:pPr>
        <w:ind w:left="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12" w15:restartNumberingAfterBreak="0">
    <w:nsid w:val="748B3A1B"/>
    <w:multiLevelType w:val="hybridMultilevel"/>
    <w:tmpl w:val="BF105E4E"/>
    <w:lvl w:ilvl="0" w:tplc="3A4AA4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A2B76"/>
    <w:multiLevelType w:val="hybridMultilevel"/>
    <w:tmpl w:val="26B8E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975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C"/>
    <w:rsid w:val="000003E6"/>
    <w:rsid w:val="0001070D"/>
    <w:rsid w:val="00016A8B"/>
    <w:rsid w:val="00021492"/>
    <w:rsid w:val="000225F1"/>
    <w:rsid w:val="000242B4"/>
    <w:rsid w:val="00033D70"/>
    <w:rsid w:val="000613AF"/>
    <w:rsid w:val="000624FF"/>
    <w:rsid w:val="00075A65"/>
    <w:rsid w:val="0008726F"/>
    <w:rsid w:val="00087BB7"/>
    <w:rsid w:val="00092228"/>
    <w:rsid w:val="00094DBD"/>
    <w:rsid w:val="000A482D"/>
    <w:rsid w:val="000B369F"/>
    <w:rsid w:val="000D2180"/>
    <w:rsid w:val="000E1B12"/>
    <w:rsid w:val="000E4D5E"/>
    <w:rsid w:val="000E64F0"/>
    <w:rsid w:val="000F1640"/>
    <w:rsid w:val="000F43F1"/>
    <w:rsid w:val="001058D1"/>
    <w:rsid w:val="001113C7"/>
    <w:rsid w:val="0011570E"/>
    <w:rsid w:val="00122F3F"/>
    <w:rsid w:val="001235EF"/>
    <w:rsid w:val="0013356A"/>
    <w:rsid w:val="00136557"/>
    <w:rsid w:val="001406C5"/>
    <w:rsid w:val="00143631"/>
    <w:rsid w:val="001507BC"/>
    <w:rsid w:val="001555DF"/>
    <w:rsid w:val="0015701B"/>
    <w:rsid w:val="0015790E"/>
    <w:rsid w:val="00161FE3"/>
    <w:rsid w:val="00163D8E"/>
    <w:rsid w:val="00165308"/>
    <w:rsid w:val="001718D1"/>
    <w:rsid w:val="00174669"/>
    <w:rsid w:val="001759CB"/>
    <w:rsid w:val="001914EE"/>
    <w:rsid w:val="00191C35"/>
    <w:rsid w:val="001A2433"/>
    <w:rsid w:val="001C33FC"/>
    <w:rsid w:val="001C389F"/>
    <w:rsid w:val="001D3721"/>
    <w:rsid w:val="001D3B16"/>
    <w:rsid w:val="001D5087"/>
    <w:rsid w:val="001F03A6"/>
    <w:rsid w:val="00221A41"/>
    <w:rsid w:val="00226ABE"/>
    <w:rsid w:val="00231E03"/>
    <w:rsid w:val="002362E9"/>
    <w:rsid w:val="00241D8E"/>
    <w:rsid w:val="00264AFC"/>
    <w:rsid w:val="00266CDE"/>
    <w:rsid w:val="0028578D"/>
    <w:rsid w:val="0028695F"/>
    <w:rsid w:val="00290CBC"/>
    <w:rsid w:val="002945F9"/>
    <w:rsid w:val="002B64B9"/>
    <w:rsid w:val="002D1523"/>
    <w:rsid w:val="002D2F5B"/>
    <w:rsid w:val="002F4B21"/>
    <w:rsid w:val="003229A8"/>
    <w:rsid w:val="00331321"/>
    <w:rsid w:val="00344A27"/>
    <w:rsid w:val="00356AB7"/>
    <w:rsid w:val="00362B15"/>
    <w:rsid w:val="00380950"/>
    <w:rsid w:val="00396A4F"/>
    <w:rsid w:val="003B20E0"/>
    <w:rsid w:val="003C6823"/>
    <w:rsid w:val="003C6DC4"/>
    <w:rsid w:val="003D0E2A"/>
    <w:rsid w:val="003D34CD"/>
    <w:rsid w:val="003E0795"/>
    <w:rsid w:val="003E539F"/>
    <w:rsid w:val="003F1BA9"/>
    <w:rsid w:val="00410AD4"/>
    <w:rsid w:val="0042118F"/>
    <w:rsid w:val="00432EDF"/>
    <w:rsid w:val="00437980"/>
    <w:rsid w:val="00442216"/>
    <w:rsid w:val="0044292E"/>
    <w:rsid w:val="004437A9"/>
    <w:rsid w:val="0044663D"/>
    <w:rsid w:val="004622A3"/>
    <w:rsid w:val="00475012"/>
    <w:rsid w:val="0048208B"/>
    <w:rsid w:val="00484115"/>
    <w:rsid w:val="0048519A"/>
    <w:rsid w:val="004B5351"/>
    <w:rsid w:val="004B6E59"/>
    <w:rsid w:val="004C51A7"/>
    <w:rsid w:val="004D382F"/>
    <w:rsid w:val="005137C4"/>
    <w:rsid w:val="00516FB9"/>
    <w:rsid w:val="00522CA9"/>
    <w:rsid w:val="00543C3D"/>
    <w:rsid w:val="00545164"/>
    <w:rsid w:val="00552FDF"/>
    <w:rsid w:val="005749C1"/>
    <w:rsid w:val="0057722C"/>
    <w:rsid w:val="00584AB9"/>
    <w:rsid w:val="00585BFC"/>
    <w:rsid w:val="0058669A"/>
    <w:rsid w:val="005B1F4C"/>
    <w:rsid w:val="005C22B8"/>
    <w:rsid w:val="005C3CB4"/>
    <w:rsid w:val="005D5257"/>
    <w:rsid w:val="005D5864"/>
    <w:rsid w:val="006200FF"/>
    <w:rsid w:val="00622ED2"/>
    <w:rsid w:val="0063125A"/>
    <w:rsid w:val="0064506E"/>
    <w:rsid w:val="00671142"/>
    <w:rsid w:val="00673352"/>
    <w:rsid w:val="006853D0"/>
    <w:rsid w:val="00691BF1"/>
    <w:rsid w:val="006A1572"/>
    <w:rsid w:val="006A2EFD"/>
    <w:rsid w:val="006C26E8"/>
    <w:rsid w:val="006C6DA8"/>
    <w:rsid w:val="006D471C"/>
    <w:rsid w:val="006E0CAC"/>
    <w:rsid w:val="006E590A"/>
    <w:rsid w:val="006E7874"/>
    <w:rsid w:val="006F0DB3"/>
    <w:rsid w:val="00706FF7"/>
    <w:rsid w:val="00720AAD"/>
    <w:rsid w:val="007212EF"/>
    <w:rsid w:val="00722730"/>
    <w:rsid w:val="0074510D"/>
    <w:rsid w:val="00755E7A"/>
    <w:rsid w:val="0076283D"/>
    <w:rsid w:val="00790BCF"/>
    <w:rsid w:val="0079176A"/>
    <w:rsid w:val="00793BE3"/>
    <w:rsid w:val="007A39E7"/>
    <w:rsid w:val="007C78AB"/>
    <w:rsid w:val="007D60C6"/>
    <w:rsid w:val="007E09EA"/>
    <w:rsid w:val="00800994"/>
    <w:rsid w:val="00814AD6"/>
    <w:rsid w:val="00822042"/>
    <w:rsid w:val="0082510E"/>
    <w:rsid w:val="008347BD"/>
    <w:rsid w:val="00847AF5"/>
    <w:rsid w:val="00851C4C"/>
    <w:rsid w:val="00864FCA"/>
    <w:rsid w:val="00866B0A"/>
    <w:rsid w:val="00874D77"/>
    <w:rsid w:val="008C1554"/>
    <w:rsid w:val="008D343C"/>
    <w:rsid w:val="008F4AF5"/>
    <w:rsid w:val="008F79EE"/>
    <w:rsid w:val="00902412"/>
    <w:rsid w:val="009034EA"/>
    <w:rsid w:val="00910B44"/>
    <w:rsid w:val="0091373B"/>
    <w:rsid w:val="00917DC5"/>
    <w:rsid w:val="00922086"/>
    <w:rsid w:val="00922CCB"/>
    <w:rsid w:val="00930750"/>
    <w:rsid w:val="009331D7"/>
    <w:rsid w:val="009362C1"/>
    <w:rsid w:val="00937104"/>
    <w:rsid w:val="00937D98"/>
    <w:rsid w:val="009438F8"/>
    <w:rsid w:val="00945B36"/>
    <w:rsid w:val="009648F6"/>
    <w:rsid w:val="0097515A"/>
    <w:rsid w:val="00982257"/>
    <w:rsid w:val="00996E98"/>
    <w:rsid w:val="009A79DC"/>
    <w:rsid w:val="009C1304"/>
    <w:rsid w:val="009C2436"/>
    <w:rsid w:val="009C4DBA"/>
    <w:rsid w:val="009E04E8"/>
    <w:rsid w:val="009E3A55"/>
    <w:rsid w:val="009F74F3"/>
    <w:rsid w:val="00A15BA1"/>
    <w:rsid w:val="00A16A70"/>
    <w:rsid w:val="00A35ED7"/>
    <w:rsid w:val="00A70A54"/>
    <w:rsid w:val="00A76F19"/>
    <w:rsid w:val="00A87D7B"/>
    <w:rsid w:val="00A90EBF"/>
    <w:rsid w:val="00A90F08"/>
    <w:rsid w:val="00A96E7E"/>
    <w:rsid w:val="00AB0888"/>
    <w:rsid w:val="00AB58EB"/>
    <w:rsid w:val="00AB7C5E"/>
    <w:rsid w:val="00AC2A2B"/>
    <w:rsid w:val="00AC54D5"/>
    <w:rsid w:val="00AC73D4"/>
    <w:rsid w:val="00AD6050"/>
    <w:rsid w:val="00AD7BD2"/>
    <w:rsid w:val="00AF09B7"/>
    <w:rsid w:val="00AF5524"/>
    <w:rsid w:val="00AF5BA9"/>
    <w:rsid w:val="00AF6939"/>
    <w:rsid w:val="00AF7F8D"/>
    <w:rsid w:val="00B00007"/>
    <w:rsid w:val="00B21030"/>
    <w:rsid w:val="00B23D60"/>
    <w:rsid w:val="00B325BF"/>
    <w:rsid w:val="00B368D6"/>
    <w:rsid w:val="00B40704"/>
    <w:rsid w:val="00B45CED"/>
    <w:rsid w:val="00B46BEA"/>
    <w:rsid w:val="00B524B6"/>
    <w:rsid w:val="00B54EC2"/>
    <w:rsid w:val="00B60DF3"/>
    <w:rsid w:val="00B63434"/>
    <w:rsid w:val="00B743C8"/>
    <w:rsid w:val="00BA595D"/>
    <w:rsid w:val="00BB6DDF"/>
    <w:rsid w:val="00BD4878"/>
    <w:rsid w:val="00BD4C0C"/>
    <w:rsid w:val="00BD7AEB"/>
    <w:rsid w:val="00C03A70"/>
    <w:rsid w:val="00C106EE"/>
    <w:rsid w:val="00C11F00"/>
    <w:rsid w:val="00C132AE"/>
    <w:rsid w:val="00C200E8"/>
    <w:rsid w:val="00C20478"/>
    <w:rsid w:val="00C365C5"/>
    <w:rsid w:val="00C36798"/>
    <w:rsid w:val="00C37BDA"/>
    <w:rsid w:val="00C45664"/>
    <w:rsid w:val="00C51269"/>
    <w:rsid w:val="00C52056"/>
    <w:rsid w:val="00C53979"/>
    <w:rsid w:val="00C616ED"/>
    <w:rsid w:val="00C61FB5"/>
    <w:rsid w:val="00C657E2"/>
    <w:rsid w:val="00C65D4A"/>
    <w:rsid w:val="00C73DD4"/>
    <w:rsid w:val="00C97CA0"/>
    <w:rsid w:val="00CA0575"/>
    <w:rsid w:val="00CA4000"/>
    <w:rsid w:val="00CA441E"/>
    <w:rsid w:val="00CA6B4C"/>
    <w:rsid w:val="00CC17FF"/>
    <w:rsid w:val="00CC2D98"/>
    <w:rsid w:val="00CD0885"/>
    <w:rsid w:val="00CD294F"/>
    <w:rsid w:val="00CD4708"/>
    <w:rsid w:val="00CE5DE2"/>
    <w:rsid w:val="00CE659E"/>
    <w:rsid w:val="00CF7191"/>
    <w:rsid w:val="00D05DE6"/>
    <w:rsid w:val="00D05E2D"/>
    <w:rsid w:val="00D119EC"/>
    <w:rsid w:val="00D120DF"/>
    <w:rsid w:val="00D2073E"/>
    <w:rsid w:val="00D47A95"/>
    <w:rsid w:val="00D51D5A"/>
    <w:rsid w:val="00D52B94"/>
    <w:rsid w:val="00D67F56"/>
    <w:rsid w:val="00D72504"/>
    <w:rsid w:val="00D75BBA"/>
    <w:rsid w:val="00D8023D"/>
    <w:rsid w:val="00D82DDD"/>
    <w:rsid w:val="00D856DF"/>
    <w:rsid w:val="00DA7600"/>
    <w:rsid w:val="00DB3003"/>
    <w:rsid w:val="00DC3F78"/>
    <w:rsid w:val="00DD7970"/>
    <w:rsid w:val="00DE6765"/>
    <w:rsid w:val="00DF5F17"/>
    <w:rsid w:val="00E11C52"/>
    <w:rsid w:val="00E26AD1"/>
    <w:rsid w:val="00E41610"/>
    <w:rsid w:val="00E43D4F"/>
    <w:rsid w:val="00E607BE"/>
    <w:rsid w:val="00E6370D"/>
    <w:rsid w:val="00E637CF"/>
    <w:rsid w:val="00E72579"/>
    <w:rsid w:val="00E87ECD"/>
    <w:rsid w:val="00E90823"/>
    <w:rsid w:val="00E91C40"/>
    <w:rsid w:val="00EA0C87"/>
    <w:rsid w:val="00EA19A9"/>
    <w:rsid w:val="00EC53F3"/>
    <w:rsid w:val="00EC6B91"/>
    <w:rsid w:val="00EE0569"/>
    <w:rsid w:val="00EE44BF"/>
    <w:rsid w:val="00EF22C8"/>
    <w:rsid w:val="00EF5E22"/>
    <w:rsid w:val="00F05FE0"/>
    <w:rsid w:val="00F35320"/>
    <w:rsid w:val="00F44093"/>
    <w:rsid w:val="00F50B13"/>
    <w:rsid w:val="00F53313"/>
    <w:rsid w:val="00F72249"/>
    <w:rsid w:val="00F739BE"/>
    <w:rsid w:val="00F818DB"/>
    <w:rsid w:val="00FA1CE3"/>
    <w:rsid w:val="00FA544D"/>
    <w:rsid w:val="00FB5B5C"/>
    <w:rsid w:val="00FC74DC"/>
    <w:rsid w:val="00FD7901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1E02747"/>
  <w15:docId w15:val="{CD0F311E-D4B3-4358-B39B-20B461A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Klaus"/>
    <w:qFormat/>
    <w:rsid w:val="00D119EC"/>
    <w:pPr>
      <w:jc w:val="both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0DF"/>
    <w:pPr>
      <w:keepNext/>
      <w:tabs>
        <w:tab w:val="left" w:pos="-1985"/>
      </w:tabs>
      <w:jc w:val="left"/>
      <w:outlineLvl w:val="0"/>
    </w:pPr>
    <w:rPr>
      <w:rFonts w:ascii="Times New Roman" w:hAnsi="Times New Roman"/>
      <w:b/>
      <w:sz w:val="24"/>
      <w:szCs w:val="20"/>
      <w:lang w:val="es-ES_tradnl" w:eastAsia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0DF"/>
    <w:pPr>
      <w:keepNext/>
      <w:ind w:right="-1"/>
      <w:jc w:val="left"/>
      <w:outlineLvl w:val="2"/>
    </w:pPr>
    <w:rPr>
      <w:rFonts w:ascii="Times New Roman" w:hAnsi="Times New Roman"/>
      <w:b/>
      <w:sz w:val="24"/>
      <w:szCs w:val="20"/>
      <w:lang w:val="es-ES_tradnl" w:eastAsia="es-A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0DF"/>
    <w:pPr>
      <w:keepNext/>
      <w:spacing w:before="120"/>
      <w:jc w:val="left"/>
      <w:outlineLvl w:val="5"/>
    </w:pPr>
    <w:rPr>
      <w:rFonts w:ascii="Times New Roman" w:hAnsi="Times New Roman"/>
      <w:sz w:val="28"/>
      <w:szCs w:val="20"/>
      <w:lang w:val="es-ES_tradnl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7C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7C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7C7"/>
    <w:rPr>
      <w:rFonts w:asciiTheme="minorHAnsi" w:eastAsiaTheme="minorEastAsia" w:hAnsiTheme="minorHAnsi" w:cstheme="minorBidi"/>
      <w:b/>
      <w:bCs/>
      <w:lang w:val="en-GB"/>
    </w:rPr>
  </w:style>
  <w:style w:type="paragraph" w:styleId="Title">
    <w:name w:val="Title"/>
    <w:basedOn w:val="Normal"/>
    <w:link w:val="TitleChar"/>
    <w:uiPriority w:val="99"/>
    <w:qFormat/>
    <w:rsid w:val="00264AFC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D07C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264AF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7C7"/>
    <w:rPr>
      <w:rFonts w:ascii="Arial" w:hAnsi="Arial"/>
      <w:szCs w:val="24"/>
      <w:lang w:val="en-GB"/>
    </w:rPr>
  </w:style>
  <w:style w:type="paragraph" w:styleId="Header">
    <w:name w:val="header"/>
    <w:basedOn w:val="Normal"/>
    <w:link w:val="HeaderChar"/>
    <w:rsid w:val="00264A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07C7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64A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C7"/>
    <w:rPr>
      <w:rFonts w:ascii="Arial" w:hAnsi="Arial"/>
      <w:szCs w:val="24"/>
      <w:lang w:val="en-GB"/>
    </w:rPr>
  </w:style>
  <w:style w:type="table" w:styleId="TableGrid">
    <w:name w:val="Table Grid"/>
    <w:basedOn w:val="TableNormal"/>
    <w:uiPriority w:val="99"/>
    <w:rsid w:val="00087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B7C5E"/>
    <w:rPr>
      <w:rFonts w:cs="Times New Roman"/>
    </w:rPr>
  </w:style>
  <w:style w:type="paragraph" w:customStyle="1" w:styleId="Table">
    <w:name w:val="Table"/>
    <w:basedOn w:val="Normal"/>
    <w:uiPriority w:val="99"/>
    <w:rsid w:val="00D119EC"/>
    <w:pPr>
      <w:spacing w:before="60" w:after="60" w:line="250" w:lineRule="atLeast"/>
      <w:jc w:val="left"/>
    </w:pPr>
    <w:rPr>
      <w:rFonts w:ascii="Times New Roman" w:hAnsi="Times New Roman"/>
      <w:sz w:val="20"/>
      <w:szCs w:val="20"/>
    </w:rPr>
  </w:style>
  <w:style w:type="paragraph" w:customStyle="1" w:styleId="Roles">
    <w:name w:val="Roles"/>
    <w:basedOn w:val="Table"/>
    <w:uiPriority w:val="99"/>
    <w:rsid w:val="00D119EC"/>
    <w:rPr>
      <w:b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266C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7C7"/>
    <w:rPr>
      <w:sz w:val="0"/>
      <w:szCs w:val="0"/>
      <w:lang w:val="en-GB"/>
    </w:rPr>
  </w:style>
  <w:style w:type="character" w:customStyle="1" w:styleId="hps">
    <w:name w:val="hps"/>
    <w:rsid w:val="00BD4878"/>
  </w:style>
  <w:style w:type="paragraph" w:styleId="BalloonText">
    <w:name w:val="Balloon Text"/>
    <w:basedOn w:val="Normal"/>
    <w:link w:val="BalloonTextChar"/>
    <w:uiPriority w:val="99"/>
    <w:semiHidden/>
    <w:unhideWhenUsed/>
    <w:rsid w:val="00C1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A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6F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6F"/>
    <w:rPr>
      <w:rFonts w:ascii="Arial" w:hAnsi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9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.monsalve\My%20Documents\Formatos%20&amp;%20Procedimientos%20en%20revision\TEM_LG_Formulario%20-%20Lista%20de%20Chequeo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75ED-4FF3-4304-B57D-A26A1413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TEM_LG_Formulario - Lista de Chequeo (S)</Template>
  <TotalTime>0</TotalTime>
  <Pages>4</Pages>
  <Words>459</Words>
  <Characters>3381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Fomrs and Check-lists</vt:lpstr>
      <vt:lpstr>Fomrs and Check-lists</vt:lpstr>
    </vt:vector>
  </TitlesOfParts>
  <Company>RTE - SAR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Fomrs and Check-lists</dc:title>
  <dc:creator>martin.monsalve</dc:creator>
  <cp:lastModifiedBy>Shirley Torres</cp:lastModifiedBy>
  <cp:revision>2</cp:revision>
  <cp:lastPrinted>2019-07-12T22:04:00Z</cp:lastPrinted>
  <dcterms:created xsi:type="dcterms:W3CDTF">2021-09-23T14:50:00Z</dcterms:created>
  <dcterms:modified xsi:type="dcterms:W3CDTF">2021-09-23T14:50:00Z</dcterms:modified>
</cp:coreProperties>
</file>