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EE" w:rsidRPr="005012E6" w:rsidRDefault="008750DD" w:rsidP="00CC2A9E">
      <w:pPr>
        <w:spacing w:before="0" w:after="0" w:line="240" w:lineRule="auto"/>
        <w:jc w:val="left"/>
        <w:rPr>
          <w:rFonts w:cs="Arial"/>
          <w:b/>
          <w:sz w:val="22"/>
          <w:szCs w:val="22"/>
          <w:lang w:val="pt-PT"/>
        </w:rPr>
      </w:pPr>
      <w:r w:rsidRPr="005012E6">
        <w:rPr>
          <w:rFonts w:cs="Arial"/>
          <w:b/>
          <w:sz w:val="22"/>
          <w:szCs w:val="22"/>
          <w:lang w:val="pt-PT"/>
        </w:rPr>
        <w:t>A</w:t>
      </w:r>
      <w:r w:rsidRPr="005012E6">
        <w:rPr>
          <w:rFonts w:cs="Arial"/>
          <w:b/>
          <w:sz w:val="22"/>
          <w:szCs w:val="22"/>
          <w:lang w:val="pt-PT"/>
        </w:rPr>
        <w:tab/>
      </w:r>
      <w:r w:rsidRPr="005012E6">
        <w:rPr>
          <w:rFonts w:cs="Arial"/>
          <w:b/>
          <w:sz w:val="22"/>
          <w:szCs w:val="22"/>
          <w:lang w:val="pt-PT"/>
        </w:rPr>
        <w:tab/>
        <w:t xml:space="preserve">: </w:t>
      </w:r>
    </w:p>
    <w:p w:rsidR="00A356EE" w:rsidRPr="005012E6" w:rsidRDefault="001C56CB" w:rsidP="00CC2A9E">
      <w:pPr>
        <w:spacing w:before="0" w:after="0" w:line="240" w:lineRule="auto"/>
        <w:jc w:val="left"/>
        <w:rPr>
          <w:rFonts w:cs="Arial"/>
          <w:b/>
          <w:sz w:val="22"/>
          <w:szCs w:val="22"/>
        </w:rPr>
      </w:pPr>
      <w:r w:rsidRPr="005012E6">
        <w:rPr>
          <w:rFonts w:cs="Arial"/>
          <w:b/>
          <w:sz w:val="22"/>
          <w:szCs w:val="22"/>
          <w:lang w:val="es-PE"/>
        </w:rPr>
        <w:t>DE</w:t>
      </w:r>
      <w:r w:rsidRPr="005012E6">
        <w:rPr>
          <w:rFonts w:cs="Arial"/>
          <w:b/>
          <w:sz w:val="22"/>
          <w:szCs w:val="22"/>
          <w:lang w:val="es-PE"/>
        </w:rPr>
        <w:tab/>
      </w:r>
      <w:r w:rsidRPr="005012E6">
        <w:rPr>
          <w:rFonts w:cs="Arial"/>
          <w:b/>
          <w:sz w:val="22"/>
          <w:szCs w:val="22"/>
          <w:lang w:val="es-PE"/>
        </w:rPr>
        <w:tab/>
        <w:t xml:space="preserve">: </w:t>
      </w:r>
    </w:p>
    <w:p w:rsidR="00A356EE" w:rsidRPr="005012E6" w:rsidRDefault="00033EE5" w:rsidP="00CC2A9E">
      <w:pPr>
        <w:spacing w:before="0" w:after="0" w:line="240" w:lineRule="auto"/>
        <w:jc w:val="left"/>
        <w:rPr>
          <w:rFonts w:cs="Arial"/>
          <w:b/>
          <w:sz w:val="22"/>
          <w:szCs w:val="22"/>
        </w:rPr>
      </w:pPr>
      <w:r w:rsidRPr="005012E6">
        <w:rPr>
          <w:rFonts w:cs="Arial"/>
          <w:b/>
          <w:sz w:val="22"/>
          <w:szCs w:val="22"/>
          <w:lang w:val="es-PE"/>
        </w:rPr>
        <w:t>ASUNTO</w:t>
      </w:r>
      <w:r w:rsidRPr="005012E6">
        <w:rPr>
          <w:rFonts w:cs="Arial"/>
          <w:b/>
          <w:sz w:val="22"/>
          <w:szCs w:val="22"/>
          <w:lang w:val="es-PE"/>
        </w:rPr>
        <w:tab/>
        <w:t xml:space="preserve">: </w:t>
      </w:r>
    </w:p>
    <w:p w:rsidR="00A356EE" w:rsidRPr="005E7392" w:rsidRDefault="005B52CA" w:rsidP="00CC2A9E">
      <w:pPr>
        <w:pBdr>
          <w:bottom w:val="single" w:sz="12" w:space="1" w:color="auto"/>
        </w:pBdr>
        <w:spacing w:before="0" w:after="0" w:line="240" w:lineRule="auto"/>
        <w:jc w:val="left"/>
        <w:rPr>
          <w:rFonts w:cs="Arial"/>
          <w:sz w:val="22"/>
          <w:szCs w:val="22"/>
        </w:rPr>
      </w:pPr>
      <w:r w:rsidRPr="005012E6">
        <w:rPr>
          <w:rFonts w:cs="Arial"/>
          <w:b/>
          <w:sz w:val="22"/>
          <w:szCs w:val="22"/>
        </w:rPr>
        <w:t>FECHA</w:t>
      </w:r>
      <w:r>
        <w:rPr>
          <w:rFonts w:cs="Arial"/>
          <w:sz w:val="22"/>
          <w:szCs w:val="22"/>
        </w:rPr>
        <w:t xml:space="preserve">           </w:t>
      </w:r>
      <w:r>
        <w:rPr>
          <w:rFonts w:cs="Arial"/>
          <w:sz w:val="22"/>
          <w:szCs w:val="22"/>
        </w:rPr>
        <w:tab/>
        <w:t xml:space="preserve">: </w:t>
      </w:r>
      <w:r w:rsidR="00033EE5">
        <w:rPr>
          <w:rFonts w:cs="Arial"/>
          <w:sz w:val="22"/>
          <w:szCs w:val="22"/>
        </w:rPr>
        <w:t>DIA</w:t>
      </w:r>
      <w:r w:rsidR="00866695">
        <w:rPr>
          <w:rFonts w:cs="Arial"/>
          <w:sz w:val="22"/>
          <w:szCs w:val="22"/>
        </w:rPr>
        <w:t>/</w:t>
      </w:r>
      <w:r w:rsidR="00033EE5">
        <w:rPr>
          <w:rFonts w:cs="Arial"/>
          <w:sz w:val="22"/>
          <w:szCs w:val="22"/>
        </w:rPr>
        <w:t>MES</w:t>
      </w:r>
      <w:r w:rsidR="00955789">
        <w:rPr>
          <w:rFonts w:cs="Arial"/>
          <w:sz w:val="22"/>
          <w:szCs w:val="22"/>
        </w:rPr>
        <w:t>/</w:t>
      </w:r>
      <w:r w:rsidR="00033EE5">
        <w:rPr>
          <w:rFonts w:cs="Arial"/>
          <w:sz w:val="22"/>
          <w:szCs w:val="22"/>
        </w:rPr>
        <w:t>AÑO</w:t>
      </w:r>
    </w:p>
    <w:p w:rsidR="005778A0" w:rsidRPr="00943450" w:rsidRDefault="005778A0" w:rsidP="005778A0">
      <w:pPr>
        <w:pBdr>
          <w:bottom w:val="single" w:sz="12" w:space="1" w:color="auto"/>
        </w:pBdr>
        <w:spacing w:before="0" w:after="0" w:line="240" w:lineRule="auto"/>
        <w:rPr>
          <w:rFonts w:cs="Arial"/>
          <w:sz w:val="10"/>
          <w:szCs w:val="18"/>
        </w:rPr>
      </w:pPr>
    </w:p>
    <w:p w:rsidR="00CC2A9E" w:rsidRPr="00762C48" w:rsidRDefault="00CC2A9E" w:rsidP="00CC2A9E">
      <w:pPr>
        <w:pStyle w:val="List"/>
        <w:numPr>
          <w:ilvl w:val="0"/>
          <w:numId w:val="0"/>
        </w:numPr>
        <w:jc w:val="both"/>
        <w:rPr>
          <w:rFonts w:cs="Arial"/>
          <w:b/>
          <w:bCs/>
          <w:sz w:val="4"/>
          <w:szCs w:val="18"/>
          <w:lang w:val="es-PE"/>
        </w:rPr>
      </w:pPr>
    </w:p>
    <w:p w:rsidR="00D609A0" w:rsidRPr="00401745" w:rsidRDefault="00D609A0" w:rsidP="00CC2A9E">
      <w:pPr>
        <w:pStyle w:val="List"/>
        <w:numPr>
          <w:ilvl w:val="0"/>
          <w:numId w:val="0"/>
        </w:numPr>
        <w:jc w:val="both"/>
        <w:rPr>
          <w:rFonts w:cs="Arial"/>
          <w:b/>
          <w:bCs/>
          <w:sz w:val="18"/>
          <w:szCs w:val="18"/>
          <w:lang w:val="es-PE"/>
        </w:rPr>
      </w:pPr>
    </w:p>
    <w:p w:rsidR="00A356EE" w:rsidRPr="00EC67D3" w:rsidRDefault="00A356EE" w:rsidP="003F34EC">
      <w:pPr>
        <w:pStyle w:val="List"/>
        <w:numPr>
          <w:ilvl w:val="0"/>
          <w:numId w:val="13"/>
        </w:numPr>
        <w:tabs>
          <w:tab w:val="left" w:pos="284"/>
        </w:tabs>
        <w:ind w:left="0" w:firstLine="284"/>
        <w:jc w:val="both"/>
        <w:rPr>
          <w:rFonts w:cs="Arial"/>
          <w:b/>
          <w:bCs/>
          <w:szCs w:val="22"/>
          <w:lang w:val="es-PE"/>
        </w:rPr>
      </w:pPr>
      <w:r w:rsidRPr="00EC67D3">
        <w:rPr>
          <w:rFonts w:cs="Arial"/>
          <w:b/>
          <w:bCs/>
          <w:szCs w:val="22"/>
          <w:lang w:val="es-PE"/>
        </w:rPr>
        <w:t>Introducción</w:t>
      </w:r>
    </w:p>
    <w:p w:rsidR="00336CF3" w:rsidRPr="00EC67D3" w:rsidRDefault="00336CF3" w:rsidP="00122C6A">
      <w:pPr>
        <w:pStyle w:val="List"/>
        <w:numPr>
          <w:ilvl w:val="0"/>
          <w:numId w:val="0"/>
        </w:numPr>
        <w:jc w:val="both"/>
        <w:rPr>
          <w:rFonts w:cs="Arial"/>
          <w:bCs/>
          <w:szCs w:val="22"/>
          <w:lang w:val="es-PE"/>
        </w:rPr>
      </w:pPr>
    </w:p>
    <w:p w:rsidR="00F152CB" w:rsidRPr="00EC67D3" w:rsidRDefault="00F152CB" w:rsidP="00122C6A">
      <w:pPr>
        <w:pStyle w:val="List"/>
        <w:numPr>
          <w:ilvl w:val="0"/>
          <w:numId w:val="0"/>
        </w:numPr>
        <w:jc w:val="both"/>
        <w:rPr>
          <w:rFonts w:cs="Arial"/>
          <w:bCs/>
          <w:szCs w:val="22"/>
          <w:lang w:val="es-PE"/>
        </w:rPr>
      </w:pPr>
    </w:p>
    <w:p w:rsidR="00A356EE" w:rsidRPr="00EC67D3" w:rsidRDefault="00A356EE" w:rsidP="003F34EC">
      <w:pPr>
        <w:pStyle w:val="List"/>
        <w:numPr>
          <w:ilvl w:val="0"/>
          <w:numId w:val="13"/>
        </w:numPr>
        <w:tabs>
          <w:tab w:val="left" w:pos="284"/>
        </w:tabs>
        <w:ind w:left="0" w:firstLine="284"/>
        <w:jc w:val="both"/>
        <w:rPr>
          <w:rFonts w:cs="Arial"/>
          <w:b/>
          <w:bCs/>
          <w:szCs w:val="22"/>
          <w:lang w:val="es-PE"/>
        </w:rPr>
      </w:pPr>
      <w:r w:rsidRPr="00EC67D3">
        <w:rPr>
          <w:rFonts w:cs="Arial"/>
          <w:b/>
          <w:bCs/>
          <w:szCs w:val="22"/>
          <w:lang w:val="es-PE"/>
        </w:rPr>
        <w:t>Contenido</w:t>
      </w:r>
      <w:bookmarkStart w:id="0" w:name="_GoBack"/>
      <w:bookmarkEnd w:id="0"/>
    </w:p>
    <w:p w:rsidR="00AA0203" w:rsidRPr="00EC67D3" w:rsidRDefault="00AA0203" w:rsidP="00EC67D3">
      <w:pPr>
        <w:spacing w:before="0" w:after="0" w:line="240" w:lineRule="auto"/>
        <w:jc w:val="left"/>
        <w:rPr>
          <w:rFonts w:eastAsia="Times New Roman" w:cs="Arial"/>
          <w:b/>
          <w:bCs/>
          <w:noProof/>
          <w:kern w:val="28"/>
          <w:sz w:val="22"/>
          <w:szCs w:val="22"/>
          <w:lang w:val="es-PE" w:eastAsia="es-PE"/>
        </w:rPr>
      </w:pPr>
    </w:p>
    <w:p w:rsidR="000860D3" w:rsidRPr="00EC67D3" w:rsidRDefault="00620F67" w:rsidP="00EC67D3">
      <w:pPr>
        <w:pStyle w:val="List"/>
        <w:numPr>
          <w:ilvl w:val="1"/>
          <w:numId w:val="13"/>
        </w:numPr>
        <w:ind w:left="426"/>
        <w:jc w:val="both"/>
        <w:rPr>
          <w:rFonts w:cs="Arial"/>
          <w:szCs w:val="22"/>
          <w:lang w:val="es-PE"/>
        </w:rPr>
      </w:pPr>
      <w:r w:rsidRPr="00EC67D3">
        <w:rPr>
          <w:rFonts w:cs="Arial"/>
          <w:b/>
          <w:szCs w:val="22"/>
          <w:lang w:val="es-PE"/>
        </w:rPr>
        <w:t>Inspección</w:t>
      </w:r>
      <w:r w:rsidR="00AA028A" w:rsidRPr="00EC67D3">
        <w:rPr>
          <w:rFonts w:cs="Arial"/>
          <w:b/>
          <w:szCs w:val="22"/>
          <w:lang w:val="es-PE"/>
        </w:rPr>
        <w:t xml:space="preserve"> Planificada</w:t>
      </w:r>
      <w:r w:rsidRPr="00EC67D3">
        <w:rPr>
          <w:rFonts w:cs="Arial"/>
          <w:b/>
          <w:szCs w:val="22"/>
          <w:lang w:val="es-PE"/>
        </w:rPr>
        <w:t>.</w:t>
      </w:r>
    </w:p>
    <w:p w:rsidR="00AE2288" w:rsidRPr="00EC67D3" w:rsidRDefault="00AE2288" w:rsidP="00EC67D3">
      <w:pPr>
        <w:pStyle w:val="List"/>
        <w:numPr>
          <w:ilvl w:val="0"/>
          <w:numId w:val="0"/>
        </w:numPr>
        <w:ind w:left="426"/>
        <w:jc w:val="both"/>
        <w:rPr>
          <w:rFonts w:cs="Arial"/>
          <w:szCs w:val="22"/>
          <w:lang w:val="es-PE"/>
        </w:rPr>
      </w:pPr>
    </w:p>
    <w:p w:rsidR="00AE2288" w:rsidRPr="00EC67D3" w:rsidRDefault="008750DD" w:rsidP="00EC67D3">
      <w:pPr>
        <w:pStyle w:val="List"/>
        <w:numPr>
          <w:ilvl w:val="1"/>
          <w:numId w:val="13"/>
        </w:numPr>
        <w:ind w:left="426"/>
        <w:jc w:val="both"/>
        <w:rPr>
          <w:rFonts w:cs="Arial"/>
          <w:szCs w:val="22"/>
          <w:lang w:val="es-PE"/>
        </w:rPr>
      </w:pPr>
      <w:r w:rsidRPr="00EC67D3">
        <w:rPr>
          <w:rFonts w:cs="Arial"/>
          <w:b/>
          <w:szCs w:val="22"/>
          <w:lang w:val="es-PE"/>
        </w:rPr>
        <w:t>Lider</w:t>
      </w:r>
      <w:r w:rsidR="00247580" w:rsidRPr="00EC67D3">
        <w:rPr>
          <w:rFonts w:cs="Arial"/>
          <w:b/>
          <w:szCs w:val="22"/>
          <w:lang w:val="es-PE"/>
        </w:rPr>
        <w:t>azgo Visible</w:t>
      </w:r>
    </w:p>
    <w:p w:rsidR="00413483" w:rsidRPr="00EC67D3" w:rsidRDefault="00413483" w:rsidP="00EC67D3">
      <w:pPr>
        <w:pStyle w:val="List"/>
        <w:numPr>
          <w:ilvl w:val="0"/>
          <w:numId w:val="0"/>
        </w:numPr>
        <w:ind w:left="426"/>
        <w:jc w:val="both"/>
        <w:rPr>
          <w:rFonts w:cs="Arial"/>
          <w:szCs w:val="22"/>
          <w:lang w:val="es-PE"/>
        </w:rPr>
      </w:pPr>
    </w:p>
    <w:p w:rsidR="00AE2288" w:rsidRPr="003F34EC" w:rsidRDefault="00033EE5" w:rsidP="003F34EC">
      <w:pPr>
        <w:pStyle w:val="List"/>
        <w:numPr>
          <w:ilvl w:val="1"/>
          <w:numId w:val="13"/>
        </w:numPr>
        <w:ind w:left="426"/>
        <w:jc w:val="both"/>
        <w:rPr>
          <w:rFonts w:cs="Arial"/>
          <w:szCs w:val="22"/>
          <w:lang w:val="es-PE"/>
        </w:rPr>
      </w:pPr>
      <w:r w:rsidRPr="00EC67D3">
        <w:rPr>
          <w:rFonts w:cs="Arial"/>
          <w:b/>
          <w:szCs w:val="22"/>
          <w:lang w:val="es-PE"/>
        </w:rPr>
        <w:t>Manejo de Residuos Sólidos</w:t>
      </w:r>
    </w:p>
    <w:p w:rsidR="00053B5D" w:rsidRPr="00EC67D3" w:rsidRDefault="00053B5D" w:rsidP="00EC67D3">
      <w:pPr>
        <w:pStyle w:val="List"/>
        <w:numPr>
          <w:ilvl w:val="0"/>
          <w:numId w:val="0"/>
        </w:numPr>
        <w:ind w:left="426"/>
        <w:jc w:val="both"/>
        <w:rPr>
          <w:rFonts w:cs="Arial"/>
          <w:bCs/>
          <w:kern w:val="0"/>
          <w:szCs w:val="22"/>
          <w:lang w:val="es-PE" w:eastAsia="es-PE"/>
        </w:rPr>
      </w:pPr>
    </w:p>
    <w:p w:rsidR="00A356EE" w:rsidRPr="00EC67D3" w:rsidRDefault="00A356EE" w:rsidP="00EC67D3">
      <w:pPr>
        <w:pStyle w:val="List"/>
        <w:numPr>
          <w:ilvl w:val="1"/>
          <w:numId w:val="13"/>
        </w:numPr>
        <w:ind w:left="426"/>
        <w:jc w:val="both"/>
        <w:rPr>
          <w:rFonts w:cs="Arial"/>
          <w:szCs w:val="22"/>
          <w:lang w:val="es-PE"/>
        </w:rPr>
      </w:pPr>
      <w:r w:rsidRPr="00EC67D3">
        <w:rPr>
          <w:rFonts w:cs="Arial"/>
          <w:b/>
          <w:szCs w:val="22"/>
          <w:lang w:val="es-PE"/>
        </w:rPr>
        <w:t>Incidentes Ambientales</w:t>
      </w:r>
    </w:p>
    <w:p w:rsidR="00AE2288" w:rsidRPr="00EC67D3" w:rsidRDefault="00AE2288" w:rsidP="00EC67D3">
      <w:pPr>
        <w:pStyle w:val="List"/>
        <w:numPr>
          <w:ilvl w:val="0"/>
          <w:numId w:val="0"/>
        </w:numPr>
        <w:ind w:left="426"/>
        <w:jc w:val="both"/>
        <w:rPr>
          <w:rFonts w:cs="Arial"/>
          <w:szCs w:val="22"/>
          <w:lang w:val="es-PE"/>
        </w:rPr>
      </w:pPr>
    </w:p>
    <w:p w:rsidR="00247580" w:rsidRPr="003F34EC" w:rsidRDefault="00033EE5" w:rsidP="003F34EC">
      <w:pPr>
        <w:pStyle w:val="List"/>
        <w:numPr>
          <w:ilvl w:val="1"/>
          <w:numId w:val="13"/>
        </w:numPr>
        <w:ind w:left="426"/>
        <w:jc w:val="both"/>
        <w:rPr>
          <w:rFonts w:cs="Arial"/>
          <w:b/>
          <w:szCs w:val="22"/>
          <w:lang w:val="es-PE"/>
        </w:rPr>
      </w:pPr>
      <w:r w:rsidRPr="003F34EC">
        <w:rPr>
          <w:rFonts w:cs="Arial"/>
          <w:b/>
          <w:szCs w:val="22"/>
          <w:lang w:val="es-PE"/>
        </w:rPr>
        <w:t>Programa de concientización ambiental</w:t>
      </w:r>
      <w:r w:rsidR="00316FF8" w:rsidRPr="00EC67D3">
        <w:rPr>
          <w:rFonts w:cs="Arial"/>
          <w:b/>
          <w:szCs w:val="22"/>
          <w:lang w:val="es-PE"/>
        </w:rPr>
        <w:t>.</w:t>
      </w:r>
    </w:p>
    <w:p w:rsidR="001D55F6" w:rsidRPr="003F34EC" w:rsidRDefault="001D55F6" w:rsidP="003F34EC">
      <w:pPr>
        <w:pStyle w:val="List"/>
        <w:numPr>
          <w:ilvl w:val="0"/>
          <w:numId w:val="0"/>
        </w:numPr>
        <w:ind w:left="426"/>
        <w:jc w:val="both"/>
        <w:rPr>
          <w:rFonts w:cs="Arial"/>
          <w:b/>
          <w:szCs w:val="22"/>
          <w:lang w:val="es-PE"/>
        </w:rPr>
      </w:pPr>
    </w:p>
    <w:p w:rsidR="00033EE5" w:rsidRPr="00EC67D3" w:rsidRDefault="00033EE5" w:rsidP="003F34EC">
      <w:pPr>
        <w:pStyle w:val="List"/>
        <w:numPr>
          <w:ilvl w:val="1"/>
          <w:numId w:val="13"/>
        </w:numPr>
        <w:ind w:left="426"/>
        <w:jc w:val="both"/>
        <w:rPr>
          <w:rFonts w:cs="Arial"/>
          <w:b/>
          <w:szCs w:val="22"/>
          <w:lang w:val="es-PE"/>
        </w:rPr>
      </w:pPr>
      <w:r w:rsidRPr="003F34EC">
        <w:rPr>
          <w:rFonts w:cs="Arial"/>
          <w:b/>
          <w:szCs w:val="22"/>
          <w:lang w:val="es-PE"/>
        </w:rPr>
        <w:t>Reuniones mensuales de medio ambiente</w:t>
      </w:r>
    </w:p>
    <w:p w:rsidR="00EC67D3" w:rsidRPr="00EC67D3" w:rsidRDefault="00EC67D3" w:rsidP="003F34EC">
      <w:pPr>
        <w:pStyle w:val="List"/>
        <w:numPr>
          <w:ilvl w:val="0"/>
          <w:numId w:val="0"/>
        </w:numPr>
        <w:ind w:left="426"/>
        <w:jc w:val="both"/>
        <w:rPr>
          <w:rFonts w:cs="Arial"/>
          <w:b/>
          <w:szCs w:val="22"/>
          <w:lang w:val="es-PE"/>
        </w:rPr>
      </w:pPr>
    </w:p>
    <w:p w:rsidR="000249AB" w:rsidRPr="003F34EC" w:rsidRDefault="000249AB" w:rsidP="003F34EC">
      <w:pPr>
        <w:pStyle w:val="List"/>
        <w:numPr>
          <w:ilvl w:val="1"/>
          <w:numId w:val="13"/>
        </w:numPr>
        <w:ind w:left="426"/>
        <w:jc w:val="both"/>
        <w:rPr>
          <w:rFonts w:cs="Arial"/>
          <w:b/>
          <w:szCs w:val="22"/>
          <w:lang w:val="es-PE"/>
        </w:rPr>
      </w:pPr>
      <w:r w:rsidRPr="003F34EC">
        <w:rPr>
          <w:rFonts w:cs="Arial"/>
          <w:b/>
          <w:szCs w:val="22"/>
          <w:lang w:val="es-PE"/>
        </w:rPr>
        <w:t>Campañas de Orden y Limpieza</w:t>
      </w:r>
    </w:p>
    <w:p w:rsidR="00EC67D3" w:rsidRPr="003F34EC" w:rsidRDefault="00EC67D3" w:rsidP="003F34EC">
      <w:pPr>
        <w:pStyle w:val="List"/>
        <w:numPr>
          <w:ilvl w:val="0"/>
          <w:numId w:val="0"/>
        </w:numPr>
        <w:ind w:left="426"/>
        <w:jc w:val="both"/>
        <w:rPr>
          <w:rFonts w:cs="Arial"/>
          <w:b/>
          <w:szCs w:val="22"/>
          <w:lang w:val="es-PE"/>
        </w:rPr>
      </w:pPr>
    </w:p>
    <w:p w:rsidR="00BA4B1B" w:rsidRPr="003F34EC" w:rsidRDefault="00BA4B1B" w:rsidP="003F34EC">
      <w:pPr>
        <w:pStyle w:val="List"/>
        <w:numPr>
          <w:ilvl w:val="1"/>
          <w:numId w:val="13"/>
        </w:numPr>
        <w:ind w:left="426"/>
        <w:jc w:val="both"/>
        <w:rPr>
          <w:rFonts w:cs="Arial"/>
          <w:b/>
          <w:szCs w:val="22"/>
          <w:lang w:val="es-PE"/>
        </w:rPr>
      </w:pPr>
      <w:r w:rsidRPr="003F34EC">
        <w:rPr>
          <w:rFonts w:cs="Arial"/>
          <w:b/>
          <w:szCs w:val="22"/>
          <w:lang w:val="es-PE"/>
        </w:rPr>
        <w:t>Mantenimiento de Equipos</w:t>
      </w:r>
    </w:p>
    <w:p w:rsidR="00BA4B1B" w:rsidRPr="003F34EC" w:rsidRDefault="00BA4B1B" w:rsidP="003F34EC">
      <w:pPr>
        <w:pStyle w:val="List"/>
        <w:numPr>
          <w:ilvl w:val="0"/>
          <w:numId w:val="0"/>
        </w:numPr>
        <w:ind w:left="426"/>
        <w:jc w:val="both"/>
        <w:rPr>
          <w:rFonts w:cs="Arial"/>
          <w:b/>
          <w:szCs w:val="22"/>
          <w:lang w:val="es-PE"/>
        </w:rPr>
      </w:pPr>
    </w:p>
    <w:p w:rsidR="0013042A" w:rsidRPr="003F34EC" w:rsidRDefault="00316FF8" w:rsidP="003F34EC">
      <w:pPr>
        <w:pStyle w:val="List"/>
        <w:numPr>
          <w:ilvl w:val="1"/>
          <w:numId w:val="13"/>
        </w:numPr>
        <w:ind w:left="426"/>
        <w:jc w:val="both"/>
        <w:rPr>
          <w:rFonts w:cs="Arial"/>
          <w:b/>
          <w:bCs/>
          <w:iCs/>
          <w:szCs w:val="22"/>
        </w:rPr>
      </w:pPr>
      <w:r w:rsidRPr="003F34EC">
        <w:rPr>
          <w:rFonts w:cs="Arial"/>
          <w:b/>
          <w:szCs w:val="22"/>
          <w:lang w:val="es-PE"/>
        </w:rPr>
        <w:t>Reporte de acto/condición</w:t>
      </w:r>
      <w:r w:rsidRPr="003F34EC">
        <w:rPr>
          <w:rFonts w:cs="Arial"/>
          <w:b/>
          <w:bCs/>
          <w:iCs/>
          <w:szCs w:val="22"/>
        </w:rPr>
        <w:t xml:space="preserve"> sub</w:t>
      </w:r>
      <w:r w:rsidR="00A97F77" w:rsidRPr="003F34EC">
        <w:rPr>
          <w:rFonts w:cs="Arial"/>
          <w:b/>
          <w:bCs/>
          <w:iCs/>
          <w:szCs w:val="22"/>
        </w:rPr>
        <w:t>estándar</w:t>
      </w:r>
      <w:r w:rsidR="00033EE5" w:rsidRPr="003F34EC">
        <w:rPr>
          <w:rFonts w:cs="Arial"/>
          <w:b/>
          <w:bCs/>
          <w:iCs/>
          <w:szCs w:val="22"/>
        </w:rPr>
        <w:t xml:space="preserve"> Ambiental</w:t>
      </w:r>
    </w:p>
    <w:p w:rsidR="003F34EC" w:rsidRDefault="003F34EC" w:rsidP="003F34EC">
      <w:pPr>
        <w:pStyle w:val="List"/>
        <w:numPr>
          <w:ilvl w:val="0"/>
          <w:numId w:val="0"/>
        </w:numPr>
        <w:tabs>
          <w:tab w:val="left" w:pos="426"/>
        </w:tabs>
        <w:ind w:left="142"/>
        <w:jc w:val="both"/>
        <w:rPr>
          <w:rFonts w:cs="Arial"/>
          <w:b/>
          <w:bCs/>
          <w:iCs/>
          <w:szCs w:val="22"/>
        </w:rPr>
      </w:pPr>
    </w:p>
    <w:p w:rsidR="00B710B8" w:rsidRPr="003F34EC" w:rsidRDefault="00B710B8" w:rsidP="003F34EC">
      <w:pPr>
        <w:pStyle w:val="List"/>
        <w:numPr>
          <w:ilvl w:val="0"/>
          <w:numId w:val="13"/>
        </w:numPr>
        <w:tabs>
          <w:tab w:val="left" w:pos="284"/>
        </w:tabs>
        <w:ind w:left="0" w:firstLine="284"/>
        <w:jc w:val="both"/>
        <w:rPr>
          <w:rFonts w:cs="Arial"/>
          <w:b/>
          <w:bCs/>
          <w:iCs/>
          <w:szCs w:val="22"/>
        </w:rPr>
      </w:pPr>
      <w:r w:rsidRPr="003F34EC">
        <w:rPr>
          <w:rFonts w:cs="Arial"/>
          <w:b/>
          <w:bCs/>
          <w:iCs/>
          <w:szCs w:val="22"/>
        </w:rPr>
        <w:t>Anexos</w:t>
      </w:r>
    </w:p>
    <w:p w:rsidR="00B710B8" w:rsidRPr="003F34EC" w:rsidRDefault="00B710B8" w:rsidP="003F34EC">
      <w:pPr>
        <w:pStyle w:val="List"/>
        <w:numPr>
          <w:ilvl w:val="1"/>
          <w:numId w:val="13"/>
        </w:numPr>
        <w:tabs>
          <w:tab w:val="left" w:pos="426"/>
        </w:tabs>
        <w:ind w:left="142" w:firstLine="0"/>
        <w:jc w:val="both"/>
        <w:rPr>
          <w:rFonts w:cs="Arial"/>
          <w:b/>
          <w:bCs/>
          <w:iCs/>
          <w:szCs w:val="22"/>
        </w:rPr>
      </w:pPr>
    </w:p>
    <w:p w:rsidR="00AE2288" w:rsidRDefault="00AE2288" w:rsidP="00A97F77">
      <w:pPr>
        <w:pStyle w:val="List"/>
        <w:numPr>
          <w:ilvl w:val="0"/>
          <w:numId w:val="0"/>
        </w:numPr>
        <w:jc w:val="both"/>
        <w:rPr>
          <w:rFonts w:cs="Arial"/>
          <w:sz w:val="12"/>
          <w:szCs w:val="22"/>
          <w:lang w:val="es-PE"/>
        </w:rPr>
      </w:pPr>
    </w:p>
    <w:p w:rsidR="00033EE5" w:rsidRPr="00164376" w:rsidRDefault="00033EE5" w:rsidP="00A97F77">
      <w:pPr>
        <w:pStyle w:val="List"/>
        <w:numPr>
          <w:ilvl w:val="0"/>
          <w:numId w:val="0"/>
        </w:numPr>
        <w:jc w:val="both"/>
        <w:rPr>
          <w:rFonts w:cs="Arial"/>
          <w:sz w:val="12"/>
          <w:szCs w:val="22"/>
          <w:lang w:val="es-PE"/>
        </w:rPr>
      </w:pPr>
    </w:p>
    <w:sectPr w:rsidR="00033EE5" w:rsidRPr="00164376" w:rsidSect="003F34E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8" w:right="926" w:bottom="142" w:left="1418" w:header="567" w:footer="397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C3" w:rsidRDefault="00FF60C3">
      <w:r>
        <w:separator/>
      </w:r>
    </w:p>
  </w:endnote>
  <w:endnote w:type="continuationSeparator" w:id="0">
    <w:p w:rsidR="00FF60C3" w:rsidRDefault="00FF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CD8" w:rsidRDefault="00EF1C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1CD8" w:rsidRDefault="00EF1C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CD8" w:rsidRPr="00CA3064" w:rsidRDefault="00EF1CD8" w:rsidP="00CA3064">
    <w:pPr>
      <w:widowControl w:val="0"/>
      <w:tabs>
        <w:tab w:val="left" w:pos="3899"/>
      </w:tabs>
      <w:autoSpaceDE w:val="0"/>
      <w:autoSpaceDN w:val="0"/>
      <w:spacing w:before="0" w:after="0" w:line="360" w:lineRule="auto"/>
      <w:ind w:right="1892"/>
      <w:jc w:val="left"/>
      <w:rPr>
        <w:rFonts w:eastAsia="Arial" w:cs="Arial"/>
        <w:sz w:val="22"/>
        <w:szCs w:val="22"/>
        <w:lang w:val="es-PE"/>
      </w:rPr>
    </w:pPr>
    <w:r w:rsidRPr="00CA3064">
      <w:rPr>
        <w:rFonts w:eastAsia="Arial" w:cs="Arial"/>
        <w:sz w:val="18"/>
        <w:szCs w:val="18"/>
        <w:lang w:val="es-PE"/>
      </w:rPr>
      <w:t xml:space="preserve">Página </w:t>
    </w:r>
    <w:r w:rsidRPr="00CA3064">
      <w:rPr>
        <w:rFonts w:eastAsia="Arial" w:cs="Arial"/>
        <w:bCs/>
        <w:sz w:val="18"/>
        <w:szCs w:val="18"/>
        <w:lang w:val="en-US"/>
      </w:rPr>
      <w:fldChar w:fldCharType="begin"/>
    </w:r>
    <w:r w:rsidRPr="00CA3064">
      <w:rPr>
        <w:rFonts w:eastAsia="Arial" w:cs="Arial"/>
        <w:bCs/>
        <w:sz w:val="18"/>
        <w:szCs w:val="18"/>
        <w:lang w:val="es-PE"/>
      </w:rPr>
      <w:instrText xml:space="preserve"> PAGE </w:instrText>
    </w:r>
    <w:r w:rsidRPr="00CA3064">
      <w:rPr>
        <w:rFonts w:eastAsia="Arial" w:cs="Arial"/>
        <w:bCs/>
        <w:sz w:val="18"/>
        <w:szCs w:val="18"/>
        <w:lang w:val="en-US"/>
      </w:rPr>
      <w:fldChar w:fldCharType="separate"/>
    </w:r>
    <w:r w:rsidR="00033EE5">
      <w:rPr>
        <w:rFonts w:eastAsia="Arial" w:cs="Arial"/>
        <w:bCs/>
        <w:noProof/>
        <w:sz w:val="18"/>
        <w:szCs w:val="18"/>
        <w:lang w:val="es-PE"/>
      </w:rPr>
      <w:t>2</w:t>
    </w:r>
    <w:r w:rsidRPr="00CA3064">
      <w:rPr>
        <w:rFonts w:eastAsia="Arial" w:cs="Arial"/>
        <w:bCs/>
        <w:sz w:val="18"/>
        <w:szCs w:val="18"/>
        <w:lang w:val="en-US"/>
      </w:rPr>
      <w:fldChar w:fldCharType="end"/>
    </w:r>
    <w:r w:rsidRPr="00CA3064">
      <w:rPr>
        <w:rFonts w:eastAsia="Arial" w:cs="Arial"/>
        <w:sz w:val="18"/>
        <w:szCs w:val="18"/>
        <w:lang w:val="es-PE"/>
      </w:rPr>
      <w:t xml:space="preserve"> de </w:t>
    </w:r>
    <w:r w:rsidRPr="00CA3064">
      <w:rPr>
        <w:rFonts w:eastAsia="Arial" w:cs="Arial"/>
        <w:bCs/>
        <w:sz w:val="18"/>
        <w:szCs w:val="18"/>
        <w:lang w:val="en-US"/>
      </w:rPr>
      <w:fldChar w:fldCharType="begin"/>
    </w:r>
    <w:r w:rsidRPr="00CA3064">
      <w:rPr>
        <w:rFonts w:eastAsia="Arial" w:cs="Arial"/>
        <w:bCs/>
        <w:sz w:val="18"/>
        <w:szCs w:val="18"/>
        <w:lang w:val="es-PE"/>
      </w:rPr>
      <w:instrText xml:space="preserve"> NUMPAGES  </w:instrText>
    </w:r>
    <w:r w:rsidRPr="00CA3064">
      <w:rPr>
        <w:rFonts w:eastAsia="Arial" w:cs="Arial"/>
        <w:bCs/>
        <w:sz w:val="18"/>
        <w:szCs w:val="18"/>
        <w:lang w:val="en-US"/>
      </w:rPr>
      <w:fldChar w:fldCharType="separate"/>
    </w:r>
    <w:r w:rsidR="00033EE5">
      <w:rPr>
        <w:rFonts w:eastAsia="Arial" w:cs="Arial"/>
        <w:bCs/>
        <w:noProof/>
        <w:sz w:val="18"/>
        <w:szCs w:val="18"/>
        <w:lang w:val="es-PE"/>
      </w:rPr>
      <w:t>2</w:t>
    </w:r>
    <w:r w:rsidRPr="00CA3064">
      <w:rPr>
        <w:rFonts w:eastAsia="Arial" w:cs="Arial"/>
        <w:bCs/>
        <w:sz w:val="18"/>
        <w:szCs w:val="18"/>
        <w:lang w:val="en-US"/>
      </w:rPr>
      <w:fldChar w:fldCharType="end"/>
    </w:r>
  </w:p>
  <w:p w:rsidR="00EF1CD8" w:rsidRPr="00156FD6" w:rsidRDefault="00EF1CD8" w:rsidP="00CA3064">
    <w:pPr>
      <w:pStyle w:val="Footer"/>
      <w:rPr>
        <w:lang w:val="es-P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FF" w:rsidRPr="00C833FF" w:rsidRDefault="00C833FF" w:rsidP="00C833FF">
    <w:pPr>
      <w:pStyle w:val="Footer"/>
      <w:jc w:val="right"/>
    </w:pPr>
    <w:r w:rsidRPr="00C833FF">
      <w:t xml:space="preserve">Página </w:t>
    </w:r>
    <w:r w:rsidRPr="00C833FF">
      <w:fldChar w:fldCharType="begin"/>
    </w:r>
    <w:r w:rsidRPr="00C833FF">
      <w:instrText xml:space="preserve"> PAGE  \* Arabic  \* MERGEFORMAT </w:instrText>
    </w:r>
    <w:r w:rsidRPr="00C833FF">
      <w:fldChar w:fldCharType="separate"/>
    </w:r>
    <w:r w:rsidR="005012E6">
      <w:rPr>
        <w:noProof/>
      </w:rPr>
      <w:t>1</w:t>
    </w:r>
    <w:r w:rsidRPr="00C833FF">
      <w:fldChar w:fldCharType="end"/>
    </w:r>
    <w:r w:rsidRPr="00C833FF">
      <w:t xml:space="preserve"> de </w:t>
    </w:r>
    <w:r w:rsidR="005012E6">
      <w:fldChar w:fldCharType="begin"/>
    </w:r>
    <w:r w:rsidR="005012E6">
      <w:instrText xml:space="preserve"> NUMPAGES  \* Arabic  \* MERGEFORMAT </w:instrText>
    </w:r>
    <w:r w:rsidR="005012E6">
      <w:fldChar w:fldCharType="separate"/>
    </w:r>
    <w:r w:rsidR="005012E6">
      <w:rPr>
        <w:noProof/>
      </w:rPr>
      <w:t>1</w:t>
    </w:r>
    <w:r w:rsidR="005012E6">
      <w:rPr>
        <w:noProof/>
      </w:rPr>
      <w:fldChar w:fldCharType="end"/>
    </w:r>
  </w:p>
  <w:p w:rsidR="00C833FF" w:rsidRDefault="00C83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C3" w:rsidRDefault="00FF60C3">
      <w:r>
        <w:separator/>
      </w:r>
    </w:p>
  </w:footnote>
  <w:footnote w:type="continuationSeparator" w:id="0">
    <w:p w:rsidR="00FF60C3" w:rsidRDefault="00FF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CD8" w:rsidRDefault="00EF1CD8" w:rsidP="00D94F42">
    <w:pPr>
      <w:pStyle w:val="Header"/>
      <w:spacing w:before="0" w:after="0"/>
      <w:rPr>
        <w:lang w:val="es-PE"/>
      </w:rPr>
    </w:pPr>
  </w:p>
  <w:tbl>
    <w:tblPr>
      <w:tblW w:w="10620" w:type="dxa"/>
      <w:tblInd w:w="-9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34"/>
      <w:gridCol w:w="6096"/>
      <w:gridCol w:w="2490"/>
    </w:tblGrid>
    <w:tr w:rsidR="00EF1CD8" w:rsidRPr="009E00A1" w:rsidTr="00C369E8">
      <w:trPr>
        <w:trHeight w:val="1408"/>
      </w:trPr>
      <w:tc>
        <w:tcPr>
          <w:tcW w:w="2034" w:type="dxa"/>
        </w:tcPr>
        <w:p w:rsidR="00EF1CD8" w:rsidRPr="009E00A1" w:rsidRDefault="00EF1CD8" w:rsidP="00317FF8">
          <w:pPr>
            <w:widowControl w:val="0"/>
            <w:autoSpaceDE w:val="0"/>
            <w:autoSpaceDN w:val="0"/>
            <w:spacing w:before="0" w:after="0" w:line="14" w:lineRule="auto"/>
            <w:ind w:left="-104"/>
            <w:jc w:val="left"/>
            <w:rPr>
              <w:rFonts w:eastAsia="Arial" w:cs="Arial"/>
              <w:lang w:val="en-US"/>
            </w:rPr>
          </w:pPr>
        </w:p>
      </w:tc>
      <w:tc>
        <w:tcPr>
          <w:tcW w:w="6096" w:type="dxa"/>
        </w:tcPr>
        <w:p w:rsidR="00EF1CD8" w:rsidRPr="000E04A1" w:rsidRDefault="00BA0239" w:rsidP="0012022B">
          <w:pPr>
            <w:widowControl w:val="0"/>
            <w:autoSpaceDE w:val="0"/>
            <w:autoSpaceDN w:val="0"/>
            <w:spacing w:before="0" w:after="0" w:line="240" w:lineRule="auto"/>
            <w:jc w:val="center"/>
            <w:rPr>
              <w:rFonts w:eastAsia="Arial" w:cs="Arial"/>
              <w:b/>
              <w:szCs w:val="22"/>
              <w:lang w:val="es-PE"/>
            </w:rPr>
          </w:pPr>
          <w:r>
            <w:rPr>
              <w:rFonts w:eastAsia="Arial" w:cs="Arial"/>
              <w:noProof/>
              <w:lang w:val="en-US"/>
            </w:rPr>
            <w:drawing>
              <wp:anchor distT="0" distB="0" distL="114300" distR="114300" simplePos="0" relativeHeight="251670016" behindDoc="0" locked="0" layoutInCell="1" allowOverlap="1" wp14:anchorId="72D955F6" wp14:editId="16C3C012">
                <wp:simplePos x="0" y="0"/>
                <wp:positionH relativeFrom="column">
                  <wp:posOffset>-1306830</wp:posOffset>
                </wp:positionH>
                <wp:positionV relativeFrom="paragraph">
                  <wp:posOffset>66040</wp:posOffset>
                </wp:positionV>
                <wp:extent cx="1219200" cy="813435"/>
                <wp:effectExtent l="0" t="0" r="0" b="5715"/>
                <wp:wrapNone/>
                <wp:docPr id="3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Cumbra Ingeniería Ofici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813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E04A1" w:rsidRPr="000E04A1">
            <w:rPr>
              <w:rFonts w:eastAsia="Arial" w:cs="Arial"/>
              <w:b/>
              <w:szCs w:val="22"/>
              <w:lang w:val="es-PE"/>
            </w:rPr>
            <w:t>GOLD FIELDS</w:t>
          </w:r>
        </w:p>
        <w:p w:rsidR="00EF1CD8" w:rsidRPr="00057006" w:rsidRDefault="00EF1CD8" w:rsidP="0012022B">
          <w:pPr>
            <w:widowControl w:val="0"/>
            <w:autoSpaceDE w:val="0"/>
            <w:autoSpaceDN w:val="0"/>
            <w:spacing w:before="0" w:after="0" w:line="240" w:lineRule="auto"/>
            <w:rPr>
              <w:rFonts w:eastAsia="Arial" w:cs="Arial"/>
              <w:b/>
              <w:szCs w:val="22"/>
              <w:lang w:val="es-PE"/>
            </w:rPr>
          </w:pPr>
        </w:p>
        <w:p w:rsidR="008D6AAF" w:rsidRPr="0008625D" w:rsidRDefault="008D6AAF" w:rsidP="008D6AAF">
          <w:pPr>
            <w:widowControl w:val="0"/>
            <w:autoSpaceDE w:val="0"/>
            <w:autoSpaceDN w:val="0"/>
            <w:spacing w:after="0" w:line="240" w:lineRule="auto"/>
            <w:ind w:left="-70"/>
            <w:jc w:val="center"/>
            <w:rPr>
              <w:rFonts w:eastAsia="Arial" w:cs="Arial"/>
              <w:b/>
              <w:lang w:val="es-PE"/>
            </w:rPr>
          </w:pPr>
          <w:r w:rsidRPr="0008625D">
            <w:rPr>
              <w:rFonts w:eastAsia="Arial" w:cs="Arial"/>
              <w:b/>
              <w:lang w:val="es-PE"/>
            </w:rPr>
            <w:t>“DIRECCIÓN TÉCNICA, SUPERVISIÓN Y ADMINISTRACIÓN DE PROYECTOS 2020”</w:t>
          </w:r>
        </w:p>
        <w:p w:rsidR="00EF1CD8" w:rsidRPr="00057006" w:rsidRDefault="00EF1CD8" w:rsidP="0012022B">
          <w:pPr>
            <w:widowControl w:val="0"/>
            <w:autoSpaceDE w:val="0"/>
            <w:autoSpaceDN w:val="0"/>
            <w:spacing w:before="0" w:after="0" w:line="240" w:lineRule="auto"/>
            <w:ind w:left="-70"/>
            <w:jc w:val="center"/>
            <w:rPr>
              <w:rFonts w:eastAsia="Arial" w:cs="Arial"/>
              <w:b/>
              <w:szCs w:val="22"/>
              <w:lang w:val="es-PE"/>
            </w:rPr>
          </w:pPr>
        </w:p>
        <w:p w:rsidR="00EF1CD8" w:rsidRDefault="00EF1CD8" w:rsidP="0095059E">
          <w:pPr>
            <w:widowControl w:val="0"/>
            <w:autoSpaceDE w:val="0"/>
            <w:autoSpaceDN w:val="0"/>
            <w:spacing w:before="0" w:after="0" w:line="240" w:lineRule="auto"/>
            <w:ind w:left="-70"/>
            <w:jc w:val="center"/>
            <w:rPr>
              <w:rFonts w:eastAsia="Arial" w:cs="Arial"/>
              <w:b/>
              <w:szCs w:val="22"/>
              <w:lang w:val="es-PE"/>
            </w:rPr>
          </w:pPr>
          <w:r w:rsidRPr="000E04A1">
            <w:rPr>
              <w:rFonts w:eastAsia="Arial" w:cs="Arial"/>
              <w:b/>
              <w:szCs w:val="22"/>
              <w:lang w:val="es-PE"/>
            </w:rPr>
            <w:t xml:space="preserve">INFORME MENSUAL </w:t>
          </w:r>
          <w:r w:rsidR="006845F7">
            <w:rPr>
              <w:rFonts w:eastAsia="Arial" w:cs="Arial"/>
              <w:b/>
              <w:szCs w:val="22"/>
              <w:lang w:val="es-PE"/>
            </w:rPr>
            <w:t>DE MEDIO AMBIENTE</w:t>
          </w:r>
          <w:r w:rsidR="00C369E8">
            <w:rPr>
              <w:rFonts w:eastAsia="Arial" w:cs="Arial"/>
              <w:b/>
              <w:szCs w:val="22"/>
              <w:lang w:val="es-PE"/>
            </w:rPr>
            <w:t xml:space="preserve"> </w:t>
          </w:r>
          <w:r w:rsidR="00866695">
            <w:rPr>
              <w:rFonts w:eastAsia="Arial" w:cs="Arial"/>
              <w:b/>
              <w:szCs w:val="22"/>
              <w:lang w:val="es-PE"/>
            </w:rPr>
            <w:t>AGOSTO</w:t>
          </w:r>
          <w:r w:rsidR="00955789">
            <w:rPr>
              <w:rFonts w:eastAsia="Arial" w:cs="Arial"/>
              <w:b/>
              <w:szCs w:val="22"/>
              <w:lang w:val="es-PE"/>
            </w:rPr>
            <w:t xml:space="preserve"> 2021</w:t>
          </w:r>
        </w:p>
        <w:p w:rsidR="00C369E8" w:rsidRPr="00057006" w:rsidRDefault="00C369E8" w:rsidP="0095059E">
          <w:pPr>
            <w:widowControl w:val="0"/>
            <w:autoSpaceDE w:val="0"/>
            <w:autoSpaceDN w:val="0"/>
            <w:spacing w:before="0" w:after="0" w:line="240" w:lineRule="auto"/>
            <w:ind w:left="-70"/>
            <w:jc w:val="center"/>
            <w:rPr>
              <w:rFonts w:eastAsia="Arial" w:cs="Arial"/>
              <w:b/>
              <w:szCs w:val="22"/>
              <w:lang w:val="es-PE"/>
            </w:rPr>
          </w:pPr>
        </w:p>
      </w:tc>
      <w:tc>
        <w:tcPr>
          <w:tcW w:w="2490" w:type="dxa"/>
        </w:tcPr>
        <w:p w:rsidR="000E04A1" w:rsidRPr="00FE2B9C" w:rsidRDefault="00EF1CD8" w:rsidP="000E04A1">
          <w:pPr>
            <w:pStyle w:val="Header"/>
            <w:spacing w:before="0" w:after="0"/>
            <w:rPr>
              <w:sz w:val="18"/>
              <w:szCs w:val="22"/>
            </w:rPr>
          </w:pPr>
          <w:proofErr w:type="spellStart"/>
          <w:r w:rsidRPr="00FE2B9C">
            <w:rPr>
              <w:b/>
              <w:sz w:val="18"/>
              <w:szCs w:val="22"/>
            </w:rPr>
            <w:t>Document</w:t>
          </w:r>
          <w:proofErr w:type="spellEnd"/>
          <w:r w:rsidRPr="00FE2B9C">
            <w:rPr>
              <w:b/>
              <w:sz w:val="18"/>
              <w:szCs w:val="22"/>
            </w:rPr>
            <w:t xml:space="preserve"> ID:</w:t>
          </w:r>
          <w:r w:rsidRPr="00FE2B9C">
            <w:rPr>
              <w:sz w:val="18"/>
              <w:szCs w:val="22"/>
            </w:rPr>
            <w:t xml:space="preserve"> </w:t>
          </w:r>
        </w:p>
        <w:p w:rsidR="000E04A1" w:rsidRPr="00FE2B9C" w:rsidRDefault="00BA0239" w:rsidP="000E04A1">
          <w:pPr>
            <w:pStyle w:val="Header"/>
            <w:spacing w:before="0" w:after="0"/>
            <w:rPr>
              <w:sz w:val="8"/>
              <w:szCs w:val="22"/>
            </w:rPr>
          </w:pPr>
          <w:r w:rsidRPr="00FE2B9C">
            <w:rPr>
              <w:sz w:val="18"/>
              <w:szCs w:val="22"/>
            </w:rPr>
            <w:t>CUMBRA</w:t>
          </w:r>
          <w:r w:rsidR="00093B5D" w:rsidRPr="00FE2B9C">
            <w:rPr>
              <w:sz w:val="18"/>
              <w:szCs w:val="22"/>
            </w:rPr>
            <w:t>-12470</w:t>
          </w:r>
          <w:r w:rsidR="00955789" w:rsidRPr="00FE2B9C">
            <w:rPr>
              <w:sz w:val="18"/>
              <w:szCs w:val="22"/>
            </w:rPr>
            <w:t>-21-4-6</w:t>
          </w:r>
          <w:r w:rsidR="003F6DB0" w:rsidRPr="00FE2B9C">
            <w:rPr>
              <w:sz w:val="18"/>
              <w:szCs w:val="22"/>
            </w:rPr>
            <w:t>-INFM-00</w:t>
          </w:r>
          <w:r w:rsidR="00866695">
            <w:rPr>
              <w:sz w:val="18"/>
              <w:szCs w:val="22"/>
            </w:rPr>
            <w:t>8</w:t>
          </w:r>
        </w:p>
        <w:p w:rsidR="00EF1CD8" w:rsidRPr="00FE2B9C" w:rsidRDefault="00EF1CD8" w:rsidP="000E04A1">
          <w:pPr>
            <w:pStyle w:val="Header"/>
            <w:spacing w:before="0" w:after="0"/>
            <w:rPr>
              <w:sz w:val="18"/>
              <w:szCs w:val="22"/>
            </w:rPr>
          </w:pPr>
          <w:r w:rsidRPr="00FE2B9C">
            <w:rPr>
              <w:b/>
              <w:sz w:val="18"/>
              <w:szCs w:val="22"/>
            </w:rPr>
            <w:t>Date:</w:t>
          </w:r>
          <w:r w:rsidR="002450FF" w:rsidRPr="00FE2B9C">
            <w:rPr>
              <w:b/>
              <w:sz w:val="18"/>
              <w:szCs w:val="22"/>
            </w:rPr>
            <w:t xml:space="preserve"> </w:t>
          </w:r>
          <w:r w:rsidR="0095059E" w:rsidRPr="00C56713">
            <w:rPr>
              <w:sz w:val="18"/>
              <w:szCs w:val="22"/>
            </w:rPr>
            <w:t>3</w:t>
          </w:r>
          <w:r w:rsidR="00866695">
            <w:rPr>
              <w:sz w:val="18"/>
              <w:szCs w:val="22"/>
            </w:rPr>
            <w:t>1/08</w:t>
          </w:r>
          <w:r w:rsidR="00E4502A" w:rsidRPr="00FE2B9C">
            <w:rPr>
              <w:sz w:val="18"/>
              <w:szCs w:val="22"/>
            </w:rPr>
            <w:t>/</w:t>
          </w:r>
          <w:r w:rsidR="00955789" w:rsidRPr="00FE2B9C">
            <w:rPr>
              <w:sz w:val="18"/>
              <w:szCs w:val="22"/>
            </w:rPr>
            <w:t>2021</w:t>
          </w:r>
        </w:p>
        <w:p w:rsidR="000E04A1" w:rsidRPr="00FE2B9C" w:rsidRDefault="000E04A1" w:rsidP="000E04A1">
          <w:pPr>
            <w:pStyle w:val="Header"/>
            <w:spacing w:before="0" w:after="0"/>
            <w:rPr>
              <w:sz w:val="8"/>
              <w:szCs w:val="22"/>
            </w:rPr>
          </w:pPr>
        </w:p>
        <w:p w:rsidR="00EF1CD8" w:rsidRPr="0012022B" w:rsidRDefault="00EF1CD8" w:rsidP="000E04A1">
          <w:pPr>
            <w:pStyle w:val="Header"/>
            <w:spacing w:before="0" w:after="0"/>
            <w:rPr>
              <w:sz w:val="22"/>
              <w:szCs w:val="22"/>
            </w:rPr>
          </w:pPr>
          <w:r w:rsidRPr="000E04A1">
            <w:rPr>
              <w:b/>
              <w:sz w:val="18"/>
              <w:szCs w:val="22"/>
            </w:rPr>
            <w:t>Revisión:</w:t>
          </w:r>
          <w:r w:rsidRPr="000E04A1">
            <w:rPr>
              <w:sz w:val="18"/>
              <w:szCs w:val="22"/>
            </w:rPr>
            <w:t xml:space="preserve"> </w:t>
          </w:r>
          <w:r w:rsidR="00954408" w:rsidRPr="000E04A1">
            <w:rPr>
              <w:sz w:val="18"/>
              <w:szCs w:val="22"/>
            </w:rPr>
            <w:t>0</w:t>
          </w:r>
        </w:p>
      </w:tc>
    </w:tr>
  </w:tbl>
  <w:p w:rsidR="00EF1CD8" w:rsidRPr="00280AEF" w:rsidRDefault="00EF1CD8" w:rsidP="00D94F42">
    <w:pPr>
      <w:pStyle w:val="Header"/>
      <w:spacing w:before="0" w:after="0"/>
      <w:rPr>
        <w:lang w:val="es-P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9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66"/>
      <w:gridCol w:w="5460"/>
      <w:gridCol w:w="2397"/>
    </w:tblGrid>
    <w:tr w:rsidR="00914709" w:rsidRPr="00D77DE9" w:rsidTr="003F34EC">
      <w:trPr>
        <w:trHeight w:val="410"/>
        <w:jc w:val="center"/>
      </w:trPr>
      <w:tc>
        <w:tcPr>
          <w:tcW w:w="1041" w:type="pct"/>
          <w:vMerge w:val="restart"/>
          <w:tcBorders>
            <w:right w:val="nil"/>
          </w:tcBorders>
        </w:tcPr>
        <w:p w:rsidR="00914709" w:rsidRPr="00701D3C" w:rsidRDefault="00914709" w:rsidP="00914709">
          <w:pPr>
            <w:pStyle w:val="Header"/>
            <w:spacing w:before="0" w:after="0" w:line="240" w:lineRule="auto"/>
            <w:ind w:left="-641"/>
            <w:rPr>
              <w:rFonts w:cs="Arial"/>
              <w:szCs w:val="22"/>
              <w:lang w:val="es-PE"/>
            </w:rPr>
          </w:pPr>
          <w:r>
            <w:rPr>
              <w:rFonts w:cs="Arial"/>
              <w:noProof/>
              <w:szCs w:val="22"/>
              <w:lang w:val="en-US"/>
            </w:rPr>
            <w:drawing>
              <wp:anchor distT="0" distB="0" distL="114300" distR="114300" simplePos="0" relativeHeight="251672064" behindDoc="0" locked="0" layoutInCell="1" allowOverlap="1" wp14:anchorId="3F0D1ABD" wp14:editId="74C7A35E">
                <wp:simplePos x="0" y="0"/>
                <wp:positionH relativeFrom="column">
                  <wp:posOffset>-37465</wp:posOffset>
                </wp:positionH>
                <wp:positionV relativeFrom="paragraph">
                  <wp:posOffset>110490</wp:posOffset>
                </wp:positionV>
                <wp:extent cx="1257300" cy="767080"/>
                <wp:effectExtent l="0" t="0" r="0" b="0"/>
                <wp:wrapNone/>
                <wp:docPr id="36" name="Picture 3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2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14709" w:rsidRPr="00701D3C" w:rsidRDefault="00914709" w:rsidP="00914709">
          <w:pPr>
            <w:pStyle w:val="Header"/>
            <w:spacing w:before="0" w:after="0" w:line="240" w:lineRule="auto"/>
            <w:jc w:val="center"/>
            <w:rPr>
              <w:rFonts w:cs="Arial"/>
              <w:b/>
              <w:color w:val="FF0000"/>
              <w:szCs w:val="22"/>
              <w:lang w:val="es-PE"/>
            </w:rPr>
          </w:pPr>
        </w:p>
        <w:p w:rsidR="00914709" w:rsidRPr="00701D3C" w:rsidRDefault="00914709" w:rsidP="00914709">
          <w:pPr>
            <w:pStyle w:val="Header"/>
            <w:spacing w:before="0" w:after="0" w:line="240" w:lineRule="auto"/>
            <w:jc w:val="center"/>
            <w:rPr>
              <w:rFonts w:cs="Arial"/>
              <w:b/>
              <w:szCs w:val="22"/>
              <w:lang w:val="es-PE"/>
            </w:rPr>
          </w:pPr>
        </w:p>
      </w:tc>
      <w:tc>
        <w:tcPr>
          <w:tcW w:w="2751" w:type="pct"/>
          <w:vMerge w:val="restart"/>
          <w:tcBorders>
            <w:left w:val="nil"/>
            <w:right w:val="single" w:sz="4" w:space="0" w:color="auto"/>
          </w:tcBorders>
          <w:vAlign w:val="center"/>
        </w:tcPr>
        <w:p w:rsidR="00914709" w:rsidRDefault="00914709" w:rsidP="00914709">
          <w:pPr>
            <w:pStyle w:val="Header"/>
            <w:tabs>
              <w:tab w:val="center" w:pos="5531"/>
            </w:tabs>
            <w:spacing w:before="0" w:after="0" w:line="240" w:lineRule="auto"/>
            <w:jc w:val="center"/>
            <w:rPr>
              <w:rFonts w:cs="Arial"/>
              <w:b/>
              <w:bCs/>
              <w:sz w:val="22"/>
              <w:szCs w:val="22"/>
            </w:rPr>
          </w:pPr>
          <w:r w:rsidRPr="00914709">
            <w:rPr>
              <w:rFonts w:cs="Arial"/>
              <w:b/>
              <w:bCs/>
              <w:sz w:val="22"/>
              <w:szCs w:val="22"/>
            </w:rPr>
            <w:t>INFORME DE DESEMPEÑO AMBIENTAL</w:t>
          </w:r>
        </w:p>
        <w:p w:rsidR="003F34EC" w:rsidRPr="003F34EC" w:rsidRDefault="003F34EC" w:rsidP="00914709">
          <w:pPr>
            <w:pStyle w:val="Header"/>
            <w:tabs>
              <w:tab w:val="center" w:pos="5531"/>
            </w:tabs>
            <w:spacing w:before="0" w:after="0" w:line="240" w:lineRule="auto"/>
            <w:jc w:val="center"/>
            <w:rPr>
              <w:rFonts w:cs="Arial"/>
              <w:b/>
              <w:bCs/>
              <w:sz w:val="24"/>
              <w:lang w:val="es-PE"/>
            </w:rPr>
          </w:pPr>
          <w:r w:rsidRPr="003F34EC">
            <w:rPr>
              <w:rFonts w:cs="Arial"/>
              <w:b/>
              <w:bCs/>
              <w:sz w:val="22"/>
              <w:szCs w:val="22"/>
            </w:rPr>
            <w:t>ÁREA/CONTRATISTA</w:t>
          </w:r>
        </w:p>
      </w:tc>
      <w:tc>
        <w:tcPr>
          <w:tcW w:w="1208" w:type="pct"/>
          <w:tcBorders>
            <w:left w:val="single" w:sz="4" w:space="0" w:color="auto"/>
          </w:tcBorders>
          <w:vAlign w:val="center"/>
        </w:tcPr>
        <w:p w:rsidR="00914709" w:rsidRPr="005012E6" w:rsidRDefault="00914709" w:rsidP="00914709">
          <w:pPr>
            <w:pStyle w:val="Header"/>
            <w:spacing w:before="0" w:after="0" w:line="240" w:lineRule="auto"/>
            <w:jc w:val="center"/>
            <w:rPr>
              <w:rFonts w:cs="Arial"/>
              <w:b/>
              <w:sz w:val="16"/>
              <w:szCs w:val="16"/>
              <w:lang w:val="es-PE"/>
            </w:rPr>
          </w:pPr>
          <w:r w:rsidRPr="005012E6">
            <w:rPr>
              <w:rFonts w:cs="Arial"/>
              <w:b/>
              <w:sz w:val="16"/>
              <w:szCs w:val="16"/>
              <w:lang w:val="es-PE"/>
            </w:rPr>
            <w:t>U.E.A. CAROLINA I</w:t>
          </w:r>
        </w:p>
        <w:p w:rsidR="00914709" w:rsidRPr="00930750" w:rsidRDefault="00914709" w:rsidP="00914709">
          <w:pPr>
            <w:pStyle w:val="Header"/>
            <w:spacing w:before="0" w:after="0" w:line="240" w:lineRule="auto"/>
            <w:jc w:val="center"/>
            <w:rPr>
              <w:rFonts w:cs="Arial"/>
              <w:b/>
              <w:sz w:val="12"/>
              <w:szCs w:val="12"/>
              <w:lang w:val="es-PE"/>
            </w:rPr>
          </w:pPr>
          <w:r w:rsidRPr="00930750">
            <w:rPr>
              <w:rFonts w:cs="Arial"/>
              <w:b/>
              <w:sz w:val="12"/>
              <w:szCs w:val="12"/>
              <w:lang w:val="es-PE"/>
            </w:rPr>
            <w:t>CERRO CORONA</w:t>
          </w:r>
        </w:p>
      </w:tc>
    </w:tr>
    <w:tr w:rsidR="00914709" w:rsidRPr="00446C5E" w:rsidTr="003F34EC">
      <w:trPr>
        <w:trHeight w:val="428"/>
        <w:jc w:val="center"/>
      </w:trPr>
      <w:tc>
        <w:tcPr>
          <w:tcW w:w="1041" w:type="pct"/>
          <w:vMerge/>
          <w:tcBorders>
            <w:right w:val="nil"/>
          </w:tcBorders>
        </w:tcPr>
        <w:p w:rsidR="00914709" w:rsidRPr="00930750" w:rsidRDefault="00914709" w:rsidP="00914709">
          <w:pPr>
            <w:pStyle w:val="Header"/>
            <w:rPr>
              <w:szCs w:val="22"/>
              <w:lang w:val="es-PE"/>
            </w:rPr>
          </w:pPr>
        </w:p>
      </w:tc>
      <w:tc>
        <w:tcPr>
          <w:tcW w:w="2751" w:type="pct"/>
          <w:vMerge/>
          <w:tcBorders>
            <w:left w:val="nil"/>
            <w:right w:val="single" w:sz="4" w:space="0" w:color="auto"/>
          </w:tcBorders>
          <w:vAlign w:val="center"/>
        </w:tcPr>
        <w:p w:rsidR="00914709" w:rsidRPr="00930750" w:rsidRDefault="00914709" w:rsidP="00914709">
          <w:pPr>
            <w:pStyle w:val="Header"/>
            <w:jc w:val="center"/>
            <w:rPr>
              <w:rFonts w:cs="Arial"/>
              <w:b/>
              <w:szCs w:val="22"/>
              <w:lang w:val="es-PE"/>
            </w:rPr>
          </w:pPr>
        </w:p>
      </w:tc>
      <w:tc>
        <w:tcPr>
          <w:tcW w:w="1208" w:type="pct"/>
          <w:tcBorders>
            <w:left w:val="single" w:sz="4" w:space="0" w:color="auto"/>
          </w:tcBorders>
          <w:vAlign w:val="center"/>
        </w:tcPr>
        <w:p w:rsidR="00914709" w:rsidRPr="0051789C" w:rsidRDefault="00914709" w:rsidP="00914709">
          <w:pPr>
            <w:pStyle w:val="Header"/>
            <w:spacing w:before="0" w:after="0" w:line="240" w:lineRule="auto"/>
            <w:jc w:val="center"/>
            <w:rPr>
              <w:rFonts w:cs="Arial"/>
              <w:sz w:val="16"/>
              <w:szCs w:val="16"/>
              <w:lang w:val="es-PE"/>
            </w:rPr>
          </w:pPr>
          <w:r w:rsidRPr="0051789C">
            <w:rPr>
              <w:rFonts w:cs="Arial"/>
              <w:b/>
              <w:sz w:val="16"/>
              <w:szCs w:val="16"/>
              <w:lang w:val="es-PE"/>
            </w:rPr>
            <w:t xml:space="preserve">Código: </w:t>
          </w:r>
          <w:r w:rsidR="003F34EC" w:rsidRPr="003F34EC">
            <w:rPr>
              <w:rFonts w:cs="Arial"/>
              <w:sz w:val="16"/>
              <w:szCs w:val="16"/>
              <w:lang w:val="es-PE"/>
            </w:rPr>
            <w:t>SSYMA-P03.02-F04</w:t>
          </w:r>
        </w:p>
      </w:tc>
    </w:tr>
    <w:tr w:rsidR="00914709" w:rsidRPr="00446C5E" w:rsidTr="003F34EC">
      <w:trPr>
        <w:trHeight w:val="441"/>
        <w:jc w:val="center"/>
      </w:trPr>
      <w:tc>
        <w:tcPr>
          <w:tcW w:w="1041" w:type="pct"/>
          <w:vMerge/>
          <w:tcBorders>
            <w:right w:val="nil"/>
          </w:tcBorders>
        </w:tcPr>
        <w:p w:rsidR="00914709" w:rsidRPr="00446C5E" w:rsidRDefault="00914709" w:rsidP="00914709">
          <w:pPr>
            <w:pStyle w:val="Header"/>
            <w:rPr>
              <w:szCs w:val="22"/>
              <w:lang w:val="es-PE"/>
            </w:rPr>
          </w:pPr>
        </w:p>
      </w:tc>
      <w:tc>
        <w:tcPr>
          <w:tcW w:w="2751" w:type="pct"/>
          <w:vMerge/>
          <w:tcBorders>
            <w:left w:val="nil"/>
            <w:right w:val="single" w:sz="4" w:space="0" w:color="auto"/>
          </w:tcBorders>
          <w:vAlign w:val="center"/>
        </w:tcPr>
        <w:p w:rsidR="00914709" w:rsidRPr="00446C5E" w:rsidRDefault="00914709" w:rsidP="00914709">
          <w:pPr>
            <w:pStyle w:val="Header"/>
            <w:jc w:val="center"/>
            <w:rPr>
              <w:rFonts w:cs="Arial"/>
              <w:b/>
              <w:szCs w:val="22"/>
              <w:lang w:val="es-PE"/>
            </w:rPr>
          </w:pPr>
        </w:p>
      </w:tc>
      <w:tc>
        <w:tcPr>
          <w:tcW w:w="1208" w:type="pct"/>
          <w:tcBorders>
            <w:left w:val="single" w:sz="4" w:space="0" w:color="auto"/>
          </w:tcBorders>
          <w:vAlign w:val="center"/>
        </w:tcPr>
        <w:p w:rsidR="00914709" w:rsidRPr="0051789C" w:rsidRDefault="00914709" w:rsidP="00914709">
          <w:pPr>
            <w:pStyle w:val="Header"/>
            <w:spacing w:before="0" w:after="0" w:line="240" w:lineRule="auto"/>
            <w:jc w:val="center"/>
            <w:rPr>
              <w:rFonts w:cs="Arial"/>
              <w:b/>
              <w:sz w:val="16"/>
              <w:szCs w:val="16"/>
              <w:lang w:val="es-PE"/>
            </w:rPr>
          </w:pPr>
          <w:r w:rsidRPr="0051789C">
            <w:rPr>
              <w:rFonts w:cs="Arial"/>
              <w:b/>
              <w:sz w:val="16"/>
              <w:szCs w:val="16"/>
              <w:lang w:val="es-PE"/>
            </w:rPr>
            <w:t>Versión:</w:t>
          </w:r>
          <w:r w:rsidR="003F34EC">
            <w:rPr>
              <w:rFonts w:cs="Arial"/>
              <w:b/>
              <w:sz w:val="16"/>
              <w:szCs w:val="16"/>
              <w:lang w:val="es-PE"/>
            </w:rPr>
            <w:t xml:space="preserve"> 01</w:t>
          </w:r>
        </w:p>
      </w:tc>
    </w:tr>
    <w:tr w:rsidR="00914709" w:rsidRPr="00446C5E" w:rsidTr="003F34EC">
      <w:trPr>
        <w:trHeight w:val="385"/>
        <w:jc w:val="center"/>
      </w:trPr>
      <w:tc>
        <w:tcPr>
          <w:tcW w:w="1041" w:type="pct"/>
          <w:vMerge/>
          <w:tcBorders>
            <w:right w:val="nil"/>
          </w:tcBorders>
        </w:tcPr>
        <w:p w:rsidR="00914709" w:rsidRPr="00446C5E" w:rsidRDefault="00914709" w:rsidP="00914709">
          <w:pPr>
            <w:pStyle w:val="Header"/>
            <w:rPr>
              <w:szCs w:val="22"/>
              <w:lang w:val="es-PE"/>
            </w:rPr>
          </w:pPr>
        </w:p>
      </w:tc>
      <w:tc>
        <w:tcPr>
          <w:tcW w:w="2751" w:type="pct"/>
          <w:vMerge/>
          <w:tcBorders>
            <w:left w:val="nil"/>
            <w:right w:val="single" w:sz="4" w:space="0" w:color="auto"/>
          </w:tcBorders>
        </w:tcPr>
        <w:p w:rsidR="00914709" w:rsidRPr="00446C5E" w:rsidRDefault="00914709" w:rsidP="00914709">
          <w:pPr>
            <w:pStyle w:val="Header"/>
            <w:jc w:val="center"/>
            <w:rPr>
              <w:rFonts w:cs="Arial"/>
              <w:b/>
              <w:szCs w:val="22"/>
              <w:lang w:val="es-PE"/>
            </w:rPr>
          </w:pPr>
        </w:p>
      </w:tc>
      <w:tc>
        <w:tcPr>
          <w:tcW w:w="1208" w:type="pct"/>
          <w:tcBorders>
            <w:left w:val="single" w:sz="4" w:space="0" w:color="auto"/>
          </w:tcBorders>
          <w:vAlign w:val="center"/>
        </w:tcPr>
        <w:p w:rsidR="00914709" w:rsidRPr="0051789C" w:rsidRDefault="00914709" w:rsidP="00914709">
          <w:pPr>
            <w:pStyle w:val="Header"/>
            <w:spacing w:before="0" w:after="0" w:line="240" w:lineRule="auto"/>
            <w:jc w:val="center"/>
            <w:rPr>
              <w:rFonts w:cs="Arial"/>
              <w:b/>
              <w:sz w:val="16"/>
              <w:szCs w:val="16"/>
              <w:lang w:val="es-PE"/>
            </w:rPr>
          </w:pPr>
          <w:r w:rsidRPr="0051789C">
            <w:rPr>
              <w:rFonts w:cs="Arial"/>
              <w:b/>
              <w:sz w:val="16"/>
              <w:szCs w:val="16"/>
              <w:lang w:val="es-PE"/>
            </w:rPr>
            <w:t>Fecha de aprob.:</w:t>
          </w:r>
          <w:r w:rsidR="005012E6">
            <w:rPr>
              <w:rFonts w:cs="Arial"/>
              <w:b/>
              <w:sz w:val="16"/>
              <w:szCs w:val="16"/>
              <w:lang w:val="es-PE"/>
            </w:rPr>
            <w:t xml:space="preserve"> </w:t>
          </w:r>
          <w:r w:rsidR="005012E6" w:rsidRPr="005012E6">
            <w:rPr>
              <w:rFonts w:cs="Arial"/>
              <w:b/>
              <w:sz w:val="16"/>
              <w:szCs w:val="16"/>
              <w:lang w:val="es-PE"/>
            </w:rPr>
            <w:t>26/10/2021</w:t>
          </w:r>
        </w:p>
      </w:tc>
    </w:tr>
  </w:tbl>
  <w:p w:rsidR="00EF1CD8" w:rsidRPr="00C833FF" w:rsidRDefault="00EF1CD8" w:rsidP="00C833FF">
    <w:pPr>
      <w:pStyle w:val="Header"/>
      <w:tabs>
        <w:tab w:val="clear" w:pos="4252"/>
        <w:tab w:val="clear" w:pos="8504"/>
        <w:tab w:val="left" w:pos="3150"/>
        <w:tab w:val="left" w:pos="8100"/>
      </w:tabs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138A"/>
    <w:multiLevelType w:val="multilevel"/>
    <w:tmpl w:val="600C161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pStyle w:val="titulo3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pStyle w:val="titulo4"/>
      <w:lvlText w:val="%1.%2.%3.%4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 w15:restartNumberingAfterBreak="0">
    <w:nsid w:val="10C21589"/>
    <w:multiLevelType w:val="multilevel"/>
    <w:tmpl w:val="80E2E176"/>
    <w:lvl w:ilvl="0">
      <w:start w:val="1"/>
      <w:numFmt w:val="decimal"/>
      <w:pStyle w:val="Ttulo10"/>
      <w:isLgl/>
      <w:lvlText w:val="%1."/>
      <w:lvlJc w:val="left"/>
      <w:pPr>
        <w:tabs>
          <w:tab w:val="num" w:pos="425"/>
        </w:tabs>
        <w:ind w:left="709" w:hanging="709"/>
      </w:pPr>
      <w:rPr>
        <w:rFonts w:hint="default"/>
      </w:rPr>
    </w:lvl>
    <w:lvl w:ilvl="1">
      <w:start w:val="1"/>
      <w:numFmt w:val="decimal"/>
      <w:pStyle w:val="Ttulo11"/>
      <w:isLgl/>
      <w:lvlText w:val="%1.%2."/>
      <w:lvlJc w:val="left"/>
      <w:pPr>
        <w:tabs>
          <w:tab w:val="num" w:pos="1276"/>
        </w:tabs>
        <w:ind w:left="1276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tulo12"/>
      <w:isLgl/>
      <w:lvlText w:val="%1.%2.%3."/>
      <w:lvlJc w:val="left"/>
      <w:pPr>
        <w:tabs>
          <w:tab w:val="num" w:pos="1134"/>
        </w:tabs>
        <w:ind w:left="1276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" w15:restartNumberingAfterBreak="0">
    <w:nsid w:val="149D7880"/>
    <w:multiLevelType w:val="singleLevel"/>
    <w:tmpl w:val="59686A2A"/>
    <w:lvl w:ilvl="0">
      <w:start w:val="897"/>
      <w:numFmt w:val="decimal"/>
      <w:pStyle w:val="Heading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5869AF"/>
    <w:multiLevelType w:val="hybridMultilevel"/>
    <w:tmpl w:val="18640F40"/>
    <w:lvl w:ilvl="0" w:tplc="4D7C2058">
      <w:start w:val="1"/>
      <w:numFmt w:val="bullet"/>
      <w:pStyle w:val="bullet2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7616C2E8">
      <w:start w:val="1"/>
      <w:numFmt w:val="bullet"/>
      <w:pStyle w:val="bullet3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ACB09D2"/>
    <w:multiLevelType w:val="multilevel"/>
    <w:tmpl w:val="276A6FA0"/>
    <w:lvl w:ilvl="0">
      <w:start w:val="1"/>
      <w:numFmt w:val="decimal"/>
      <w:pStyle w:val="titulo1"/>
      <w:lvlText w:val="%1.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44"/>
        </w:tabs>
        <w:ind w:left="10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64"/>
        </w:tabs>
        <w:ind w:left="2064" w:hanging="1440"/>
      </w:pPr>
      <w:rPr>
        <w:rFonts w:hint="default"/>
      </w:rPr>
    </w:lvl>
  </w:abstractNum>
  <w:abstractNum w:abstractNumId="5" w15:restartNumberingAfterBreak="0">
    <w:nsid w:val="2D930B47"/>
    <w:multiLevelType w:val="singleLevel"/>
    <w:tmpl w:val="3468CA08"/>
    <w:lvl w:ilvl="0">
      <w:start w:val="830"/>
      <w:numFmt w:val="decimal"/>
      <w:pStyle w:val="Heading9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5390766"/>
    <w:multiLevelType w:val="singleLevel"/>
    <w:tmpl w:val="409E6B48"/>
    <w:lvl w:ilvl="0">
      <w:start w:val="510"/>
      <w:numFmt w:val="decimal"/>
      <w:pStyle w:val="Heading7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BFB43F7"/>
    <w:multiLevelType w:val="hybridMultilevel"/>
    <w:tmpl w:val="4DA8B196"/>
    <w:lvl w:ilvl="0" w:tplc="70362B92">
      <w:start w:val="1"/>
      <w:numFmt w:val="bullet"/>
      <w:pStyle w:val="Parrafo1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4B9A06C8"/>
    <w:multiLevelType w:val="multilevel"/>
    <w:tmpl w:val="2892B09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pStyle w:val="T1"/>
      <w:lvlText w:val="4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5C6D177E"/>
    <w:multiLevelType w:val="hybridMultilevel"/>
    <w:tmpl w:val="1A4E82F0"/>
    <w:lvl w:ilvl="0" w:tplc="DF64899E">
      <w:start w:val="3"/>
      <w:numFmt w:val="bullet"/>
      <w:pStyle w:val="hifen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16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84440"/>
    <w:multiLevelType w:val="hybridMultilevel"/>
    <w:tmpl w:val="F768EC2A"/>
    <w:lvl w:ilvl="0" w:tplc="DE0E4D66">
      <w:start w:val="1"/>
      <w:numFmt w:val="upperLetter"/>
      <w:pStyle w:val="titulo5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9467788"/>
    <w:multiLevelType w:val="multilevel"/>
    <w:tmpl w:val="18D4F84E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List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769E540D"/>
    <w:multiLevelType w:val="multilevel"/>
    <w:tmpl w:val="A3268D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i w:val="0"/>
        <w:sz w:val="18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  <w:i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11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6" w:nlCheck="1" w:checkStyle="0"/>
  <w:activeWritingStyle w:appName="MSWord" w:lang="en-GB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AR" w:vendorID="64" w:dllVersion="6" w:nlCheck="1" w:checkStyle="0"/>
  <w:activeWritingStyle w:appName="MSWord" w:lang="es-MX" w:vendorID="64" w:dllVersion="6" w:nlCheck="1" w:checkStyle="0"/>
  <w:activeWritingStyle w:appName="MSWord" w:lang="es-PE" w:vendorID="64" w:dllVersion="0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MX" w:vendorID="64" w:dllVersion="0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5B"/>
    <w:rsid w:val="00000137"/>
    <w:rsid w:val="00001117"/>
    <w:rsid w:val="000023CB"/>
    <w:rsid w:val="000034EA"/>
    <w:rsid w:val="00003FCA"/>
    <w:rsid w:val="000040FC"/>
    <w:rsid w:val="00004241"/>
    <w:rsid w:val="000047A3"/>
    <w:rsid w:val="00005E1F"/>
    <w:rsid w:val="00005F17"/>
    <w:rsid w:val="00010E43"/>
    <w:rsid w:val="000113F0"/>
    <w:rsid w:val="00011ED5"/>
    <w:rsid w:val="00012782"/>
    <w:rsid w:val="00012848"/>
    <w:rsid w:val="00012FFA"/>
    <w:rsid w:val="00013134"/>
    <w:rsid w:val="0001467F"/>
    <w:rsid w:val="00014842"/>
    <w:rsid w:val="00014E0B"/>
    <w:rsid w:val="0001515A"/>
    <w:rsid w:val="00015E2F"/>
    <w:rsid w:val="00016578"/>
    <w:rsid w:val="00016793"/>
    <w:rsid w:val="00016C09"/>
    <w:rsid w:val="00017379"/>
    <w:rsid w:val="000178CD"/>
    <w:rsid w:val="00017EFA"/>
    <w:rsid w:val="00017F35"/>
    <w:rsid w:val="000200B2"/>
    <w:rsid w:val="000207ED"/>
    <w:rsid w:val="00021727"/>
    <w:rsid w:val="00021FD8"/>
    <w:rsid w:val="0002249D"/>
    <w:rsid w:val="0002401E"/>
    <w:rsid w:val="00024832"/>
    <w:rsid w:val="000249AB"/>
    <w:rsid w:val="00025C56"/>
    <w:rsid w:val="000261A6"/>
    <w:rsid w:val="000264A4"/>
    <w:rsid w:val="00026E5D"/>
    <w:rsid w:val="0002765E"/>
    <w:rsid w:val="000278F2"/>
    <w:rsid w:val="000301BF"/>
    <w:rsid w:val="000306E1"/>
    <w:rsid w:val="00030787"/>
    <w:rsid w:val="000309C1"/>
    <w:rsid w:val="00030AD5"/>
    <w:rsid w:val="00031131"/>
    <w:rsid w:val="0003208F"/>
    <w:rsid w:val="0003333E"/>
    <w:rsid w:val="00033EE5"/>
    <w:rsid w:val="00034A03"/>
    <w:rsid w:val="00034E0C"/>
    <w:rsid w:val="00036174"/>
    <w:rsid w:val="00037923"/>
    <w:rsid w:val="00037D7E"/>
    <w:rsid w:val="00037ED2"/>
    <w:rsid w:val="00037F3E"/>
    <w:rsid w:val="000402FA"/>
    <w:rsid w:val="000405D6"/>
    <w:rsid w:val="0004163F"/>
    <w:rsid w:val="0004193D"/>
    <w:rsid w:val="000419AD"/>
    <w:rsid w:val="00041AAF"/>
    <w:rsid w:val="00041B10"/>
    <w:rsid w:val="00042129"/>
    <w:rsid w:val="00042D56"/>
    <w:rsid w:val="000436A8"/>
    <w:rsid w:val="00044560"/>
    <w:rsid w:val="00044748"/>
    <w:rsid w:val="00045039"/>
    <w:rsid w:val="0004625C"/>
    <w:rsid w:val="00046901"/>
    <w:rsid w:val="00046971"/>
    <w:rsid w:val="00046B41"/>
    <w:rsid w:val="00046F9C"/>
    <w:rsid w:val="0004744B"/>
    <w:rsid w:val="00050781"/>
    <w:rsid w:val="00050C03"/>
    <w:rsid w:val="0005155E"/>
    <w:rsid w:val="0005185B"/>
    <w:rsid w:val="0005275D"/>
    <w:rsid w:val="00052B78"/>
    <w:rsid w:val="0005312F"/>
    <w:rsid w:val="000533A2"/>
    <w:rsid w:val="00053B5D"/>
    <w:rsid w:val="00054AFA"/>
    <w:rsid w:val="00055DCC"/>
    <w:rsid w:val="0005659B"/>
    <w:rsid w:val="000569B9"/>
    <w:rsid w:val="000569BC"/>
    <w:rsid w:val="00056BDE"/>
    <w:rsid w:val="00057006"/>
    <w:rsid w:val="000579C0"/>
    <w:rsid w:val="0006008E"/>
    <w:rsid w:val="0006074C"/>
    <w:rsid w:val="00060882"/>
    <w:rsid w:val="00060ACC"/>
    <w:rsid w:val="000610A2"/>
    <w:rsid w:val="000618E0"/>
    <w:rsid w:val="0006238D"/>
    <w:rsid w:val="000632F0"/>
    <w:rsid w:val="0006362B"/>
    <w:rsid w:val="0006392E"/>
    <w:rsid w:val="00063CDB"/>
    <w:rsid w:val="000640DB"/>
    <w:rsid w:val="000644E4"/>
    <w:rsid w:val="0006487C"/>
    <w:rsid w:val="00065EC5"/>
    <w:rsid w:val="00065F41"/>
    <w:rsid w:val="00066B49"/>
    <w:rsid w:val="0006789C"/>
    <w:rsid w:val="000678AB"/>
    <w:rsid w:val="00070042"/>
    <w:rsid w:val="0007059F"/>
    <w:rsid w:val="00071D92"/>
    <w:rsid w:val="00072B14"/>
    <w:rsid w:val="00072E5D"/>
    <w:rsid w:val="00072E5E"/>
    <w:rsid w:val="0007316B"/>
    <w:rsid w:val="00073468"/>
    <w:rsid w:val="000738F0"/>
    <w:rsid w:val="00074A5D"/>
    <w:rsid w:val="00075190"/>
    <w:rsid w:val="0007560A"/>
    <w:rsid w:val="0007578A"/>
    <w:rsid w:val="00075C61"/>
    <w:rsid w:val="00076565"/>
    <w:rsid w:val="00076AC3"/>
    <w:rsid w:val="000774A1"/>
    <w:rsid w:val="00077D33"/>
    <w:rsid w:val="00077DA8"/>
    <w:rsid w:val="00080277"/>
    <w:rsid w:val="00080E2A"/>
    <w:rsid w:val="00081321"/>
    <w:rsid w:val="000815C3"/>
    <w:rsid w:val="00081641"/>
    <w:rsid w:val="00081BBF"/>
    <w:rsid w:val="00081E6B"/>
    <w:rsid w:val="000822C9"/>
    <w:rsid w:val="00082490"/>
    <w:rsid w:val="0008261F"/>
    <w:rsid w:val="0008322E"/>
    <w:rsid w:val="00083762"/>
    <w:rsid w:val="000844E5"/>
    <w:rsid w:val="00084562"/>
    <w:rsid w:val="000853D1"/>
    <w:rsid w:val="00085464"/>
    <w:rsid w:val="000860D3"/>
    <w:rsid w:val="00087600"/>
    <w:rsid w:val="00087977"/>
    <w:rsid w:val="0009075D"/>
    <w:rsid w:val="00090FDD"/>
    <w:rsid w:val="000913A9"/>
    <w:rsid w:val="000917D0"/>
    <w:rsid w:val="00091AF9"/>
    <w:rsid w:val="00091DD8"/>
    <w:rsid w:val="000922D5"/>
    <w:rsid w:val="0009329B"/>
    <w:rsid w:val="000939AC"/>
    <w:rsid w:val="00093B5D"/>
    <w:rsid w:val="00094AE3"/>
    <w:rsid w:val="00094EDE"/>
    <w:rsid w:val="00095095"/>
    <w:rsid w:val="0009524F"/>
    <w:rsid w:val="0009553A"/>
    <w:rsid w:val="0009599C"/>
    <w:rsid w:val="0009692D"/>
    <w:rsid w:val="00096D6D"/>
    <w:rsid w:val="00097C3B"/>
    <w:rsid w:val="000A01F4"/>
    <w:rsid w:val="000A0EF2"/>
    <w:rsid w:val="000A0F1F"/>
    <w:rsid w:val="000A2475"/>
    <w:rsid w:val="000A2D3C"/>
    <w:rsid w:val="000A2FA4"/>
    <w:rsid w:val="000A3DA0"/>
    <w:rsid w:val="000A3E6C"/>
    <w:rsid w:val="000A47C6"/>
    <w:rsid w:val="000A513E"/>
    <w:rsid w:val="000A57AB"/>
    <w:rsid w:val="000A5804"/>
    <w:rsid w:val="000A5FF6"/>
    <w:rsid w:val="000A65F8"/>
    <w:rsid w:val="000A661F"/>
    <w:rsid w:val="000A72DD"/>
    <w:rsid w:val="000A73B1"/>
    <w:rsid w:val="000B0266"/>
    <w:rsid w:val="000B0BC8"/>
    <w:rsid w:val="000B1640"/>
    <w:rsid w:val="000B19FF"/>
    <w:rsid w:val="000B1DC9"/>
    <w:rsid w:val="000B3950"/>
    <w:rsid w:val="000B3FA1"/>
    <w:rsid w:val="000B47EC"/>
    <w:rsid w:val="000B4ACC"/>
    <w:rsid w:val="000B4D48"/>
    <w:rsid w:val="000B52FA"/>
    <w:rsid w:val="000B5A43"/>
    <w:rsid w:val="000B5D00"/>
    <w:rsid w:val="000B5DDE"/>
    <w:rsid w:val="000B5E55"/>
    <w:rsid w:val="000B6560"/>
    <w:rsid w:val="000B65EF"/>
    <w:rsid w:val="000B6852"/>
    <w:rsid w:val="000B761A"/>
    <w:rsid w:val="000B77BA"/>
    <w:rsid w:val="000C135F"/>
    <w:rsid w:val="000C1620"/>
    <w:rsid w:val="000C1954"/>
    <w:rsid w:val="000C1B44"/>
    <w:rsid w:val="000C1EFA"/>
    <w:rsid w:val="000C2013"/>
    <w:rsid w:val="000C248C"/>
    <w:rsid w:val="000C3119"/>
    <w:rsid w:val="000C312B"/>
    <w:rsid w:val="000C3407"/>
    <w:rsid w:val="000C3655"/>
    <w:rsid w:val="000C4636"/>
    <w:rsid w:val="000C4C17"/>
    <w:rsid w:val="000C689E"/>
    <w:rsid w:val="000C6946"/>
    <w:rsid w:val="000C6D10"/>
    <w:rsid w:val="000C75BC"/>
    <w:rsid w:val="000C7BE2"/>
    <w:rsid w:val="000D150F"/>
    <w:rsid w:val="000D1D4D"/>
    <w:rsid w:val="000D2BB7"/>
    <w:rsid w:val="000D3B6A"/>
    <w:rsid w:val="000D4721"/>
    <w:rsid w:val="000D529F"/>
    <w:rsid w:val="000D57BD"/>
    <w:rsid w:val="000D62B7"/>
    <w:rsid w:val="000D65DC"/>
    <w:rsid w:val="000D671A"/>
    <w:rsid w:val="000D73DE"/>
    <w:rsid w:val="000E04A1"/>
    <w:rsid w:val="000E0AAD"/>
    <w:rsid w:val="000E0DE8"/>
    <w:rsid w:val="000E10E6"/>
    <w:rsid w:val="000E148A"/>
    <w:rsid w:val="000E16EB"/>
    <w:rsid w:val="000E1A04"/>
    <w:rsid w:val="000E217A"/>
    <w:rsid w:val="000E2BA6"/>
    <w:rsid w:val="000E35DF"/>
    <w:rsid w:val="000E3EBF"/>
    <w:rsid w:val="000E4213"/>
    <w:rsid w:val="000E4445"/>
    <w:rsid w:val="000E4538"/>
    <w:rsid w:val="000E4686"/>
    <w:rsid w:val="000E58B5"/>
    <w:rsid w:val="000E5EC1"/>
    <w:rsid w:val="000E6479"/>
    <w:rsid w:val="000E749B"/>
    <w:rsid w:val="000F081C"/>
    <w:rsid w:val="000F0F5F"/>
    <w:rsid w:val="000F15CE"/>
    <w:rsid w:val="000F1682"/>
    <w:rsid w:val="000F2786"/>
    <w:rsid w:val="000F2A59"/>
    <w:rsid w:val="000F2E16"/>
    <w:rsid w:val="000F470B"/>
    <w:rsid w:val="000F4A59"/>
    <w:rsid w:val="000F4CF4"/>
    <w:rsid w:val="000F52FB"/>
    <w:rsid w:val="000F5DC0"/>
    <w:rsid w:val="000F63DC"/>
    <w:rsid w:val="000F6CD4"/>
    <w:rsid w:val="000F7149"/>
    <w:rsid w:val="000F7247"/>
    <w:rsid w:val="000F7543"/>
    <w:rsid w:val="000F7D0F"/>
    <w:rsid w:val="001006B7"/>
    <w:rsid w:val="00100AC1"/>
    <w:rsid w:val="001018CC"/>
    <w:rsid w:val="00101CE2"/>
    <w:rsid w:val="00102531"/>
    <w:rsid w:val="00102FDC"/>
    <w:rsid w:val="00102FE3"/>
    <w:rsid w:val="001036FE"/>
    <w:rsid w:val="00103E6C"/>
    <w:rsid w:val="00104251"/>
    <w:rsid w:val="0010480E"/>
    <w:rsid w:val="001048C5"/>
    <w:rsid w:val="00104BB3"/>
    <w:rsid w:val="00104CA9"/>
    <w:rsid w:val="00104DB9"/>
    <w:rsid w:val="00105A97"/>
    <w:rsid w:val="001079FF"/>
    <w:rsid w:val="001101CC"/>
    <w:rsid w:val="00110256"/>
    <w:rsid w:val="00110A4A"/>
    <w:rsid w:val="00110AB2"/>
    <w:rsid w:val="00110D24"/>
    <w:rsid w:val="001115D3"/>
    <w:rsid w:val="00112115"/>
    <w:rsid w:val="00112A29"/>
    <w:rsid w:val="001133DB"/>
    <w:rsid w:val="0011358A"/>
    <w:rsid w:val="00114287"/>
    <w:rsid w:val="001142AB"/>
    <w:rsid w:val="0011447B"/>
    <w:rsid w:val="0011473B"/>
    <w:rsid w:val="00115395"/>
    <w:rsid w:val="001162BE"/>
    <w:rsid w:val="001172E8"/>
    <w:rsid w:val="001176E1"/>
    <w:rsid w:val="0011785F"/>
    <w:rsid w:val="00117867"/>
    <w:rsid w:val="00117EE4"/>
    <w:rsid w:val="00117FB2"/>
    <w:rsid w:val="0012022B"/>
    <w:rsid w:val="00120994"/>
    <w:rsid w:val="00120B4E"/>
    <w:rsid w:val="001210AC"/>
    <w:rsid w:val="00121717"/>
    <w:rsid w:val="0012220C"/>
    <w:rsid w:val="00122C6A"/>
    <w:rsid w:val="00123B17"/>
    <w:rsid w:val="001240A2"/>
    <w:rsid w:val="0012488E"/>
    <w:rsid w:val="00126D5F"/>
    <w:rsid w:val="001270BC"/>
    <w:rsid w:val="00127D15"/>
    <w:rsid w:val="00127E3C"/>
    <w:rsid w:val="00127F60"/>
    <w:rsid w:val="00130303"/>
    <w:rsid w:val="0013042A"/>
    <w:rsid w:val="00130BAF"/>
    <w:rsid w:val="00132C19"/>
    <w:rsid w:val="00132F1A"/>
    <w:rsid w:val="00133227"/>
    <w:rsid w:val="0013429F"/>
    <w:rsid w:val="001352AB"/>
    <w:rsid w:val="0013592A"/>
    <w:rsid w:val="0013651E"/>
    <w:rsid w:val="0014014A"/>
    <w:rsid w:val="00141ABB"/>
    <w:rsid w:val="00142002"/>
    <w:rsid w:val="001423D0"/>
    <w:rsid w:val="00142C25"/>
    <w:rsid w:val="001430E0"/>
    <w:rsid w:val="0014359D"/>
    <w:rsid w:val="00143CCD"/>
    <w:rsid w:val="00144291"/>
    <w:rsid w:val="00144366"/>
    <w:rsid w:val="001443B6"/>
    <w:rsid w:val="00144D2B"/>
    <w:rsid w:val="001467BA"/>
    <w:rsid w:val="00146CEB"/>
    <w:rsid w:val="0014728C"/>
    <w:rsid w:val="0014748B"/>
    <w:rsid w:val="00147738"/>
    <w:rsid w:val="001501E4"/>
    <w:rsid w:val="00150281"/>
    <w:rsid w:val="001503F3"/>
    <w:rsid w:val="00150F2E"/>
    <w:rsid w:val="00152E33"/>
    <w:rsid w:val="00153309"/>
    <w:rsid w:val="00153683"/>
    <w:rsid w:val="00154EC0"/>
    <w:rsid w:val="00155DFB"/>
    <w:rsid w:val="00155F8E"/>
    <w:rsid w:val="00156906"/>
    <w:rsid w:val="00156E0C"/>
    <w:rsid w:val="00156FD6"/>
    <w:rsid w:val="00160B55"/>
    <w:rsid w:val="00160E66"/>
    <w:rsid w:val="001613E9"/>
    <w:rsid w:val="00161FBD"/>
    <w:rsid w:val="001620E0"/>
    <w:rsid w:val="0016352E"/>
    <w:rsid w:val="00163D2C"/>
    <w:rsid w:val="00163DCD"/>
    <w:rsid w:val="001642F5"/>
    <w:rsid w:val="00164376"/>
    <w:rsid w:val="00164597"/>
    <w:rsid w:val="00164743"/>
    <w:rsid w:val="0016686E"/>
    <w:rsid w:val="00166A40"/>
    <w:rsid w:val="00166C57"/>
    <w:rsid w:val="00166C60"/>
    <w:rsid w:val="00166DBD"/>
    <w:rsid w:val="0016778B"/>
    <w:rsid w:val="00167E38"/>
    <w:rsid w:val="00170A15"/>
    <w:rsid w:val="00170A44"/>
    <w:rsid w:val="00171A83"/>
    <w:rsid w:val="00172644"/>
    <w:rsid w:val="0017397A"/>
    <w:rsid w:val="001749E3"/>
    <w:rsid w:val="00176112"/>
    <w:rsid w:val="00176960"/>
    <w:rsid w:val="00177EE4"/>
    <w:rsid w:val="001801F3"/>
    <w:rsid w:val="0018145A"/>
    <w:rsid w:val="00181CBE"/>
    <w:rsid w:val="00182D74"/>
    <w:rsid w:val="00182DC4"/>
    <w:rsid w:val="00182FEC"/>
    <w:rsid w:val="00183065"/>
    <w:rsid w:val="00184676"/>
    <w:rsid w:val="00184B26"/>
    <w:rsid w:val="00185578"/>
    <w:rsid w:val="001857AA"/>
    <w:rsid w:val="001857FB"/>
    <w:rsid w:val="00186FE5"/>
    <w:rsid w:val="001902A9"/>
    <w:rsid w:val="001904A2"/>
    <w:rsid w:val="00190734"/>
    <w:rsid w:val="00191A24"/>
    <w:rsid w:val="001923A9"/>
    <w:rsid w:val="00192866"/>
    <w:rsid w:val="0019434D"/>
    <w:rsid w:val="00195612"/>
    <w:rsid w:val="00195A83"/>
    <w:rsid w:val="00195D1E"/>
    <w:rsid w:val="00196051"/>
    <w:rsid w:val="00196BFF"/>
    <w:rsid w:val="001972ED"/>
    <w:rsid w:val="00197711"/>
    <w:rsid w:val="001A0CF2"/>
    <w:rsid w:val="001A0E1B"/>
    <w:rsid w:val="001A1562"/>
    <w:rsid w:val="001A1585"/>
    <w:rsid w:val="001A1877"/>
    <w:rsid w:val="001A1A46"/>
    <w:rsid w:val="001A2113"/>
    <w:rsid w:val="001A3A46"/>
    <w:rsid w:val="001A3B67"/>
    <w:rsid w:val="001A3F0D"/>
    <w:rsid w:val="001A65CC"/>
    <w:rsid w:val="001A66F5"/>
    <w:rsid w:val="001A7480"/>
    <w:rsid w:val="001A76C9"/>
    <w:rsid w:val="001A77C3"/>
    <w:rsid w:val="001B1304"/>
    <w:rsid w:val="001B1E4B"/>
    <w:rsid w:val="001B3974"/>
    <w:rsid w:val="001B40A4"/>
    <w:rsid w:val="001B4C89"/>
    <w:rsid w:val="001B4D36"/>
    <w:rsid w:val="001B60D1"/>
    <w:rsid w:val="001B6EC8"/>
    <w:rsid w:val="001B6F80"/>
    <w:rsid w:val="001B7533"/>
    <w:rsid w:val="001B754A"/>
    <w:rsid w:val="001C01E1"/>
    <w:rsid w:val="001C055A"/>
    <w:rsid w:val="001C059A"/>
    <w:rsid w:val="001C11CD"/>
    <w:rsid w:val="001C18B4"/>
    <w:rsid w:val="001C1E3E"/>
    <w:rsid w:val="001C1F6E"/>
    <w:rsid w:val="001C25FA"/>
    <w:rsid w:val="001C2909"/>
    <w:rsid w:val="001C2EE5"/>
    <w:rsid w:val="001C3DBF"/>
    <w:rsid w:val="001C3ECA"/>
    <w:rsid w:val="001C40CD"/>
    <w:rsid w:val="001C472F"/>
    <w:rsid w:val="001C47F4"/>
    <w:rsid w:val="001C56CB"/>
    <w:rsid w:val="001C57D3"/>
    <w:rsid w:val="001C664A"/>
    <w:rsid w:val="001C713C"/>
    <w:rsid w:val="001C7652"/>
    <w:rsid w:val="001D01D9"/>
    <w:rsid w:val="001D08B4"/>
    <w:rsid w:val="001D0E4D"/>
    <w:rsid w:val="001D0F52"/>
    <w:rsid w:val="001D1ACF"/>
    <w:rsid w:val="001D2656"/>
    <w:rsid w:val="001D30CB"/>
    <w:rsid w:val="001D3204"/>
    <w:rsid w:val="001D429E"/>
    <w:rsid w:val="001D46FD"/>
    <w:rsid w:val="001D476E"/>
    <w:rsid w:val="001D4D6A"/>
    <w:rsid w:val="001D50DB"/>
    <w:rsid w:val="001D55F6"/>
    <w:rsid w:val="001D6927"/>
    <w:rsid w:val="001D7282"/>
    <w:rsid w:val="001D75A0"/>
    <w:rsid w:val="001D76B2"/>
    <w:rsid w:val="001E0115"/>
    <w:rsid w:val="001E1515"/>
    <w:rsid w:val="001E1905"/>
    <w:rsid w:val="001E1A05"/>
    <w:rsid w:val="001E1B3E"/>
    <w:rsid w:val="001E1BAA"/>
    <w:rsid w:val="001E1D1D"/>
    <w:rsid w:val="001E1D84"/>
    <w:rsid w:val="001E26E7"/>
    <w:rsid w:val="001E57F5"/>
    <w:rsid w:val="001E59D9"/>
    <w:rsid w:val="001E615D"/>
    <w:rsid w:val="001E6D16"/>
    <w:rsid w:val="001E7A84"/>
    <w:rsid w:val="001F1F41"/>
    <w:rsid w:val="001F1FA7"/>
    <w:rsid w:val="001F3A6F"/>
    <w:rsid w:val="001F3C9E"/>
    <w:rsid w:val="001F4469"/>
    <w:rsid w:val="001F44DD"/>
    <w:rsid w:val="001F49F1"/>
    <w:rsid w:val="001F4AC2"/>
    <w:rsid w:val="001F4E54"/>
    <w:rsid w:val="001F55DD"/>
    <w:rsid w:val="001F65BA"/>
    <w:rsid w:val="001F6FE2"/>
    <w:rsid w:val="001F7161"/>
    <w:rsid w:val="001F73EF"/>
    <w:rsid w:val="001F7F6B"/>
    <w:rsid w:val="00200086"/>
    <w:rsid w:val="002001D9"/>
    <w:rsid w:val="002018E4"/>
    <w:rsid w:val="0020240D"/>
    <w:rsid w:val="00202D28"/>
    <w:rsid w:val="002036B1"/>
    <w:rsid w:val="00204CD6"/>
    <w:rsid w:val="0020552B"/>
    <w:rsid w:val="0020635F"/>
    <w:rsid w:val="00206594"/>
    <w:rsid w:val="00206B85"/>
    <w:rsid w:val="00206D48"/>
    <w:rsid w:val="00206DBC"/>
    <w:rsid w:val="00206E79"/>
    <w:rsid w:val="0020766A"/>
    <w:rsid w:val="002078B7"/>
    <w:rsid w:val="00207E7C"/>
    <w:rsid w:val="002104FF"/>
    <w:rsid w:val="00210EE0"/>
    <w:rsid w:val="002115DC"/>
    <w:rsid w:val="0021230E"/>
    <w:rsid w:val="00212551"/>
    <w:rsid w:val="002134D4"/>
    <w:rsid w:val="0021352F"/>
    <w:rsid w:val="00213CF5"/>
    <w:rsid w:val="00213DEB"/>
    <w:rsid w:val="002144B5"/>
    <w:rsid w:val="00214E82"/>
    <w:rsid w:val="00214F29"/>
    <w:rsid w:val="00215011"/>
    <w:rsid w:val="002153D5"/>
    <w:rsid w:val="002158DB"/>
    <w:rsid w:val="002159F1"/>
    <w:rsid w:val="0021717D"/>
    <w:rsid w:val="00217220"/>
    <w:rsid w:val="0021766D"/>
    <w:rsid w:val="00217A7B"/>
    <w:rsid w:val="00217E64"/>
    <w:rsid w:val="00220175"/>
    <w:rsid w:val="002206A3"/>
    <w:rsid w:val="002209D5"/>
    <w:rsid w:val="0022317F"/>
    <w:rsid w:val="0022349A"/>
    <w:rsid w:val="00223710"/>
    <w:rsid w:val="0022414E"/>
    <w:rsid w:val="00224248"/>
    <w:rsid w:val="0022467F"/>
    <w:rsid w:val="00224B23"/>
    <w:rsid w:val="00224D2B"/>
    <w:rsid w:val="00224F36"/>
    <w:rsid w:val="002252A5"/>
    <w:rsid w:val="00226111"/>
    <w:rsid w:val="002262D6"/>
    <w:rsid w:val="00227901"/>
    <w:rsid w:val="00231580"/>
    <w:rsid w:val="002323C7"/>
    <w:rsid w:val="0023276D"/>
    <w:rsid w:val="0023421E"/>
    <w:rsid w:val="0023609A"/>
    <w:rsid w:val="0023622E"/>
    <w:rsid w:val="0023690B"/>
    <w:rsid w:val="00236A78"/>
    <w:rsid w:val="002371F2"/>
    <w:rsid w:val="00237BAE"/>
    <w:rsid w:val="002408C4"/>
    <w:rsid w:val="00240C85"/>
    <w:rsid w:val="0024174E"/>
    <w:rsid w:val="00241D29"/>
    <w:rsid w:val="00241DEC"/>
    <w:rsid w:val="00242AD7"/>
    <w:rsid w:val="00242B6E"/>
    <w:rsid w:val="00242E84"/>
    <w:rsid w:val="00243E71"/>
    <w:rsid w:val="0024409D"/>
    <w:rsid w:val="00244823"/>
    <w:rsid w:val="00244882"/>
    <w:rsid w:val="00244CFF"/>
    <w:rsid w:val="002450FF"/>
    <w:rsid w:val="00245580"/>
    <w:rsid w:val="002457C8"/>
    <w:rsid w:val="00245880"/>
    <w:rsid w:val="002467D0"/>
    <w:rsid w:val="00246B54"/>
    <w:rsid w:val="00247472"/>
    <w:rsid w:val="00247580"/>
    <w:rsid w:val="0024791A"/>
    <w:rsid w:val="00247B5E"/>
    <w:rsid w:val="00247BFD"/>
    <w:rsid w:val="00250D9D"/>
    <w:rsid w:val="0025100C"/>
    <w:rsid w:val="0025177F"/>
    <w:rsid w:val="00252C76"/>
    <w:rsid w:val="00253302"/>
    <w:rsid w:val="0025364D"/>
    <w:rsid w:val="002536A2"/>
    <w:rsid w:val="00253A83"/>
    <w:rsid w:val="00253AA8"/>
    <w:rsid w:val="00254CDF"/>
    <w:rsid w:val="002553A6"/>
    <w:rsid w:val="00255FB5"/>
    <w:rsid w:val="0025600A"/>
    <w:rsid w:val="002566D9"/>
    <w:rsid w:val="002569DF"/>
    <w:rsid w:val="00257996"/>
    <w:rsid w:val="00260164"/>
    <w:rsid w:val="002602AD"/>
    <w:rsid w:val="0026051A"/>
    <w:rsid w:val="00260700"/>
    <w:rsid w:val="00261213"/>
    <w:rsid w:val="002623C3"/>
    <w:rsid w:val="00262498"/>
    <w:rsid w:val="002624A1"/>
    <w:rsid w:val="00262902"/>
    <w:rsid w:val="0026472C"/>
    <w:rsid w:val="00264792"/>
    <w:rsid w:val="002648A8"/>
    <w:rsid w:val="0026496B"/>
    <w:rsid w:val="00264A5F"/>
    <w:rsid w:val="00264E91"/>
    <w:rsid w:val="002658BE"/>
    <w:rsid w:val="0026615D"/>
    <w:rsid w:val="002663A0"/>
    <w:rsid w:val="00266698"/>
    <w:rsid w:val="002674EA"/>
    <w:rsid w:val="00267D55"/>
    <w:rsid w:val="00267F6F"/>
    <w:rsid w:val="00270AAA"/>
    <w:rsid w:val="00271726"/>
    <w:rsid w:val="002720F3"/>
    <w:rsid w:val="00272426"/>
    <w:rsid w:val="002726ED"/>
    <w:rsid w:val="002739A3"/>
    <w:rsid w:val="00273D58"/>
    <w:rsid w:val="0027459B"/>
    <w:rsid w:val="00274609"/>
    <w:rsid w:val="0027560E"/>
    <w:rsid w:val="00275D2E"/>
    <w:rsid w:val="00275E59"/>
    <w:rsid w:val="002767FE"/>
    <w:rsid w:val="00277051"/>
    <w:rsid w:val="00277152"/>
    <w:rsid w:val="002773FB"/>
    <w:rsid w:val="00280107"/>
    <w:rsid w:val="0028031E"/>
    <w:rsid w:val="0028045E"/>
    <w:rsid w:val="002805A3"/>
    <w:rsid w:val="00280AEF"/>
    <w:rsid w:val="002813B2"/>
    <w:rsid w:val="002813B8"/>
    <w:rsid w:val="0028238E"/>
    <w:rsid w:val="0028448B"/>
    <w:rsid w:val="00284A69"/>
    <w:rsid w:val="00284F3E"/>
    <w:rsid w:val="00286098"/>
    <w:rsid w:val="0028652E"/>
    <w:rsid w:val="0028690D"/>
    <w:rsid w:val="00286DCF"/>
    <w:rsid w:val="0028713A"/>
    <w:rsid w:val="00290D61"/>
    <w:rsid w:val="00291788"/>
    <w:rsid w:val="00291BF8"/>
    <w:rsid w:val="00292961"/>
    <w:rsid w:val="0029330C"/>
    <w:rsid w:val="002933AD"/>
    <w:rsid w:val="0029341B"/>
    <w:rsid w:val="002958F2"/>
    <w:rsid w:val="00296D6D"/>
    <w:rsid w:val="00297DDB"/>
    <w:rsid w:val="002A0029"/>
    <w:rsid w:val="002A017E"/>
    <w:rsid w:val="002A0321"/>
    <w:rsid w:val="002A08B0"/>
    <w:rsid w:val="002A1577"/>
    <w:rsid w:val="002A189E"/>
    <w:rsid w:val="002A1C46"/>
    <w:rsid w:val="002A2867"/>
    <w:rsid w:val="002A2BCB"/>
    <w:rsid w:val="002A3797"/>
    <w:rsid w:val="002A40A8"/>
    <w:rsid w:val="002A5148"/>
    <w:rsid w:val="002A58FD"/>
    <w:rsid w:val="002A5D7D"/>
    <w:rsid w:val="002A70BC"/>
    <w:rsid w:val="002A7A2D"/>
    <w:rsid w:val="002A7F66"/>
    <w:rsid w:val="002B0F8C"/>
    <w:rsid w:val="002B11BB"/>
    <w:rsid w:val="002B1610"/>
    <w:rsid w:val="002B24C8"/>
    <w:rsid w:val="002B2594"/>
    <w:rsid w:val="002B32A0"/>
    <w:rsid w:val="002B3A3D"/>
    <w:rsid w:val="002B3B5B"/>
    <w:rsid w:val="002B3EFF"/>
    <w:rsid w:val="002B444F"/>
    <w:rsid w:val="002B46B2"/>
    <w:rsid w:val="002B4E04"/>
    <w:rsid w:val="002B4EA0"/>
    <w:rsid w:val="002B66A6"/>
    <w:rsid w:val="002B6B82"/>
    <w:rsid w:val="002B6F2F"/>
    <w:rsid w:val="002B7629"/>
    <w:rsid w:val="002B7F36"/>
    <w:rsid w:val="002C0B82"/>
    <w:rsid w:val="002C0FEB"/>
    <w:rsid w:val="002C1019"/>
    <w:rsid w:val="002C1890"/>
    <w:rsid w:val="002C1C3C"/>
    <w:rsid w:val="002C1CB1"/>
    <w:rsid w:val="002C2A0A"/>
    <w:rsid w:val="002C323E"/>
    <w:rsid w:val="002C3A85"/>
    <w:rsid w:val="002C3CF5"/>
    <w:rsid w:val="002C3DD7"/>
    <w:rsid w:val="002C4C94"/>
    <w:rsid w:val="002C5004"/>
    <w:rsid w:val="002C5384"/>
    <w:rsid w:val="002C53D1"/>
    <w:rsid w:val="002C570E"/>
    <w:rsid w:val="002C59BD"/>
    <w:rsid w:val="002C61BE"/>
    <w:rsid w:val="002C6557"/>
    <w:rsid w:val="002C68DB"/>
    <w:rsid w:val="002C701D"/>
    <w:rsid w:val="002C72B9"/>
    <w:rsid w:val="002C732D"/>
    <w:rsid w:val="002D0298"/>
    <w:rsid w:val="002D04B6"/>
    <w:rsid w:val="002D0A5D"/>
    <w:rsid w:val="002D0F99"/>
    <w:rsid w:val="002D105C"/>
    <w:rsid w:val="002D247B"/>
    <w:rsid w:val="002D3348"/>
    <w:rsid w:val="002D3838"/>
    <w:rsid w:val="002D3846"/>
    <w:rsid w:val="002D3FB9"/>
    <w:rsid w:val="002D4478"/>
    <w:rsid w:val="002D4B07"/>
    <w:rsid w:val="002D4E3C"/>
    <w:rsid w:val="002D5744"/>
    <w:rsid w:val="002D5D5F"/>
    <w:rsid w:val="002D5E63"/>
    <w:rsid w:val="002D6A8A"/>
    <w:rsid w:val="002D6B30"/>
    <w:rsid w:val="002D6BB2"/>
    <w:rsid w:val="002D74E6"/>
    <w:rsid w:val="002E12CB"/>
    <w:rsid w:val="002E1E3A"/>
    <w:rsid w:val="002E2888"/>
    <w:rsid w:val="002E2D4A"/>
    <w:rsid w:val="002E3A49"/>
    <w:rsid w:val="002E3E00"/>
    <w:rsid w:val="002E4921"/>
    <w:rsid w:val="002E4A2F"/>
    <w:rsid w:val="002E4B35"/>
    <w:rsid w:val="002E4E77"/>
    <w:rsid w:val="002E5706"/>
    <w:rsid w:val="002E695A"/>
    <w:rsid w:val="002E710D"/>
    <w:rsid w:val="002E753A"/>
    <w:rsid w:val="002E7605"/>
    <w:rsid w:val="002E773D"/>
    <w:rsid w:val="002F07F5"/>
    <w:rsid w:val="002F09E7"/>
    <w:rsid w:val="002F0B07"/>
    <w:rsid w:val="002F10A7"/>
    <w:rsid w:val="002F1451"/>
    <w:rsid w:val="002F1A5B"/>
    <w:rsid w:val="002F320C"/>
    <w:rsid w:val="002F327A"/>
    <w:rsid w:val="002F3B45"/>
    <w:rsid w:val="002F40CC"/>
    <w:rsid w:val="002F528A"/>
    <w:rsid w:val="002F555F"/>
    <w:rsid w:val="002F5B6C"/>
    <w:rsid w:val="002F6D5E"/>
    <w:rsid w:val="002F7AF9"/>
    <w:rsid w:val="003001B8"/>
    <w:rsid w:val="00300725"/>
    <w:rsid w:val="00301B42"/>
    <w:rsid w:val="003024BF"/>
    <w:rsid w:val="00302B2D"/>
    <w:rsid w:val="003043B2"/>
    <w:rsid w:val="003064D1"/>
    <w:rsid w:val="0030683A"/>
    <w:rsid w:val="0030690D"/>
    <w:rsid w:val="00307690"/>
    <w:rsid w:val="00307A96"/>
    <w:rsid w:val="003102DE"/>
    <w:rsid w:val="003104C4"/>
    <w:rsid w:val="0031159E"/>
    <w:rsid w:val="00311AF6"/>
    <w:rsid w:val="00311B6C"/>
    <w:rsid w:val="00311C95"/>
    <w:rsid w:val="00313832"/>
    <w:rsid w:val="0031532F"/>
    <w:rsid w:val="003154DD"/>
    <w:rsid w:val="003162A4"/>
    <w:rsid w:val="00316A36"/>
    <w:rsid w:val="00316EB9"/>
    <w:rsid w:val="00316FF8"/>
    <w:rsid w:val="00317252"/>
    <w:rsid w:val="00317D44"/>
    <w:rsid w:val="00317FF8"/>
    <w:rsid w:val="0032189D"/>
    <w:rsid w:val="00322143"/>
    <w:rsid w:val="0032242E"/>
    <w:rsid w:val="003236E5"/>
    <w:rsid w:val="003240FB"/>
    <w:rsid w:val="00324345"/>
    <w:rsid w:val="003243C2"/>
    <w:rsid w:val="003243F0"/>
    <w:rsid w:val="00324D67"/>
    <w:rsid w:val="00324FD4"/>
    <w:rsid w:val="0032535E"/>
    <w:rsid w:val="00325641"/>
    <w:rsid w:val="00325726"/>
    <w:rsid w:val="0032646C"/>
    <w:rsid w:val="00326CFE"/>
    <w:rsid w:val="00326FD9"/>
    <w:rsid w:val="00330089"/>
    <w:rsid w:val="00330230"/>
    <w:rsid w:val="003308F5"/>
    <w:rsid w:val="00330D9B"/>
    <w:rsid w:val="0033138F"/>
    <w:rsid w:val="00332E8D"/>
    <w:rsid w:val="003334B2"/>
    <w:rsid w:val="00335247"/>
    <w:rsid w:val="003357B9"/>
    <w:rsid w:val="00336C8F"/>
    <w:rsid w:val="00336CF3"/>
    <w:rsid w:val="00337354"/>
    <w:rsid w:val="003411E1"/>
    <w:rsid w:val="00341713"/>
    <w:rsid w:val="00344842"/>
    <w:rsid w:val="00344ABF"/>
    <w:rsid w:val="00345038"/>
    <w:rsid w:val="0034504D"/>
    <w:rsid w:val="0034506E"/>
    <w:rsid w:val="00345938"/>
    <w:rsid w:val="00345D5F"/>
    <w:rsid w:val="00345E4D"/>
    <w:rsid w:val="00346B4E"/>
    <w:rsid w:val="003474A2"/>
    <w:rsid w:val="0034763A"/>
    <w:rsid w:val="00350201"/>
    <w:rsid w:val="0035042A"/>
    <w:rsid w:val="0035091C"/>
    <w:rsid w:val="00351096"/>
    <w:rsid w:val="003514A0"/>
    <w:rsid w:val="00351726"/>
    <w:rsid w:val="003517A1"/>
    <w:rsid w:val="00351C4B"/>
    <w:rsid w:val="00351F62"/>
    <w:rsid w:val="00352169"/>
    <w:rsid w:val="0035264F"/>
    <w:rsid w:val="00352937"/>
    <w:rsid w:val="00353371"/>
    <w:rsid w:val="003539D9"/>
    <w:rsid w:val="003540B9"/>
    <w:rsid w:val="00354EDE"/>
    <w:rsid w:val="0035519D"/>
    <w:rsid w:val="003559F7"/>
    <w:rsid w:val="00355B2B"/>
    <w:rsid w:val="00355E1C"/>
    <w:rsid w:val="0035678C"/>
    <w:rsid w:val="00356CFA"/>
    <w:rsid w:val="00356F25"/>
    <w:rsid w:val="00357035"/>
    <w:rsid w:val="00357CFA"/>
    <w:rsid w:val="00357F15"/>
    <w:rsid w:val="00360560"/>
    <w:rsid w:val="0036127A"/>
    <w:rsid w:val="003615AB"/>
    <w:rsid w:val="00362A42"/>
    <w:rsid w:val="003634A3"/>
    <w:rsid w:val="003637AD"/>
    <w:rsid w:val="00364B94"/>
    <w:rsid w:val="00365589"/>
    <w:rsid w:val="00365AE9"/>
    <w:rsid w:val="00365B09"/>
    <w:rsid w:val="00366249"/>
    <w:rsid w:val="00366F61"/>
    <w:rsid w:val="00367A09"/>
    <w:rsid w:val="00370706"/>
    <w:rsid w:val="00370DBC"/>
    <w:rsid w:val="003730D8"/>
    <w:rsid w:val="003739C4"/>
    <w:rsid w:val="00373D85"/>
    <w:rsid w:val="0037424B"/>
    <w:rsid w:val="003748ED"/>
    <w:rsid w:val="00375033"/>
    <w:rsid w:val="003750BD"/>
    <w:rsid w:val="003755A6"/>
    <w:rsid w:val="00375DDE"/>
    <w:rsid w:val="003765D9"/>
    <w:rsid w:val="003766E5"/>
    <w:rsid w:val="003771DC"/>
    <w:rsid w:val="00380662"/>
    <w:rsid w:val="00380D18"/>
    <w:rsid w:val="003815E7"/>
    <w:rsid w:val="00381879"/>
    <w:rsid w:val="0038392C"/>
    <w:rsid w:val="00384ACB"/>
    <w:rsid w:val="00385896"/>
    <w:rsid w:val="003858A8"/>
    <w:rsid w:val="0038599E"/>
    <w:rsid w:val="003869B7"/>
    <w:rsid w:val="00386EE1"/>
    <w:rsid w:val="0038793D"/>
    <w:rsid w:val="00387C79"/>
    <w:rsid w:val="00390EC2"/>
    <w:rsid w:val="00392236"/>
    <w:rsid w:val="00393027"/>
    <w:rsid w:val="00393B9D"/>
    <w:rsid w:val="0039510F"/>
    <w:rsid w:val="00395B8F"/>
    <w:rsid w:val="00395F37"/>
    <w:rsid w:val="003963B6"/>
    <w:rsid w:val="003967EF"/>
    <w:rsid w:val="003968AF"/>
    <w:rsid w:val="003969B3"/>
    <w:rsid w:val="003A01EF"/>
    <w:rsid w:val="003A2131"/>
    <w:rsid w:val="003A2530"/>
    <w:rsid w:val="003A3871"/>
    <w:rsid w:val="003A4FB0"/>
    <w:rsid w:val="003A5642"/>
    <w:rsid w:val="003A58FB"/>
    <w:rsid w:val="003A5DE1"/>
    <w:rsid w:val="003A5F66"/>
    <w:rsid w:val="003A7187"/>
    <w:rsid w:val="003A7905"/>
    <w:rsid w:val="003B0058"/>
    <w:rsid w:val="003B02F5"/>
    <w:rsid w:val="003B0F8C"/>
    <w:rsid w:val="003B1C84"/>
    <w:rsid w:val="003B22C5"/>
    <w:rsid w:val="003B2422"/>
    <w:rsid w:val="003B2C10"/>
    <w:rsid w:val="003B2EDE"/>
    <w:rsid w:val="003B2F57"/>
    <w:rsid w:val="003B3F4D"/>
    <w:rsid w:val="003B3FB7"/>
    <w:rsid w:val="003B414A"/>
    <w:rsid w:val="003B47F7"/>
    <w:rsid w:val="003B5777"/>
    <w:rsid w:val="003B5911"/>
    <w:rsid w:val="003B59BD"/>
    <w:rsid w:val="003B5EDE"/>
    <w:rsid w:val="003B6076"/>
    <w:rsid w:val="003B61A4"/>
    <w:rsid w:val="003B6431"/>
    <w:rsid w:val="003B6A95"/>
    <w:rsid w:val="003B717A"/>
    <w:rsid w:val="003B7CDD"/>
    <w:rsid w:val="003C04DC"/>
    <w:rsid w:val="003C0C43"/>
    <w:rsid w:val="003C0C60"/>
    <w:rsid w:val="003C1272"/>
    <w:rsid w:val="003C1739"/>
    <w:rsid w:val="003C29B1"/>
    <w:rsid w:val="003C3F2E"/>
    <w:rsid w:val="003C40F4"/>
    <w:rsid w:val="003C4775"/>
    <w:rsid w:val="003C4AF0"/>
    <w:rsid w:val="003C58A0"/>
    <w:rsid w:val="003C6114"/>
    <w:rsid w:val="003C6119"/>
    <w:rsid w:val="003C6790"/>
    <w:rsid w:val="003C7605"/>
    <w:rsid w:val="003D09F3"/>
    <w:rsid w:val="003D10CB"/>
    <w:rsid w:val="003D130A"/>
    <w:rsid w:val="003D1CB0"/>
    <w:rsid w:val="003D2004"/>
    <w:rsid w:val="003D2849"/>
    <w:rsid w:val="003D2B3A"/>
    <w:rsid w:val="003D2DFC"/>
    <w:rsid w:val="003D38F0"/>
    <w:rsid w:val="003D38F9"/>
    <w:rsid w:val="003D3953"/>
    <w:rsid w:val="003D460A"/>
    <w:rsid w:val="003D47AA"/>
    <w:rsid w:val="003D559A"/>
    <w:rsid w:val="003D5A49"/>
    <w:rsid w:val="003D6083"/>
    <w:rsid w:val="003D66DD"/>
    <w:rsid w:val="003D728B"/>
    <w:rsid w:val="003D7FF0"/>
    <w:rsid w:val="003E0B05"/>
    <w:rsid w:val="003E1B69"/>
    <w:rsid w:val="003E1E55"/>
    <w:rsid w:val="003E1F0E"/>
    <w:rsid w:val="003E3C04"/>
    <w:rsid w:val="003E3E2A"/>
    <w:rsid w:val="003E4B36"/>
    <w:rsid w:val="003E5E9E"/>
    <w:rsid w:val="003E61A9"/>
    <w:rsid w:val="003E6377"/>
    <w:rsid w:val="003E653D"/>
    <w:rsid w:val="003E6AFD"/>
    <w:rsid w:val="003E6D5C"/>
    <w:rsid w:val="003E73E8"/>
    <w:rsid w:val="003E7647"/>
    <w:rsid w:val="003E7B33"/>
    <w:rsid w:val="003E7E29"/>
    <w:rsid w:val="003F229D"/>
    <w:rsid w:val="003F22F7"/>
    <w:rsid w:val="003F2646"/>
    <w:rsid w:val="003F34EC"/>
    <w:rsid w:val="003F399B"/>
    <w:rsid w:val="003F50A9"/>
    <w:rsid w:val="003F5893"/>
    <w:rsid w:val="003F698D"/>
    <w:rsid w:val="003F6DB0"/>
    <w:rsid w:val="003F7370"/>
    <w:rsid w:val="003F7E8E"/>
    <w:rsid w:val="00400041"/>
    <w:rsid w:val="00401745"/>
    <w:rsid w:val="00401855"/>
    <w:rsid w:val="00401A18"/>
    <w:rsid w:val="004027B2"/>
    <w:rsid w:val="00402909"/>
    <w:rsid w:val="00402D7F"/>
    <w:rsid w:val="00402E35"/>
    <w:rsid w:val="00403748"/>
    <w:rsid w:val="004039B4"/>
    <w:rsid w:val="00403F6C"/>
    <w:rsid w:val="00404560"/>
    <w:rsid w:val="00404F7C"/>
    <w:rsid w:val="00405370"/>
    <w:rsid w:val="00405F8D"/>
    <w:rsid w:val="00406277"/>
    <w:rsid w:val="00406F78"/>
    <w:rsid w:val="004070BF"/>
    <w:rsid w:val="004100F8"/>
    <w:rsid w:val="00410705"/>
    <w:rsid w:val="00410F17"/>
    <w:rsid w:val="00413483"/>
    <w:rsid w:val="00413653"/>
    <w:rsid w:val="0041400D"/>
    <w:rsid w:val="0041447A"/>
    <w:rsid w:val="004144F0"/>
    <w:rsid w:val="0041501D"/>
    <w:rsid w:val="00415212"/>
    <w:rsid w:val="0041563A"/>
    <w:rsid w:val="00415CF9"/>
    <w:rsid w:val="00416874"/>
    <w:rsid w:val="004170C9"/>
    <w:rsid w:val="004172AC"/>
    <w:rsid w:val="00417BF6"/>
    <w:rsid w:val="00417C8A"/>
    <w:rsid w:val="00417F7B"/>
    <w:rsid w:val="004204A4"/>
    <w:rsid w:val="00420E84"/>
    <w:rsid w:val="004222CB"/>
    <w:rsid w:val="00422556"/>
    <w:rsid w:val="00422803"/>
    <w:rsid w:val="00422E5C"/>
    <w:rsid w:val="00423624"/>
    <w:rsid w:val="004242E7"/>
    <w:rsid w:val="0042552E"/>
    <w:rsid w:val="004257ED"/>
    <w:rsid w:val="004258BC"/>
    <w:rsid w:val="00426993"/>
    <w:rsid w:val="0042761D"/>
    <w:rsid w:val="0043018B"/>
    <w:rsid w:val="00430F64"/>
    <w:rsid w:val="00431713"/>
    <w:rsid w:val="00431F19"/>
    <w:rsid w:val="0043238B"/>
    <w:rsid w:val="00433816"/>
    <w:rsid w:val="00433A2C"/>
    <w:rsid w:val="00433CB3"/>
    <w:rsid w:val="00434100"/>
    <w:rsid w:val="00434657"/>
    <w:rsid w:val="00434A9C"/>
    <w:rsid w:val="004351AA"/>
    <w:rsid w:val="004356F8"/>
    <w:rsid w:val="00435930"/>
    <w:rsid w:val="00435975"/>
    <w:rsid w:val="00435F84"/>
    <w:rsid w:val="004363E4"/>
    <w:rsid w:val="00436699"/>
    <w:rsid w:val="00436B18"/>
    <w:rsid w:val="00436C35"/>
    <w:rsid w:val="00436FB0"/>
    <w:rsid w:val="00437D2B"/>
    <w:rsid w:val="004405BD"/>
    <w:rsid w:val="004405D3"/>
    <w:rsid w:val="00440665"/>
    <w:rsid w:val="004407BE"/>
    <w:rsid w:val="00440D83"/>
    <w:rsid w:val="00441916"/>
    <w:rsid w:val="00442AE0"/>
    <w:rsid w:val="00443185"/>
    <w:rsid w:val="00443830"/>
    <w:rsid w:val="00444A24"/>
    <w:rsid w:val="00444A8E"/>
    <w:rsid w:val="00444DBB"/>
    <w:rsid w:val="0044523B"/>
    <w:rsid w:val="00446AFF"/>
    <w:rsid w:val="0044727B"/>
    <w:rsid w:val="004473BB"/>
    <w:rsid w:val="0045007E"/>
    <w:rsid w:val="004509C4"/>
    <w:rsid w:val="00450C95"/>
    <w:rsid w:val="00450C9F"/>
    <w:rsid w:val="00450FC5"/>
    <w:rsid w:val="00451AEA"/>
    <w:rsid w:val="0045231A"/>
    <w:rsid w:val="00453317"/>
    <w:rsid w:val="00453CA2"/>
    <w:rsid w:val="00453F80"/>
    <w:rsid w:val="004547FE"/>
    <w:rsid w:val="00454FDB"/>
    <w:rsid w:val="00455A36"/>
    <w:rsid w:val="00456248"/>
    <w:rsid w:val="00456683"/>
    <w:rsid w:val="00456FFA"/>
    <w:rsid w:val="00460C6F"/>
    <w:rsid w:val="00461FEA"/>
    <w:rsid w:val="004629B1"/>
    <w:rsid w:val="00463049"/>
    <w:rsid w:val="0046307D"/>
    <w:rsid w:val="004636D0"/>
    <w:rsid w:val="00463AFE"/>
    <w:rsid w:val="0046551D"/>
    <w:rsid w:val="004659E5"/>
    <w:rsid w:val="00465AA2"/>
    <w:rsid w:val="00465E4C"/>
    <w:rsid w:val="00466C0E"/>
    <w:rsid w:val="00466D83"/>
    <w:rsid w:val="00467C8F"/>
    <w:rsid w:val="00467DEA"/>
    <w:rsid w:val="00470A06"/>
    <w:rsid w:val="00471C57"/>
    <w:rsid w:val="004723F9"/>
    <w:rsid w:val="00473C45"/>
    <w:rsid w:val="00475F4C"/>
    <w:rsid w:val="00476993"/>
    <w:rsid w:val="00476DCF"/>
    <w:rsid w:val="004774E1"/>
    <w:rsid w:val="00477CB1"/>
    <w:rsid w:val="00480291"/>
    <w:rsid w:val="0048043A"/>
    <w:rsid w:val="004809E0"/>
    <w:rsid w:val="004828AD"/>
    <w:rsid w:val="00483716"/>
    <w:rsid w:val="00483D34"/>
    <w:rsid w:val="00484D26"/>
    <w:rsid w:val="00485E27"/>
    <w:rsid w:val="00485F32"/>
    <w:rsid w:val="0048714C"/>
    <w:rsid w:val="00487B86"/>
    <w:rsid w:val="004901C8"/>
    <w:rsid w:val="004902C5"/>
    <w:rsid w:val="00490AE6"/>
    <w:rsid w:val="00490B24"/>
    <w:rsid w:val="00490CD1"/>
    <w:rsid w:val="004910ED"/>
    <w:rsid w:val="00491526"/>
    <w:rsid w:val="00491590"/>
    <w:rsid w:val="0049339A"/>
    <w:rsid w:val="00493632"/>
    <w:rsid w:val="00493753"/>
    <w:rsid w:val="00493F89"/>
    <w:rsid w:val="0049416F"/>
    <w:rsid w:val="00494711"/>
    <w:rsid w:val="00494A01"/>
    <w:rsid w:val="004961C9"/>
    <w:rsid w:val="004963BB"/>
    <w:rsid w:val="00496619"/>
    <w:rsid w:val="004976B9"/>
    <w:rsid w:val="004A01D4"/>
    <w:rsid w:val="004A0574"/>
    <w:rsid w:val="004A1662"/>
    <w:rsid w:val="004A3413"/>
    <w:rsid w:val="004A38F8"/>
    <w:rsid w:val="004A3AC8"/>
    <w:rsid w:val="004A6148"/>
    <w:rsid w:val="004A6D1B"/>
    <w:rsid w:val="004A6F94"/>
    <w:rsid w:val="004B1495"/>
    <w:rsid w:val="004B192C"/>
    <w:rsid w:val="004B19CB"/>
    <w:rsid w:val="004B1EB6"/>
    <w:rsid w:val="004B34C8"/>
    <w:rsid w:val="004B38A0"/>
    <w:rsid w:val="004B4904"/>
    <w:rsid w:val="004B4A6E"/>
    <w:rsid w:val="004B4BAE"/>
    <w:rsid w:val="004B541A"/>
    <w:rsid w:val="004B578D"/>
    <w:rsid w:val="004B6058"/>
    <w:rsid w:val="004C09A3"/>
    <w:rsid w:val="004C1308"/>
    <w:rsid w:val="004C14E8"/>
    <w:rsid w:val="004C188D"/>
    <w:rsid w:val="004C205B"/>
    <w:rsid w:val="004C26E5"/>
    <w:rsid w:val="004C3BC4"/>
    <w:rsid w:val="004C3F5B"/>
    <w:rsid w:val="004C42E6"/>
    <w:rsid w:val="004C45FB"/>
    <w:rsid w:val="004C5219"/>
    <w:rsid w:val="004C6365"/>
    <w:rsid w:val="004C703A"/>
    <w:rsid w:val="004C7EBA"/>
    <w:rsid w:val="004D09E5"/>
    <w:rsid w:val="004D10DC"/>
    <w:rsid w:val="004D13B5"/>
    <w:rsid w:val="004D3089"/>
    <w:rsid w:val="004D31B2"/>
    <w:rsid w:val="004D31F2"/>
    <w:rsid w:val="004D5351"/>
    <w:rsid w:val="004D5A5B"/>
    <w:rsid w:val="004D5CA8"/>
    <w:rsid w:val="004D5D7A"/>
    <w:rsid w:val="004D5F2C"/>
    <w:rsid w:val="004D62DB"/>
    <w:rsid w:val="004D79A1"/>
    <w:rsid w:val="004E0571"/>
    <w:rsid w:val="004E11A0"/>
    <w:rsid w:val="004E1B27"/>
    <w:rsid w:val="004E2296"/>
    <w:rsid w:val="004E27E2"/>
    <w:rsid w:val="004E34C8"/>
    <w:rsid w:val="004E35B8"/>
    <w:rsid w:val="004E3AA0"/>
    <w:rsid w:val="004E3B86"/>
    <w:rsid w:val="004E443B"/>
    <w:rsid w:val="004E50AA"/>
    <w:rsid w:val="004E5AE3"/>
    <w:rsid w:val="004E60FD"/>
    <w:rsid w:val="004E621B"/>
    <w:rsid w:val="004E687C"/>
    <w:rsid w:val="004F034A"/>
    <w:rsid w:val="004F0B6C"/>
    <w:rsid w:val="004F0D9F"/>
    <w:rsid w:val="004F1088"/>
    <w:rsid w:val="004F15F8"/>
    <w:rsid w:val="004F20AE"/>
    <w:rsid w:val="004F221E"/>
    <w:rsid w:val="004F29C2"/>
    <w:rsid w:val="004F2ED3"/>
    <w:rsid w:val="004F3106"/>
    <w:rsid w:val="004F40CC"/>
    <w:rsid w:val="004F4C8F"/>
    <w:rsid w:val="004F59A4"/>
    <w:rsid w:val="004F61BD"/>
    <w:rsid w:val="004F651C"/>
    <w:rsid w:val="004F665E"/>
    <w:rsid w:val="004F7E35"/>
    <w:rsid w:val="00500D2D"/>
    <w:rsid w:val="005010FF"/>
    <w:rsid w:val="005012E6"/>
    <w:rsid w:val="005013A9"/>
    <w:rsid w:val="0050169F"/>
    <w:rsid w:val="0050184E"/>
    <w:rsid w:val="00501975"/>
    <w:rsid w:val="00502153"/>
    <w:rsid w:val="0050257B"/>
    <w:rsid w:val="00502C12"/>
    <w:rsid w:val="00503308"/>
    <w:rsid w:val="0050356F"/>
    <w:rsid w:val="00503CC8"/>
    <w:rsid w:val="0050471A"/>
    <w:rsid w:val="005049AB"/>
    <w:rsid w:val="005049B9"/>
    <w:rsid w:val="00504EAA"/>
    <w:rsid w:val="0050513A"/>
    <w:rsid w:val="005051F6"/>
    <w:rsid w:val="00505721"/>
    <w:rsid w:val="005059E6"/>
    <w:rsid w:val="00506774"/>
    <w:rsid w:val="00506EBE"/>
    <w:rsid w:val="005109E2"/>
    <w:rsid w:val="00510A3E"/>
    <w:rsid w:val="00511401"/>
    <w:rsid w:val="00511C57"/>
    <w:rsid w:val="0051330D"/>
    <w:rsid w:val="0051346E"/>
    <w:rsid w:val="00513BA6"/>
    <w:rsid w:val="0051495A"/>
    <w:rsid w:val="00514B18"/>
    <w:rsid w:val="00515073"/>
    <w:rsid w:val="00515276"/>
    <w:rsid w:val="00515D39"/>
    <w:rsid w:val="00516646"/>
    <w:rsid w:val="00516990"/>
    <w:rsid w:val="00517278"/>
    <w:rsid w:val="005174C3"/>
    <w:rsid w:val="00520F56"/>
    <w:rsid w:val="00520F89"/>
    <w:rsid w:val="00521500"/>
    <w:rsid w:val="00521536"/>
    <w:rsid w:val="005224A7"/>
    <w:rsid w:val="0052269C"/>
    <w:rsid w:val="00523123"/>
    <w:rsid w:val="0052330C"/>
    <w:rsid w:val="0052342B"/>
    <w:rsid w:val="005244D0"/>
    <w:rsid w:val="005253A2"/>
    <w:rsid w:val="00526FF8"/>
    <w:rsid w:val="005272B8"/>
    <w:rsid w:val="00527708"/>
    <w:rsid w:val="0052785D"/>
    <w:rsid w:val="00527B62"/>
    <w:rsid w:val="00530A8B"/>
    <w:rsid w:val="00530B18"/>
    <w:rsid w:val="00530E31"/>
    <w:rsid w:val="00530E96"/>
    <w:rsid w:val="00531DDA"/>
    <w:rsid w:val="00532052"/>
    <w:rsid w:val="005326A6"/>
    <w:rsid w:val="00532985"/>
    <w:rsid w:val="00532D8F"/>
    <w:rsid w:val="00532E17"/>
    <w:rsid w:val="005332C7"/>
    <w:rsid w:val="005340D4"/>
    <w:rsid w:val="005343EF"/>
    <w:rsid w:val="005365E2"/>
    <w:rsid w:val="005369CF"/>
    <w:rsid w:val="0053742B"/>
    <w:rsid w:val="00537831"/>
    <w:rsid w:val="00537C71"/>
    <w:rsid w:val="00537FE0"/>
    <w:rsid w:val="00540FA4"/>
    <w:rsid w:val="00541488"/>
    <w:rsid w:val="00541504"/>
    <w:rsid w:val="00541B43"/>
    <w:rsid w:val="00541C88"/>
    <w:rsid w:val="00541EA4"/>
    <w:rsid w:val="0054229B"/>
    <w:rsid w:val="00542658"/>
    <w:rsid w:val="005431C8"/>
    <w:rsid w:val="0054377F"/>
    <w:rsid w:val="005445B5"/>
    <w:rsid w:val="005446D3"/>
    <w:rsid w:val="00544740"/>
    <w:rsid w:val="0054536F"/>
    <w:rsid w:val="005457CB"/>
    <w:rsid w:val="0054636C"/>
    <w:rsid w:val="005468D3"/>
    <w:rsid w:val="0055087A"/>
    <w:rsid w:val="0055094F"/>
    <w:rsid w:val="00551385"/>
    <w:rsid w:val="0055152E"/>
    <w:rsid w:val="0055177D"/>
    <w:rsid w:val="00551A8F"/>
    <w:rsid w:val="005522AC"/>
    <w:rsid w:val="005538C4"/>
    <w:rsid w:val="00553C62"/>
    <w:rsid w:val="00554745"/>
    <w:rsid w:val="00554A61"/>
    <w:rsid w:val="005550FE"/>
    <w:rsid w:val="00555539"/>
    <w:rsid w:val="00555895"/>
    <w:rsid w:val="005565BB"/>
    <w:rsid w:val="00557AAB"/>
    <w:rsid w:val="005617C2"/>
    <w:rsid w:val="0056255A"/>
    <w:rsid w:val="00563A66"/>
    <w:rsid w:val="00563C49"/>
    <w:rsid w:val="00564215"/>
    <w:rsid w:val="00564D4D"/>
    <w:rsid w:val="00566261"/>
    <w:rsid w:val="00566554"/>
    <w:rsid w:val="00566B09"/>
    <w:rsid w:val="00567CC9"/>
    <w:rsid w:val="00567FF3"/>
    <w:rsid w:val="005701A8"/>
    <w:rsid w:val="00570D57"/>
    <w:rsid w:val="00571014"/>
    <w:rsid w:val="00571DF2"/>
    <w:rsid w:val="005726B1"/>
    <w:rsid w:val="00574B6D"/>
    <w:rsid w:val="00574FEF"/>
    <w:rsid w:val="00575E26"/>
    <w:rsid w:val="00576549"/>
    <w:rsid w:val="005778A0"/>
    <w:rsid w:val="00580045"/>
    <w:rsid w:val="0058045B"/>
    <w:rsid w:val="00580820"/>
    <w:rsid w:val="00582298"/>
    <w:rsid w:val="00582F05"/>
    <w:rsid w:val="005831C5"/>
    <w:rsid w:val="005832FC"/>
    <w:rsid w:val="00583D0F"/>
    <w:rsid w:val="0058403E"/>
    <w:rsid w:val="00584160"/>
    <w:rsid w:val="005845EA"/>
    <w:rsid w:val="00584943"/>
    <w:rsid w:val="005849A0"/>
    <w:rsid w:val="005860FA"/>
    <w:rsid w:val="00586A44"/>
    <w:rsid w:val="00586EEA"/>
    <w:rsid w:val="00587071"/>
    <w:rsid w:val="005872C6"/>
    <w:rsid w:val="00587425"/>
    <w:rsid w:val="00590390"/>
    <w:rsid w:val="00590C0B"/>
    <w:rsid w:val="00590CE2"/>
    <w:rsid w:val="00591297"/>
    <w:rsid w:val="005922DB"/>
    <w:rsid w:val="005922EC"/>
    <w:rsid w:val="005925C0"/>
    <w:rsid w:val="005926A1"/>
    <w:rsid w:val="005934EC"/>
    <w:rsid w:val="00594A0D"/>
    <w:rsid w:val="00594DB0"/>
    <w:rsid w:val="00595496"/>
    <w:rsid w:val="00595541"/>
    <w:rsid w:val="005959BF"/>
    <w:rsid w:val="005963BD"/>
    <w:rsid w:val="00597782"/>
    <w:rsid w:val="005A07B2"/>
    <w:rsid w:val="005A1C5B"/>
    <w:rsid w:val="005A226C"/>
    <w:rsid w:val="005A2312"/>
    <w:rsid w:val="005A2594"/>
    <w:rsid w:val="005A2932"/>
    <w:rsid w:val="005A3091"/>
    <w:rsid w:val="005A3393"/>
    <w:rsid w:val="005A3905"/>
    <w:rsid w:val="005A3BBC"/>
    <w:rsid w:val="005A402D"/>
    <w:rsid w:val="005A42D0"/>
    <w:rsid w:val="005A4580"/>
    <w:rsid w:val="005A45E9"/>
    <w:rsid w:val="005A5BCA"/>
    <w:rsid w:val="005A5F07"/>
    <w:rsid w:val="005A6033"/>
    <w:rsid w:val="005A70DD"/>
    <w:rsid w:val="005B0FEE"/>
    <w:rsid w:val="005B23F1"/>
    <w:rsid w:val="005B27D3"/>
    <w:rsid w:val="005B2C82"/>
    <w:rsid w:val="005B2E2E"/>
    <w:rsid w:val="005B3508"/>
    <w:rsid w:val="005B3B48"/>
    <w:rsid w:val="005B421E"/>
    <w:rsid w:val="005B45F7"/>
    <w:rsid w:val="005B4AD8"/>
    <w:rsid w:val="005B5291"/>
    <w:rsid w:val="005B52CA"/>
    <w:rsid w:val="005B7785"/>
    <w:rsid w:val="005B7A1F"/>
    <w:rsid w:val="005C1B62"/>
    <w:rsid w:val="005C2034"/>
    <w:rsid w:val="005C27E7"/>
    <w:rsid w:val="005C4481"/>
    <w:rsid w:val="005C70DA"/>
    <w:rsid w:val="005C71C5"/>
    <w:rsid w:val="005C74A5"/>
    <w:rsid w:val="005C7C4E"/>
    <w:rsid w:val="005C7CBB"/>
    <w:rsid w:val="005C7E87"/>
    <w:rsid w:val="005D094C"/>
    <w:rsid w:val="005D0AB1"/>
    <w:rsid w:val="005D10BA"/>
    <w:rsid w:val="005D127A"/>
    <w:rsid w:val="005D12EF"/>
    <w:rsid w:val="005D1EC7"/>
    <w:rsid w:val="005D3627"/>
    <w:rsid w:val="005D4AE1"/>
    <w:rsid w:val="005D566B"/>
    <w:rsid w:val="005D6391"/>
    <w:rsid w:val="005D63CB"/>
    <w:rsid w:val="005E0459"/>
    <w:rsid w:val="005E08EF"/>
    <w:rsid w:val="005E0A41"/>
    <w:rsid w:val="005E0C30"/>
    <w:rsid w:val="005E0D8D"/>
    <w:rsid w:val="005E122B"/>
    <w:rsid w:val="005E1A38"/>
    <w:rsid w:val="005E1F5D"/>
    <w:rsid w:val="005E2AEB"/>
    <w:rsid w:val="005E2B32"/>
    <w:rsid w:val="005E2FB6"/>
    <w:rsid w:val="005E343D"/>
    <w:rsid w:val="005E4115"/>
    <w:rsid w:val="005E457A"/>
    <w:rsid w:val="005E4A56"/>
    <w:rsid w:val="005E4D8B"/>
    <w:rsid w:val="005E4F2C"/>
    <w:rsid w:val="005E5974"/>
    <w:rsid w:val="005E5EF8"/>
    <w:rsid w:val="005E724C"/>
    <w:rsid w:val="005E7392"/>
    <w:rsid w:val="005E75E1"/>
    <w:rsid w:val="005E7785"/>
    <w:rsid w:val="005E78F2"/>
    <w:rsid w:val="005E7BA6"/>
    <w:rsid w:val="005E7D60"/>
    <w:rsid w:val="005F0CEA"/>
    <w:rsid w:val="005F11AC"/>
    <w:rsid w:val="005F128B"/>
    <w:rsid w:val="005F2190"/>
    <w:rsid w:val="005F24D4"/>
    <w:rsid w:val="005F2A28"/>
    <w:rsid w:val="005F2BED"/>
    <w:rsid w:val="005F2C2E"/>
    <w:rsid w:val="005F3437"/>
    <w:rsid w:val="005F3829"/>
    <w:rsid w:val="005F38F1"/>
    <w:rsid w:val="005F4208"/>
    <w:rsid w:val="005F4265"/>
    <w:rsid w:val="005F4269"/>
    <w:rsid w:val="005F52A3"/>
    <w:rsid w:val="005F57EC"/>
    <w:rsid w:val="005F5B5A"/>
    <w:rsid w:val="005F671E"/>
    <w:rsid w:val="00600F75"/>
    <w:rsid w:val="0060156F"/>
    <w:rsid w:val="0060196C"/>
    <w:rsid w:val="00601ABC"/>
    <w:rsid w:val="00601F00"/>
    <w:rsid w:val="006021AA"/>
    <w:rsid w:val="00602892"/>
    <w:rsid w:val="00602D31"/>
    <w:rsid w:val="006035A0"/>
    <w:rsid w:val="00604DDF"/>
    <w:rsid w:val="0060508F"/>
    <w:rsid w:val="00605145"/>
    <w:rsid w:val="006052FD"/>
    <w:rsid w:val="00606CD4"/>
    <w:rsid w:val="00606F90"/>
    <w:rsid w:val="0061189C"/>
    <w:rsid w:val="00611BEC"/>
    <w:rsid w:val="0061271D"/>
    <w:rsid w:val="00614B4C"/>
    <w:rsid w:val="00614B61"/>
    <w:rsid w:val="00614E91"/>
    <w:rsid w:val="00615774"/>
    <w:rsid w:val="00615A64"/>
    <w:rsid w:val="00616A1E"/>
    <w:rsid w:val="00616A98"/>
    <w:rsid w:val="006174F5"/>
    <w:rsid w:val="00617879"/>
    <w:rsid w:val="006209CF"/>
    <w:rsid w:val="00620A02"/>
    <w:rsid w:val="00620CBD"/>
    <w:rsid w:val="00620F67"/>
    <w:rsid w:val="0062174E"/>
    <w:rsid w:val="00622071"/>
    <w:rsid w:val="0062248A"/>
    <w:rsid w:val="00622527"/>
    <w:rsid w:val="006228CB"/>
    <w:rsid w:val="00623926"/>
    <w:rsid w:val="006240EA"/>
    <w:rsid w:val="0062425D"/>
    <w:rsid w:val="006258D1"/>
    <w:rsid w:val="00626FF4"/>
    <w:rsid w:val="00627115"/>
    <w:rsid w:val="006279B4"/>
    <w:rsid w:val="006305AA"/>
    <w:rsid w:val="00630601"/>
    <w:rsid w:val="00630DC9"/>
    <w:rsid w:val="0063101F"/>
    <w:rsid w:val="00631B4D"/>
    <w:rsid w:val="0063211A"/>
    <w:rsid w:val="0063234C"/>
    <w:rsid w:val="00632754"/>
    <w:rsid w:val="00632A94"/>
    <w:rsid w:val="0063303F"/>
    <w:rsid w:val="006336D5"/>
    <w:rsid w:val="00634F6D"/>
    <w:rsid w:val="0063603E"/>
    <w:rsid w:val="006361E3"/>
    <w:rsid w:val="006361F0"/>
    <w:rsid w:val="00636211"/>
    <w:rsid w:val="006370FC"/>
    <w:rsid w:val="0063799A"/>
    <w:rsid w:val="00637AE8"/>
    <w:rsid w:val="00640C56"/>
    <w:rsid w:val="00641235"/>
    <w:rsid w:val="00641C0D"/>
    <w:rsid w:val="00642794"/>
    <w:rsid w:val="00642B94"/>
    <w:rsid w:val="006433B7"/>
    <w:rsid w:val="00644377"/>
    <w:rsid w:val="00644602"/>
    <w:rsid w:val="006450DC"/>
    <w:rsid w:val="0064671E"/>
    <w:rsid w:val="006468F9"/>
    <w:rsid w:val="006478E5"/>
    <w:rsid w:val="00650126"/>
    <w:rsid w:val="006505BD"/>
    <w:rsid w:val="0065125B"/>
    <w:rsid w:val="0065245C"/>
    <w:rsid w:val="006529CF"/>
    <w:rsid w:val="00652DC9"/>
    <w:rsid w:val="006532FE"/>
    <w:rsid w:val="006544D4"/>
    <w:rsid w:val="00654982"/>
    <w:rsid w:val="00654A49"/>
    <w:rsid w:val="00654E0E"/>
    <w:rsid w:val="00654ED6"/>
    <w:rsid w:val="00655874"/>
    <w:rsid w:val="00656316"/>
    <w:rsid w:val="00657E15"/>
    <w:rsid w:val="00660125"/>
    <w:rsid w:val="006616E6"/>
    <w:rsid w:val="006619C6"/>
    <w:rsid w:val="00661A6F"/>
    <w:rsid w:val="006622DB"/>
    <w:rsid w:val="0066287C"/>
    <w:rsid w:val="00663C56"/>
    <w:rsid w:val="00664384"/>
    <w:rsid w:val="006644AF"/>
    <w:rsid w:val="00665E93"/>
    <w:rsid w:val="0066794B"/>
    <w:rsid w:val="00670100"/>
    <w:rsid w:val="00670964"/>
    <w:rsid w:val="00670EA2"/>
    <w:rsid w:val="00671723"/>
    <w:rsid w:val="00673689"/>
    <w:rsid w:val="00673800"/>
    <w:rsid w:val="006746F4"/>
    <w:rsid w:val="0067497F"/>
    <w:rsid w:val="006758EA"/>
    <w:rsid w:val="00675F84"/>
    <w:rsid w:val="00676DAA"/>
    <w:rsid w:val="0067718C"/>
    <w:rsid w:val="00677231"/>
    <w:rsid w:val="00677286"/>
    <w:rsid w:val="00680A1B"/>
    <w:rsid w:val="00680B41"/>
    <w:rsid w:val="00680B74"/>
    <w:rsid w:val="00680F09"/>
    <w:rsid w:val="006813AD"/>
    <w:rsid w:val="006820EC"/>
    <w:rsid w:val="006825B1"/>
    <w:rsid w:val="00682C89"/>
    <w:rsid w:val="0068343A"/>
    <w:rsid w:val="00683835"/>
    <w:rsid w:val="00683E2A"/>
    <w:rsid w:val="006845F7"/>
    <w:rsid w:val="0068488E"/>
    <w:rsid w:val="00684907"/>
    <w:rsid w:val="006852F1"/>
    <w:rsid w:val="00685D70"/>
    <w:rsid w:val="00687BBA"/>
    <w:rsid w:val="00690988"/>
    <w:rsid w:val="00690C5B"/>
    <w:rsid w:val="0069174B"/>
    <w:rsid w:val="00691D77"/>
    <w:rsid w:val="00692E2B"/>
    <w:rsid w:val="0069365D"/>
    <w:rsid w:val="00693763"/>
    <w:rsid w:val="00693A25"/>
    <w:rsid w:val="00693A33"/>
    <w:rsid w:val="00693B55"/>
    <w:rsid w:val="00694892"/>
    <w:rsid w:val="00694FCF"/>
    <w:rsid w:val="006966D4"/>
    <w:rsid w:val="0069680A"/>
    <w:rsid w:val="00696CFE"/>
    <w:rsid w:val="00697C9E"/>
    <w:rsid w:val="00697D64"/>
    <w:rsid w:val="006A0147"/>
    <w:rsid w:val="006A0A4E"/>
    <w:rsid w:val="006A0E2A"/>
    <w:rsid w:val="006A1C5E"/>
    <w:rsid w:val="006A1C71"/>
    <w:rsid w:val="006A256B"/>
    <w:rsid w:val="006A2B28"/>
    <w:rsid w:val="006A2B7E"/>
    <w:rsid w:val="006A3256"/>
    <w:rsid w:val="006A4760"/>
    <w:rsid w:val="006A4C9E"/>
    <w:rsid w:val="006A4F7B"/>
    <w:rsid w:val="006A54EF"/>
    <w:rsid w:val="006A57D2"/>
    <w:rsid w:val="006A6B5C"/>
    <w:rsid w:val="006A6D12"/>
    <w:rsid w:val="006A71A4"/>
    <w:rsid w:val="006A736E"/>
    <w:rsid w:val="006A7A0F"/>
    <w:rsid w:val="006B0AD7"/>
    <w:rsid w:val="006B0F37"/>
    <w:rsid w:val="006B1029"/>
    <w:rsid w:val="006B1564"/>
    <w:rsid w:val="006B1E94"/>
    <w:rsid w:val="006B25F3"/>
    <w:rsid w:val="006B2F21"/>
    <w:rsid w:val="006B39E0"/>
    <w:rsid w:val="006B3B25"/>
    <w:rsid w:val="006B3DFF"/>
    <w:rsid w:val="006B4738"/>
    <w:rsid w:val="006B4763"/>
    <w:rsid w:val="006B4F81"/>
    <w:rsid w:val="006B5560"/>
    <w:rsid w:val="006B5D2D"/>
    <w:rsid w:val="006B7017"/>
    <w:rsid w:val="006B706A"/>
    <w:rsid w:val="006B72E5"/>
    <w:rsid w:val="006B740A"/>
    <w:rsid w:val="006C0061"/>
    <w:rsid w:val="006C0314"/>
    <w:rsid w:val="006C041C"/>
    <w:rsid w:val="006C06EF"/>
    <w:rsid w:val="006C0D1F"/>
    <w:rsid w:val="006C0D73"/>
    <w:rsid w:val="006C0D93"/>
    <w:rsid w:val="006C1040"/>
    <w:rsid w:val="006C1B28"/>
    <w:rsid w:val="006C2F5B"/>
    <w:rsid w:val="006C365D"/>
    <w:rsid w:val="006C3DCE"/>
    <w:rsid w:val="006C492A"/>
    <w:rsid w:val="006C4EF8"/>
    <w:rsid w:val="006C52DF"/>
    <w:rsid w:val="006C5B3E"/>
    <w:rsid w:val="006C6027"/>
    <w:rsid w:val="006C72CF"/>
    <w:rsid w:val="006C7302"/>
    <w:rsid w:val="006C7ADC"/>
    <w:rsid w:val="006D0109"/>
    <w:rsid w:val="006D015F"/>
    <w:rsid w:val="006D0454"/>
    <w:rsid w:val="006D0BFB"/>
    <w:rsid w:val="006D0F5B"/>
    <w:rsid w:val="006D165F"/>
    <w:rsid w:val="006D1725"/>
    <w:rsid w:val="006D1B4F"/>
    <w:rsid w:val="006D3B6D"/>
    <w:rsid w:val="006D4015"/>
    <w:rsid w:val="006D4C41"/>
    <w:rsid w:val="006D518B"/>
    <w:rsid w:val="006D548D"/>
    <w:rsid w:val="006D5CC8"/>
    <w:rsid w:val="006D6380"/>
    <w:rsid w:val="006D656C"/>
    <w:rsid w:val="006D7143"/>
    <w:rsid w:val="006D7CBE"/>
    <w:rsid w:val="006D7EC0"/>
    <w:rsid w:val="006E01B0"/>
    <w:rsid w:val="006E0C40"/>
    <w:rsid w:val="006E0F5F"/>
    <w:rsid w:val="006E1D9D"/>
    <w:rsid w:val="006E3FE9"/>
    <w:rsid w:val="006E404B"/>
    <w:rsid w:val="006E415E"/>
    <w:rsid w:val="006E515F"/>
    <w:rsid w:val="006E59BF"/>
    <w:rsid w:val="006E73EF"/>
    <w:rsid w:val="006E7433"/>
    <w:rsid w:val="006E74D2"/>
    <w:rsid w:val="006F0925"/>
    <w:rsid w:val="006F0BC1"/>
    <w:rsid w:val="006F0F1B"/>
    <w:rsid w:val="006F0F51"/>
    <w:rsid w:val="006F12DB"/>
    <w:rsid w:val="006F172B"/>
    <w:rsid w:val="006F1874"/>
    <w:rsid w:val="006F26DA"/>
    <w:rsid w:val="006F294F"/>
    <w:rsid w:val="006F2A77"/>
    <w:rsid w:val="006F43C9"/>
    <w:rsid w:val="006F4E54"/>
    <w:rsid w:val="006F5050"/>
    <w:rsid w:val="006F52FE"/>
    <w:rsid w:val="006F569D"/>
    <w:rsid w:val="006F5999"/>
    <w:rsid w:val="006F5D2E"/>
    <w:rsid w:val="006F5DD0"/>
    <w:rsid w:val="006F5FB1"/>
    <w:rsid w:val="006F6082"/>
    <w:rsid w:val="006F730B"/>
    <w:rsid w:val="006F7CB0"/>
    <w:rsid w:val="006F7EED"/>
    <w:rsid w:val="007002A5"/>
    <w:rsid w:val="00700EF6"/>
    <w:rsid w:val="0070150E"/>
    <w:rsid w:val="00701F65"/>
    <w:rsid w:val="00702916"/>
    <w:rsid w:val="00703193"/>
    <w:rsid w:val="0070329D"/>
    <w:rsid w:val="007033CB"/>
    <w:rsid w:val="0070373F"/>
    <w:rsid w:val="00703757"/>
    <w:rsid w:val="00704176"/>
    <w:rsid w:val="0070430A"/>
    <w:rsid w:val="0070491D"/>
    <w:rsid w:val="00704A6A"/>
    <w:rsid w:val="0070542A"/>
    <w:rsid w:val="00706035"/>
    <w:rsid w:val="00707383"/>
    <w:rsid w:val="00710744"/>
    <w:rsid w:val="007107D4"/>
    <w:rsid w:val="0071155E"/>
    <w:rsid w:val="007115C5"/>
    <w:rsid w:val="00711AD2"/>
    <w:rsid w:val="00712022"/>
    <w:rsid w:val="007125EF"/>
    <w:rsid w:val="007126B1"/>
    <w:rsid w:val="00712FAD"/>
    <w:rsid w:val="00713573"/>
    <w:rsid w:val="0071565F"/>
    <w:rsid w:val="00716743"/>
    <w:rsid w:val="00716D6D"/>
    <w:rsid w:val="00716F77"/>
    <w:rsid w:val="00717406"/>
    <w:rsid w:val="0072050F"/>
    <w:rsid w:val="00720EC8"/>
    <w:rsid w:val="00721220"/>
    <w:rsid w:val="0072207A"/>
    <w:rsid w:val="0072335E"/>
    <w:rsid w:val="00723EC1"/>
    <w:rsid w:val="00723F78"/>
    <w:rsid w:val="00723F93"/>
    <w:rsid w:val="00725DB1"/>
    <w:rsid w:val="00726178"/>
    <w:rsid w:val="0072651F"/>
    <w:rsid w:val="00726EEA"/>
    <w:rsid w:val="00727737"/>
    <w:rsid w:val="00727F28"/>
    <w:rsid w:val="0073015F"/>
    <w:rsid w:val="007309F6"/>
    <w:rsid w:val="00730ED8"/>
    <w:rsid w:val="007312D7"/>
    <w:rsid w:val="00731367"/>
    <w:rsid w:val="00732253"/>
    <w:rsid w:val="0073266D"/>
    <w:rsid w:val="00733590"/>
    <w:rsid w:val="00733D62"/>
    <w:rsid w:val="0073468A"/>
    <w:rsid w:val="00734749"/>
    <w:rsid w:val="007348FE"/>
    <w:rsid w:val="00734AF4"/>
    <w:rsid w:val="00735340"/>
    <w:rsid w:val="00735DBD"/>
    <w:rsid w:val="00736499"/>
    <w:rsid w:val="00736BB6"/>
    <w:rsid w:val="00737002"/>
    <w:rsid w:val="00737B02"/>
    <w:rsid w:val="007406E8"/>
    <w:rsid w:val="00741435"/>
    <w:rsid w:val="00741602"/>
    <w:rsid w:val="00741E8C"/>
    <w:rsid w:val="00742027"/>
    <w:rsid w:val="00743346"/>
    <w:rsid w:val="00743570"/>
    <w:rsid w:val="00743D21"/>
    <w:rsid w:val="00743E4F"/>
    <w:rsid w:val="007444A9"/>
    <w:rsid w:val="007448DA"/>
    <w:rsid w:val="00744BA8"/>
    <w:rsid w:val="00744F27"/>
    <w:rsid w:val="007477C8"/>
    <w:rsid w:val="007513F0"/>
    <w:rsid w:val="00751FE1"/>
    <w:rsid w:val="00752478"/>
    <w:rsid w:val="007525CA"/>
    <w:rsid w:val="00752990"/>
    <w:rsid w:val="007535F4"/>
    <w:rsid w:val="00754031"/>
    <w:rsid w:val="00754071"/>
    <w:rsid w:val="00754DEC"/>
    <w:rsid w:val="00754F40"/>
    <w:rsid w:val="00755D18"/>
    <w:rsid w:val="00757A17"/>
    <w:rsid w:val="00757E06"/>
    <w:rsid w:val="00760BCE"/>
    <w:rsid w:val="00760E73"/>
    <w:rsid w:val="0076122B"/>
    <w:rsid w:val="00761400"/>
    <w:rsid w:val="0076182C"/>
    <w:rsid w:val="007619A3"/>
    <w:rsid w:val="0076275F"/>
    <w:rsid w:val="00762A04"/>
    <w:rsid w:val="00762B15"/>
    <w:rsid w:val="00762B9F"/>
    <w:rsid w:val="00762C48"/>
    <w:rsid w:val="00762CB8"/>
    <w:rsid w:val="00762F1D"/>
    <w:rsid w:val="00763A0D"/>
    <w:rsid w:val="00764679"/>
    <w:rsid w:val="00765930"/>
    <w:rsid w:val="0076644C"/>
    <w:rsid w:val="00770844"/>
    <w:rsid w:val="00770E3A"/>
    <w:rsid w:val="00770FFE"/>
    <w:rsid w:val="00771BDF"/>
    <w:rsid w:val="00772E32"/>
    <w:rsid w:val="00772FD1"/>
    <w:rsid w:val="0077333A"/>
    <w:rsid w:val="00773559"/>
    <w:rsid w:val="0077443F"/>
    <w:rsid w:val="00774C69"/>
    <w:rsid w:val="00774EBE"/>
    <w:rsid w:val="00776277"/>
    <w:rsid w:val="00777833"/>
    <w:rsid w:val="007779A5"/>
    <w:rsid w:val="007801DC"/>
    <w:rsid w:val="007808E3"/>
    <w:rsid w:val="007819C9"/>
    <w:rsid w:val="00781A99"/>
    <w:rsid w:val="007834B0"/>
    <w:rsid w:val="007848D4"/>
    <w:rsid w:val="00784B56"/>
    <w:rsid w:val="00784B7A"/>
    <w:rsid w:val="00785142"/>
    <w:rsid w:val="007853A2"/>
    <w:rsid w:val="00785567"/>
    <w:rsid w:val="00785AD7"/>
    <w:rsid w:val="00785D9B"/>
    <w:rsid w:val="007863A4"/>
    <w:rsid w:val="007872EB"/>
    <w:rsid w:val="007877C6"/>
    <w:rsid w:val="00787DEB"/>
    <w:rsid w:val="00790416"/>
    <w:rsid w:val="0079042A"/>
    <w:rsid w:val="00790829"/>
    <w:rsid w:val="00790987"/>
    <w:rsid w:val="00791573"/>
    <w:rsid w:val="0079157B"/>
    <w:rsid w:val="007922F3"/>
    <w:rsid w:val="00792467"/>
    <w:rsid w:val="00793574"/>
    <w:rsid w:val="00793A62"/>
    <w:rsid w:val="00793DFE"/>
    <w:rsid w:val="00793F08"/>
    <w:rsid w:val="007957AE"/>
    <w:rsid w:val="00795D29"/>
    <w:rsid w:val="007969C0"/>
    <w:rsid w:val="00797292"/>
    <w:rsid w:val="007A1401"/>
    <w:rsid w:val="007A15DC"/>
    <w:rsid w:val="007A1B1D"/>
    <w:rsid w:val="007A25F7"/>
    <w:rsid w:val="007A2D17"/>
    <w:rsid w:val="007A2E87"/>
    <w:rsid w:val="007A30B2"/>
    <w:rsid w:val="007A3A41"/>
    <w:rsid w:val="007A4A7B"/>
    <w:rsid w:val="007A50AD"/>
    <w:rsid w:val="007A58AB"/>
    <w:rsid w:val="007A58BA"/>
    <w:rsid w:val="007A66CC"/>
    <w:rsid w:val="007A727D"/>
    <w:rsid w:val="007A7CF6"/>
    <w:rsid w:val="007B0330"/>
    <w:rsid w:val="007B0E9A"/>
    <w:rsid w:val="007B1012"/>
    <w:rsid w:val="007B12CF"/>
    <w:rsid w:val="007B242B"/>
    <w:rsid w:val="007B2734"/>
    <w:rsid w:val="007B2D18"/>
    <w:rsid w:val="007B3531"/>
    <w:rsid w:val="007B3C43"/>
    <w:rsid w:val="007B4B6B"/>
    <w:rsid w:val="007B4B86"/>
    <w:rsid w:val="007B5051"/>
    <w:rsid w:val="007B57B6"/>
    <w:rsid w:val="007B5953"/>
    <w:rsid w:val="007B5E7D"/>
    <w:rsid w:val="007B5F6B"/>
    <w:rsid w:val="007B7B24"/>
    <w:rsid w:val="007B7B49"/>
    <w:rsid w:val="007C06FE"/>
    <w:rsid w:val="007C1404"/>
    <w:rsid w:val="007C1AFE"/>
    <w:rsid w:val="007C3489"/>
    <w:rsid w:val="007C49E8"/>
    <w:rsid w:val="007C4B25"/>
    <w:rsid w:val="007C556A"/>
    <w:rsid w:val="007C5EA3"/>
    <w:rsid w:val="007C60E6"/>
    <w:rsid w:val="007C63BF"/>
    <w:rsid w:val="007C6EAF"/>
    <w:rsid w:val="007C704A"/>
    <w:rsid w:val="007D084D"/>
    <w:rsid w:val="007D0BF1"/>
    <w:rsid w:val="007D0C55"/>
    <w:rsid w:val="007D2502"/>
    <w:rsid w:val="007D29C9"/>
    <w:rsid w:val="007D2AA4"/>
    <w:rsid w:val="007D2B5E"/>
    <w:rsid w:val="007D2FEC"/>
    <w:rsid w:val="007D3814"/>
    <w:rsid w:val="007D38FB"/>
    <w:rsid w:val="007D3BB5"/>
    <w:rsid w:val="007D563B"/>
    <w:rsid w:val="007D5A02"/>
    <w:rsid w:val="007D5EE7"/>
    <w:rsid w:val="007D6800"/>
    <w:rsid w:val="007D700F"/>
    <w:rsid w:val="007D7A50"/>
    <w:rsid w:val="007E0792"/>
    <w:rsid w:val="007E276E"/>
    <w:rsid w:val="007E2859"/>
    <w:rsid w:val="007E296B"/>
    <w:rsid w:val="007E52D5"/>
    <w:rsid w:val="007E5349"/>
    <w:rsid w:val="007E562A"/>
    <w:rsid w:val="007E597D"/>
    <w:rsid w:val="007E59C7"/>
    <w:rsid w:val="007E5CAF"/>
    <w:rsid w:val="007E5D5D"/>
    <w:rsid w:val="007E5DC1"/>
    <w:rsid w:val="007E78FA"/>
    <w:rsid w:val="007E79CA"/>
    <w:rsid w:val="007E7D16"/>
    <w:rsid w:val="007E7F5E"/>
    <w:rsid w:val="007F014D"/>
    <w:rsid w:val="007F05C3"/>
    <w:rsid w:val="007F09D2"/>
    <w:rsid w:val="007F0DF2"/>
    <w:rsid w:val="007F1555"/>
    <w:rsid w:val="007F16BC"/>
    <w:rsid w:val="007F1801"/>
    <w:rsid w:val="007F1D19"/>
    <w:rsid w:val="007F1DF0"/>
    <w:rsid w:val="007F1EB9"/>
    <w:rsid w:val="007F3135"/>
    <w:rsid w:val="007F457E"/>
    <w:rsid w:val="007F4B4F"/>
    <w:rsid w:val="007F4E59"/>
    <w:rsid w:val="007F5E1F"/>
    <w:rsid w:val="007F6228"/>
    <w:rsid w:val="007F7214"/>
    <w:rsid w:val="007F76D8"/>
    <w:rsid w:val="008000F5"/>
    <w:rsid w:val="00800788"/>
    <w:rsid w:val="00800DF2"/>
    <w:rsid w:val="00801393"/>
    <w:rsid w:val="00801EC1"/>
    <w:rsid w:val="008023A7"/>
    <w:rsid w:val="00803132"/>
    <w:rsid w:val="00803915"/>
    <w:rsid w:val="00803AD9"/>
    <w:rsid w:val="00804E18"/>
    <w:rsid w:val="00805017"/>
    <w:rsid w:val="00805532"/>
    <w:rsid w:val="0080581B"/>
    <w:rsid w:val="008058FC"/>
    <w:rsid w:val="00806504"/>
    <w:rsid w:val="00807C46"/>
    <w:rsid w:val="00807EEA"/>
    <w:rsid w:val="00811643"/>
    <w:rsid w:val="00813117"/>
    <w:rsid w:val="00813DBE"/>
    <w:rsid w:val="00813F86"/>
    <w:rsid w:val="008145AE"/>
    <w:rsid w:val="00815BCE"/>
    <w:rsid w:val="008169CA"/>
    <w:rsid w:val="00817142"/>
    <w:rsid w:val="008175A4"/>
    <w:rsid w:val="0081773A"/>
    <w:rsid w:val="008210E1"/>
    <w:rsid w:val="0082197C"/>
    <w:rsid w:val="00821A02"/>
    <w:rsid w:val="008221F8"/>
    <w:rsid w:val="008228D6"/>
    <w:rsid w:val="00822E97"/>
    <w:rsid w:val="00822ECD"/>
    <w:rsid w:val="00824121"/>
    <w:rsid w:val="00824EEE"/>
    <w:rsid w:val="0082552C"/>
    <w:rsid w:val="00825603"/>
    <w:rsid w:val="008266DA"/>
    <w:rsid w:val="00826A31"/>
    <w:rsid w:val="00827815"/>
    <w:rsid w:val="00827D56"/>
    <w:rsid w:val="00830108"/>
    <w:rsid w:val="00831943"/>
    <w:rsid w:val="008319F7"/>
    <w:rsid w:val="008320DD"/>
    <w:rsid w:val="00832794"/>
    <w:rsid w:val="00832AE6"/>
    <w:rsid w:val="00832B2D"/>
    <w:rsid w:val="00834E43"/>
    <w:rsid w:val="00835AA9"/>
    <w:rsid w:val="008364E6"/>
    <w:rsid w:val="00841275"/>
    <w:rsid w:val="0084159D"/>
    <w:rsid w:val="008417AD"/>
    <w:rsid w:val="00842193"/>
    <w:rsid w:val="00842A21"/>
    <w:rsid w:val="008433EF"/>
    <w:rsid w:val="0084352C"/>
    <w:rsid w:val="008436BA"/>
    <w:rsid w:val="00843EEA"/>
    <w:rsid w:val="00844541"/>
    <w:rsid w:val="008459A1"/>
    <w:rsid w:val="00846C0C"/>
    <w:rsid w:val="00846C17"/>
    <w:rsid w:val="00847257"/>
    <w:rsid w:val="00847A51"/>
    <w:rsid w:val="00850033"/>
    <w:rsid w:val="008504CB"/>
    <w:rsid w:val="00850941"/>
    <w:rsid w:val="008514EB"/>
    <w:rsid w:val="00851550"/>
    <w:rsid w:val="00852629"/>
    <w:rsid w:val="00853CCB"/>
    <w:rsid w:val="00853E15"/>
    <w:rsid w:val="008542B3"/>
    <w:rsid w:val="00856352"/>
    <w:rsid w:val="0085653A"/>
    <w:rsid w:val="008572E9"/>
    <w:rsid w:val="0085745B"/>
    <w:rsid w:val="0085787E"/>
    <w:rsid w:val="0086020D"/>
    <w:rsid w:val="0086222C"/>
    <w:rsid w:val="0086288D"/>
    <w:rsid w:val="00862B23"/>
    <w:rsid w:val="00862F01"/>
    <w:rsid w:val="00864972"/>
    <w:rsid w:val="00865177"/>
    <w:rsid w:val="0086524F"/>
    <w:rsid w:val="00866695"/>
    <w:rsid w:val="00866AE7"/>
    <w:rsid w:val="008704EA"/>
    <w:rsid w:val="00870C2E"/>
    <w:rsid w:val="00870F66"/>
    <w:rsid w:val="00871C70"/>
    <w:rsid w:val="008725D9"/>
    <w:rsid w:val="008731C7"/>
    <w:rsid w:val="008737D7"/>
    <w:rsid w:val="00874355"/>
    <w:rsid w:val="008746D9"/>
    <w:rsid w:val="008750DD"/>
    <w:rsid w:val="00876253"/>
    <w:rsid w:val="008764F4"/>
    <w:rsid w:val="00877055"/>
    <w:rsid w:val="00877610"/>
    <w:rsid w:val="008826E2"/>
    <w:rsid w:val="00882BB0"/>
    <w:rsid w:val="00882EE0"/>
    <w:rsid w:val="008832FE"/>
    <w:rsid w:val="00884397"/>
    <w:rsid w:val="0088464D"/>
    <w:rsid w:val="00884A7C"/>
    <w:rsid w:val="00884CCB"/>
    <w:rsid w:val="00885CD4"/>
    <w:rsid w:val="00886DD7"/>
    <w:rsid w:val="00890103"/>
    <w:rsid w:val="00890503"/>
    <w:rsid w:val="00890C6A"/>
    <w:rsid w:val="00890D87"/>
    <w:rsid w:val="00890E81"/>
    <w:rsid w:val="008910B1"/>
    <w:rsid w:val="0089178A"/>
    <w:rsid w:val="00891822"/>
    <w:rsid w:val="00891E3A"/>
    <w:rsid w:val="00891F8F"/>
    <w:rsid w:val="008932F7"/>
    <w:rsid w:val="008935AE"/>
    <w:rsid w:val="00893A41"/>
    <w:rsid w:val="008963A5"/>
    <w:rsid w:val="00896932"/>
    <w:rsid w:val="0089695E"/>
    <w:rsid w:val="00896FC7"/>
    <w:rsid w:val="0089763C"/>
    <w:rsid w:val="00897C29"/>
    <w:rsid w:val="00897F1D"/>
    <w:rsid w:val="008A02A7"/>
    <w:rsid w:val="008A1520"/>
    <w:rsid w:val="008A1A33"/>
    <w:rsid w:val="008A1A6E"/>
    <w:rsid w:val="008A28BC"/>
    <w:rsid w:val="008A2CC9"/>
    <w:rsid w:val="008A2F93"/>
    <w:rsid w:val="008A3E06"/>
    <w:rsid w:val="008A4A32"/>
    <w:rsid w:val="008A4BD1"/>
    <w:rsid w:val="008A5342"/>
    <w:rsid w:val="008A53D6"/>
    <w:rsid w:val="008A546C"/>
    <w:rsid w:val="008A5D78"/>
    <w:rsid w:val="008A5FC9"/>
    <w:rsid w:val="008B0A1A"/>
    <w:rsid w:val="008B0E8F"/>
    <w:rsid w:val="008B1571"/>
    <w:rsid w:val="008B1A7D"/>
    <w:rsid w:val="008B2540"/>
    <w:rsid w:val="008B2FE5"/>
    <w:rsid w:val="008B30F2"/>
    <w:rsid w:val="008B4317"/>
    <w:rsid w:val="008B4677"/>
    <w:rsid w:val="008B47F4"/>
    <w:rsid w:val="008B4C61"/>
    <w:rsid w:val="008B566F"/>
    <w:rsid w:val="008B577D"/>
    <w:rsid w:val="008B741F"/>
    <w:rsid w:val="008B7AC9"/>
    <w:rsid w:val="008B7AD8"/>
    <w:rsid w:val="008C0227"/>
    <w:rsid w:val="008C0D2E"/>
    <w:rsid w:val="008C20E7"/>
    <w:rsid w:val="008C31C2"/>
    <w:rsid w:val="008C3808"/>
    <w:rsid w:val="008C5725"/>
    <w:rsid w:val="008C6573"/>
    <w:rsid w:val="008C6BFB"/>
    <w:rsid w:val="008C6C85"/>
    <w:rsid w:val="008C70BC"/>
    <w:rsid w:val="008C7D70"/>
    <w:rsid w:val="008D05DE"/>
    <w:rsid w:val="008D0F6C"/>
    <w:rsid w:val="008D1A32"/>
    <w:rsid w:val="008D1B23"/>
    <w:rsid w:val="008D240D"/>
    <w:rsid w:val="008D267E"/>
    <w:rsid w:val="008D2A68"/>
    <w:rsid w:val="008D405A"/>
    <w:rsid w:val="008D57EE"/>
    <w:rsid w:val="008D6580"/>
    <w:rsid w:val="008D6AAF"/>
    <w:rsid w:val="008D711B"/>
    <w:rsid w:val="008D7B60"/>
    <w:rsid w:val="008D7B8F"/>
    <w:rsid w:val="008E0517"/>
    <w:rsid w:val="008E08BB"/>
    <w:rsid w:val="008E1207"/>
    <w:rsid w:val="008E132D"/>
    <w:rsid w:val="008E1CF2"/>
    <w:rsid w:val="008E2BE0"/>
    <w:rsid w:val="008E34BD"/>
    <w:rsid w:val="008E381E"/>
    <w:rsid w:val="008E3D61"/>
    <w:rsid w:val="008E4185"/>
    <w:rsid w:val="008E45F1"/>
    <w:rsid w:val="008E4636"/>
    <w:rsid w:val="008E4C1E"/>
    <w:rsid w:val="008E5671"/>
    <w:rsid w:val="008E5870"/>
    <w:rsid w:val="008E610C"/>
    <w:rsid w:val="008E63A9"/>
    <w:rsid w:val="008E728E"/>
    <w:rsid w:val="008E741A"/>
    <w:rsid w:val="008E7D0A"/>
    <w:rsid w:val="008F0627"/>
    <w:rsid w:val="008F08EB"/>
    <w:rsid w:val="008F0F0B"/>
    <w:rsid w:val="008F189A"/>
    <w:rsid w:val="008F19EC"/>
    <w:rsid w:val="008F39D5"/>
    <w:rsid w:val="008F425D"/>
    <w:rsid w:val="008F436A"/>
    <w:rsid w:val="008F4694"/>
    <w:rsid w:val="008F46F2"/>
    <w:rsid w:val="008F4A47"/>
    <w:rsid w:val="008F4C40"/>
    <w:rsid w:val="008F5104"/>
    <w:rsid w:val="008F5D5A"/>
    <w:rsid w:val="008F7DFC"/>
    <w:rsid w:val="00900C25"/>
    <w:rsid w:val="00900FF5"/>
    <w:rsid w:val="009010DE"/>
    <w:rsid w:val="00901376"/>
    <w:rsid w:val="00902251"/>
    <w:rsid w:val="009025EB"/>
    <w:rsid w:val="00902C54"/>
    <w:rsid w:val="0090310B"/>
    <w:rsid w:val="00903264"/>
    <w:rsid w:val="00903671"/>
    <w:rsid w:val="00903F6D"/>
    <w:rsid w:val="0090504F"/>
    <w:rsid w:val="0090608C"/>
    <w:rsid w:val="009063AA"/>
    <w:rsid w:val="00906CE5"/>
    <w:rsid w:val="0090724E"/>
    <w:rsid w:val="00907B62"/>
    <w:rsid w:val="00907CCC"/>
    <w:rsid w:val="009107A7"/>
    <w:rsid w:val="009115FE"/>
    <w:rsid w:val="00911EE8"/>
    <w:rsid w:val="00912202"/>
    <w:rsid w:val="00912775"/>
    <w:rsid w:val="00912E1E"/>
    <w:rsid w:val="00913233"/>
    <w:rsid w:val="009139AA"/>
    <w:rsid w:val="00913D98"/>
    <w:rsid w:val="00914709"/>
    <w:rsid w:val="00915720"/>
    <w:rsid w:val="00915E32"/>
    <w:rsid w:val="0091642E"/>
    <w:rsid w:val="0091651C"/>
    <w:rsid w:val="00916606"/>
    <w:rsid w:val="00916FA1"/>
    <w:rsid w:val="009177A9"/>
    <w:rsid w:val="009177F6"/>
    <w:rsid w:val="00917D47"/>
    <w:rsid w:val="00917FA3"/>
    <w:rsid w:val="00920040"/>
    <w:rsid w:val="00920824"/>
    <w:rsid w:val="009208C8"/>
    <w:rsid w:val="00920995"/>
    <w:rsid w:val="00920EEC"/>
    <w:rsid w:val="00921409"/>
    <w:rsid w:val="00921BDF"/>
    <w:rsid w:val="00922916"/>
    <w:rsid w:val="009238AF"/>
    <w:rsid w:val="00924364"/>
    <w:rsid w:val="00924648"/>
    <w:rsid w:val="00926953"/>
    <w:rsid w:val="00926C93"/>
    <w:rsid w:val="00926F5B"/>
    <w:rsid w:val="009276BE"/>
    <w:rsid w:val="009300CF"/>
    <w:rsid w:val="009312A5"/>
    <w:rsid w:val="00931665"/>
    <w:rsid w:val="00931DBE"/>
    <w:rsid w:val="00931E18"/>
    <w:rsid w:val="009329BE"/>
    <w:rsid w:val="00932AF3"/>
    <w:rsid w:val="00933365"/>
    <w:rsid w:val="009344D6"/>
    <w:rsid w:val="00934875"/>
    <w:rsid w:val="009349B0"/>
    <w:rsid w:val="00934B3D"/>
    <w:rsid w:val="00934D1A"/>
    <w:rsid w:val="0093514B"/>
    <w:rsid w:val="00935203"/>
    <w:rsid w:val="009355BF"/>
    <w:rsid w:val="00935AE6"/>
    <w:rsid w:val="00936A16"/>
    <w:rsid w:val="00937A9D"/>
    <w:rsid w:val="00942228"/>
    <w:rsid w:val="009427A5"/>
    <w:rsid w:val="00942AB8"/>
    <w:rsid w:val="00942F9D"/>
    <w:rsid w:val="00943450"/>
    <w:rsid w:val="00943B88"/>
    <w:rsid w:val="0094434E"/>
    <w:rsid w:val="00944D17"/>
    <w:rsid w:val="00945359"/>
    <w:rsid w:val="0094565D"/>
    <w:rsid w:val="00946C84"/>
    <w:rsid w:val="00947939"/>
    <w:rsid w:val="0095059E"/>
    <w:rsid w:val="00950B99"/>
    <w:rsid w:val="009514B5"/>
    <w:rsid w:val="00952365"/>
    <w:rsid w:val="00953497"/>
    <w:rsid w:val="00953A92"/>
    <w:rsid w:val="00953E7B"/>
    <w:rsid w:val="00954408"/>
    <w:rsid w:val="00954630"/>
    <w:rsid w:val="009547B3"/>
    <w:rsid w:val="00954B7F"/>
    <w:rsid w:val="009550FE"/>
    <w:rsid w:val="0095551F"/>
    <w:rsid w:val="00955789"/>
    <w:rsid w:val="00956342"/>
    <w:rsid w:val="009568A4"/>
    <w:rsid w:val="009568BE"/>
    <w:rsid w:val="009568EF"/>
    <w:rsid w:val="00956BA2"/>
    <w:rsid w:val="0095714F"/>
    <w:rsid w:val="009603D7"/>
    <w:rsid w:val="00960C17"/>
    <w:rsid w:val="00960F9E"/>
    <w:rsid w:val="009612B0"/>
    <w:rsid w:val="00961686"/>
    <w:rsid w:val="00961AE6"/>
    <w:rsid w:val="00962E6A"/>
    <w:rsid w:val="009634D5"/>
    <w:rsid w:val="00963946"/>
    <w:rsid w:val="00963E1E"/>
    <w:rsid w:val="0096443A"/>
    <w:rsid w:val="009647EE"/>
    <w:rsid w:val="00964CCE"/>
    <w:rsid w:val="009653DD"/>
    <w:rsid w:val="00965DDA"/>
    <w:rsid w:val="00966724"/>
    <w:rsid w:val="00966750"/>
    <w:rsid w:val="009667A9"/>
    <w:rsid w:val="009669E8"/>
    <w:rsid w:val="009672BE"/>
    <w:rsid w:val="009674C0"/>
    <w:rsid w:val="009676B5"/>
    <w:rsid w:val="009679A4"/>
    <w:rsid w:val="00967EE1"/>
    <w:rsid w:val="009705C2"/>
    <w:rsid w:val="009707D5"/>
    <w:rsid w:val="009710BD"/>
    <w:rsid w:val="009714E5"/>
    <w:rsid w:val="00973012"/>
    <w:rsid w:val="00973FC0"/>
    <w:rsid w:val="00974D4D"/>
    <w:rsid w:val="009751E3"/>
    <w:rsid w:val="0097520A"/>
    <w:rsid w:val="009758D8"/>
    <w:rsid w:val="00975CDB"/>
    <w:rsid w:val="00976ADB"/>
    <w:rsid w:val="00976CCE"/>
    <w:rsid w:val="009774F0"/>
    <w:rsid w:val="0097751F"/>
    <w:rsid w:val="009779AA"/>
    <w:rsid w:val="00977D22"/>
    <w:rsid w:val="00977D3F"/>
    <w:rsid w:val="00980D44"/>
    <w:rsid w:val="00982437"/>
    <w:rsid w:val="00982440"/>
    <w:rsid w:val="00983BAB"/>
    <w:rsid w:val="0098588B"/>
    <w:rsid w:val="0098599E"/>
    <w:rsid w:val="0098671E"/>
    <w:rsid w:val="00987013"/>
    <w:rsid w:val="0099056B"/>
    <w:rsid w:val="00990FA9"/>
    <w:rsid w:val="00991B5D"/>
    <w:rsid w:val="00991D75"/>
    <w:rsid w:val="00991F48"/>
    <w:rsid w:val="00993296"/>
    <w:rsid w:val="00993470"/>
    <w:rsid w:val="00993F3C"/>
    <w:rsid w:val="0099429E"/>
    <w:rsid w:val="00994C68"/>
    <w:rsid w:val="009956E2"/>
    <w:rsid w:val="00995E09"/>
    <w:rsid w:val="00996386"/>
    <w:rsid w:val="00997D01"/>
    <w:rsid w:val="009A0D55"/>
    <w:rsid w:val="009A193E"/>
    <w:rsid w:val="009A1C1E"/>
    <w:rsid w:val="009A2BAF"/>
    <w:rsid w:val="009A36A4"/>
    <w:rsid w:val="009A404C"/>
    <w:rsid w:val="009A5C4E"/>
    <w:rsid w:val="009A5CC1"/>
    <w:rsid w:val="009A5CC3"/>
    <w:rsid w:val="009A60CE"/>
    <w:rsid w:val="009A627B"/>
    <w:rsid w:val="009A6820"/>
    <w:rsid w:val="009B026B"/>
    <w:rsid w:val="009B0573"/>
    <w:rsid w:val="009B0C57"/>
    <w:rsid w:val="009B0E19"/>
    <w:rsid w:val="009B14BA"/>
    <w:rsid w:val="009B1DB4"/>
    <w:rsid w:val="009B1ECE"/>
    <w:rsid w:val="009B2454"/>
    <w:rsid w:val="009B2A7A"/>
    <w:rsid w:val="009B2FD4"/>
    <w:rsid w:val="009B33BC"/>
    <w:rsid w:val="009B3538"/>
    <w:rsid w:val="009B548A"/>
    <w:rsid w:val="009B5B20"/>
    <w:rsid w:val="009B7033"/>
    <w:rsid w:val="009B7AD4"/>
    <w:rsid w:val="009C0732"/>
    <w:rsid w:val="009C14B2"/>
    <w:rsid w:val="009C2A9C"/>
    <w:rsid w:val="009C2AB0"/>
    <w:rsid w:val="009C2B1F"/>
    <w:rsid w:val="009C328E"/>
    <w:rsid w:val="009C4142"/>
    <w:rsid w:val="009C4E2D"/>
    <w:rsid w:val="009C647D"/>
    <w:rsid w:val="009C6854"/>
    <w:rsid w:val="009D070F"/>
    <w:rsid w:val="009D0D70"/>
    <w:rsid w:val="009D14A2"/>
    <w:rsid w:val="009D1620"/>
    <w:rsid w:val="009D16B7"/>
    <w:rsid w:val="009D1BC3"/>
    <w:rsid w:val="009D2C46"/>
    <w:rsid w:val="009D3032"/>
    <w:rsid w:val="009D335A"/>
    <w:rsid w:val="009D349C"/>
    <w:rsid w:val="009D363B"/>
    <w:rsid w:val="009D51B3"/>
    <w:rsid w:val="009D53C9"/>
    <w:rsid w:val="009D5710"/>
    <w:rsid w:val="009D6E5B"/>
    <w:rsid w:val="009D777B"/>
    <w:rsid w:val="009D7E12"/>
    <w:rsid w:val="009E00A1"/>
    <w:rsid w:val="009E01ED"/>
    <w:rsid w:val="009E0242"/>
    <w:rsid w:val="009E0D1E"/>
    <w:rsid w:val="009E1D4B"/>
    <w:rsid w:val="009E2025"/>
    <w:rsid w:val="009E21C6"/>
    <w:rsid w:val="009E3559"/>
    <w:rsid w:val="009E3C8B"/>
    <w:rsid w:val="009E44DD"/>
    <w:rsid w:val="009E4E1E"/>
    <w:rsid w:val="009E507A"/>
    <w:rsid w:val="009E5C95"/>
    <w:rsid w:val="009E6268"/>
    <w:rsid w:val="009E75EF"/>
    <w:rsid w:val="009F0042"/>
    <w:rsid w:val="009F00D8"/>
    <w:rsid w:val="009F0B9C"/>
    <w:rsid w:val="009F0DB2"/>
    <w:rsid w:val="009F1028"/>
    <w:rsid w:val="009F1454"/>
    <w:rsid w:val="009F16DC"/>
    <w:rsid w:val="009F2B20"/>
    <w:rsid w:val="009F2EBD"/>
    <w:rsid w:val="009F303B"/>
    <w:rsid w:val="009F5B91"/>
    <w:rsid w:val="009F5FC9"/>
    <w:rsid w:val="009F6376"/>
    <w:rsid w:val="009F643C"/>
    <w:rsid w:val="009F6684"/>
    <w:rsid w:val="009F759E"/>
    <w:rsid w:val="009F7D0B"/>
    <w:rsid w:val="00A0051B"/>
    <w:rsid w:val="00A00F66"/>
    <w:rsid w:val="00A0177F"/>
    <w:rsid w:val="00A019D9"/>
    <w:rsid w:val="00A01CFF"/>
    <w:rsid w:val="00A01D25"/>
    <w:rsid w:val="00A0241E"/>
    <w:rsid w:val="00A02770"/>
    <w:rsid w:val="00A0384C"/>
    <w:rsid w:val="00A03FFF"/>
    <w:rsid w:val="00A0476F"/>
    <w:rsid w:val="00A04ECA"/>
    <w:rsid w:val="00A0578E"/>
    <w:rsid w:val="00A060F9"/>
    <w:rsid w:val="00A064DD"/>
    <w:rsid w:val="00A0666F"/>
    <w:rsid w:val="00A06A4A"/>
    <w:rsid w:val="00A06E02"/>
    <w:rsid w:val="00A071B8"/>
    <w:rsid w:val="00A07400"/>
    <w:rsid w:val="00A07868"/>
    <w:rsid w:val="00A07CF8"/>
    <w:rsid w:val="00A108A0"/>
    <w:rsid w:val="00A10F54"/>
    <w:rsid w:val="00A11073"/>
    <w:rsid w:val="00A1116F"/>
    <w:rsid w:val="00A11C4C"/>
    <w:rsid w:val="00A12387"/>
    <w:rsid w:val="00A12C0C"/>
    <w:rsid w:val="00A13AB6"/>
    <w:rsid w:val="00A145AE"/>
    <w:rsid w:val="00A15809"/>
    <w:rsid w:val="00A15E57"/>
    <w:rsid w:val="00A16818"/>
    <w:rsid w:val="00A176E6"/>
    <w:rsid w:val="00A2168A"/>
    <w:rsid w:val="00A21D54"/>
    <w:rsid w:val="00A21EB9"/>
    <w:rsid w:val="00A21F6D"/>
    <w:rsid w:val="00A2269D"/>
    <w:rsid w:val="00A22831"/>
    <w:rsid w:val="00A229AE"/>
    <w:rsid w:val="00A22A11"/>
    <w:rsid w:val="00A22F1D"/>
    <w:rsid w:val="00A23186"/>
    <w:rsid w:val="00A233B7"/>
    <w:rsid w:val="00A235AA"/>
    <w:rsid w:val="00A23A86"/>
    <w:rsid w:val="00A24A4C"/>
    <w:rsid w:val="00A24D8C"/>
    <w:rsid w:val="00A24EF4"/>
    <w:rsid w:val="00A2772B"/>
    <w:rsid w:val="00A30220"/>
    <w:rsid w:val="00A30F7D"/>
    <w:rsid w:val="00A312D0"/>
    <w:rsid w:val="00A34CB0"/>
    <w:rsid w:val="00A34D8F"/>
    <w:rsid w:val="00A35666"/>
    <w:rsid w:val="00A356EE"/>
    <w:rsid w:val="00A35970"/>
    <w:rsid w:val="00A35BBD"/>
    <w:rsid w:val="00A35DD1"/>
    <w:rsid w:val="00A3642A"/>
    <w:rsid w:val="00A36AFB"/>
    <w:rsid w:val="00A3759A"/>
    <w:rsid w:val="00A402D5"/>
    <w:rsid w:val="00A40599"/>
    <w:rsid w:val="00A409F1"/>
    <w:rsid w:val="00A4120B"/>
    <w:rsid w:val="00A42D1F"/>
    <w:rsid w:val="00A42FBD"/>
    <w:rsid w:val="00A43038"/>
    <w:rsid w:val="00A43152"/>
    <w:rsid w:val="00A43E04"/>
    <w:rsid w:val="00A43E2A"/>
    <w:rsid w:val="00A44D39"/>
    <w:rsid w:val="00A44D43"/>
    <w:rsid w:val="00A44EFC"/>
    <w:rsid w:val="00A45087"/>
    <w:rsid w:val="00A456E6"/>
    <w:rsid w:val="00A4709E"/>
    <w:rsid w:val="00A50AAA"/>
    <w:rsid w:val="00A513E3"/>
    <w:rsid w:val="00A51473"/>
    <w:rsid w:val="00A51F83"/>
    <w:rsid w:val="00A52457"/>
    <w:rsid w:val="00A534CD"/>
    <w:rsid w:val="00A53A83"/>
    <w:rsid w:val="00A5460B"/>
    <w:rsid w:val="00A54617"/>
    <w:rsid w:val="00A54B96"/>
    <w:rsid w:val="00A553AE"/>
    <w:rsid w:val="00A55A95"/>
    <w:rsid w:val="00A5646B"/>
    <w:rsid w:val="00A6149E"/>
    <w:rsid w:val="00A616A5"/>
    <w:rsid w:val="00A61741"/>
    <w:rsid w:val="00A61CFD"/>
    <w:rsid w:val="00A62522"/>
    <w:rsid w:val="00A6286A"/>
    <w:rsid w:val="00A62E52"/>
    <w:rsid w:val="00A6305F"/>
    <w:rsid w:val="00A63BA3"/>
    <w:rsid w:val="00A63C05"/>
    <w:rsid w:val="00A63EE3"/>
    <w:rsid w:val="00A64F79"/>
    <w:rsid w:val="00A65085"/>
    <w:rsid w:val="00A65231"/>
    <w:rsid w:val="00A65332"/>
    <w:rsid w:val="00A66E0E"/>
    <w:rsid w:val="00A70EAA"/>
    <w:rsid w:val="00A72DED"/>
    <w:rsid w:val="00A73451"/>
    <w:rsid w:val="00A74A04"/>
    <w:rsid w:val="00A755D9"/>
    <w:rsid w:val="00A76379"/>
    <w:rsid w:val="00A76B29"/>
    <w:rsid w:val="00A77965"/>
    <w:rsid w:val="00A77D9B"/>
    <w:rsid w:val="00A77ECF"/>
    <w:rsid w:val="00A80115"/>
    <w:rsid w:val="00A80C13"/>
    <w:rsid w:val="00A81299"/>
    <w:rsid w:val="00A813AA"/>
    <w:rsid w:val="00A816D6"/>
    <w:rsid w:val="00A817CA"/>
    <w:rsid w:val="00A828B0"/>
    <w:rsid w:val="00A82CD3"/>
    <w:rsid w:val="00A82F91"/>
    <w:rsid w:val="00A84950"/>
    <w:rsid w:val="00A84DC5"/>
    <w:rsid w:val="00A84FC1"/>
    <w:rsid w:val="00A855E8"/>
    <w:rsid w:val="00A85B87"/>
    <w:rsid w:val="00A85CD3"/>
    <w:rsid w:val="00A86619"/>
    <w:rsid w:val="00A86A2F"/>
    <w:rsid w:val="00A8755C"/>
    <w:rsid w:val="00A87781"/>
    <w:rsid w:val="00A87A2F"/>
    <w:rsid w:val="00A87EAC"/>
    <w:rsid w:val="00A9068F"/>
    <w:rsid w:val="00A91F6D"/>
    <w:rsid w:val="00A93A53"/>
    <w:rsid w:val="00A93DE1"/>
    <w:rsid w:val="00A94604"/>
    <w:rsid w:val="00A94743"/>
    <w:rsid w:val="00A9475B"/>
    <w:rsid w:val="00A9547E"/>
    <w:rsid w:val="00A9596F"/>
    <w:rsid w:val="00A95A6B"/>
    <w:rsid w:val="00A95FED"/>
    <w:rsid w:val="00A9614F"/>
    <w:rsid w:val="00A96511"/>
    <w:rsid w:val="00A96C6D"/>
    <w:rsid w:val="00A97436"/>
    <w:rsid w:val="00A97EBD"/>
    <w:rsid w:val="00A97F77"/>
    <w:rsid w:val="00AA0203"/>
    <w:rsid w:val="00AA028A"/>
    <w:rsid w:val="00AA1843"/>
    <w:rsid w:val="00AA1E3B"/>
    <w:rsid w:val="00AA24EE"/>
    <w:rsid w:val="00AA2E85"/>
    <w:rsid w:val="00AA302A"/>
    <w:rsid w:val="00AA3827"/>
    <w:rsid w:val="00AA4755"/>
    <w:rsid w:val="00AA5931"/>
    <w:rsid w:val="00AA628C"/>
    <w:rsid w:val="00AA78A8"/>
    <w:rsid w:val="00AB03CD"/>
    <w:rsid w:val="00AB0B06"/>
    <w:rsid w:val="00AB1527"/>
    <w:rsid w:val="00AB1B5D"/>
    <w:rsid w:val="00AB20C0"/>
    <w:rsid w:val="00AB31F1"/>
    <w:rsid w:val="00AB3232"/>
    <w:rsid w:val="00AB36E7"/>
    <w:rsid w:val="00AB3EB1"/>
    <w:rsid w:val="00AB58DE"/>
    <w:rsid w:val="00AB59E7"/>
    <w:rsid w:val="00AB5A90"/>
    <w:rsid w:val="00AB62B3"/>
    <w:rsid w:val="00AB6AAF"/>
    <w:rsid w:val="00AC03F2"/>
    <w:rsid w:val="00AC065C"/>
    <w:rsid w:val="00AC1397"/>
    <w:rsid w:val="00AC173B"/>
    <w:rsid w:val="00AC5921"/>
    <w:rsid w:val="00AC5E68"/>
    <w:rsid w:val="00AC63FE"/>
    <w:rsid w:val="00AC68C0"/>
    <w:rsid w:val="00AD014E"/>
    <w:rsid w:val="00AD10CC"/>
    <w:rsid w:val="00AD25C7"/>
    <w:rsid w:val="00AD2F89"/>
    <w:rsid w:val="00AD3CDE"/>
    <w:rsid w:val="00AD4776"/>
    <w:rsid w:val="00AD4D01"/>
    <w:rsid w:val="00AD4EEC"/>
    <w:rsid w:val="00AD4F4D"/>
    <w:rsid w:val="00AD5274"/>
    <w:rsid w:val="00AD57FC"/>
    <w:rsid w:val="00AD639B"/>
    <w:rsid w:val="00AD66CA"/>
    <w:rsid w:val="00AD71F7"/>
    <w:rsid w:val="00AD7AA6"/>
    <w:rsid w:val="00AE0165"/>
    <w:rsid w:val="00AE167E"/>
    <w:rsid w:val="00AE1A32"/>
    <w:rsid w:val="00AE2288"/>
    <w:rsid w:val="00AE2310"/>
    <w:rsid w:val="00AE243C"/>
    <w:rsid w:val="00AE2803"/>
    <w:rsid w:val="00AE40A0"/>
    <w:rsid w:val="00AE4C4B"/>
    <w:rsid w:val="00AE4CA4"/>
    <w:rsid w:val="00AE4D04"/>
    <w:rsid w:val="00AE6893"/>
    <w:rsid w:val="00AE68DB"/>
    <w:rsid w:val="00AE6BC6"/>
    <w:rsid w:val="00AE6E11"/>
    <w:rsid w:val="00AE7944"/>
    <w:rsid w:val="00AF038B"/>
    <w:rsid w:val="00AF0B8D"/>
    <w:rsid w:val="00AF110F"/>
    <w:rsid w:val="00AF178B"/>
    <w:rsid w:val="00AF1813"/>
    <w:rsid w:val="00AF3D38"/>
    <w:rsid w:val="00AF7AF0"/>
    <w:rsid w:val="00B00AB6"/>
    <w:rsid w:val="00B0169B"/>
    <w:rsid w:val="00B01F05"/>
    <w:rsid w:val="00B0329E"/>
    <w:rsid w:val="00B03F78"/>
    <w:rsid w:val="00B047D2"/>
    <w:rsid w:val="00B04B4B"/>
    <w:rsid w:val="00B05199"/>
    <w:rsid w:val="00B05EEC"/>
    <w:rsid w:val="00B05FF9"/>
    <w:rsid w:val="00B0630C"/>
    <w:rsid w:val="00B070F8"/>
    <w:rsid w:val="00B07BD0"/>
    <w:rsid w:val="00B07E5E"/>
    <w:rsid w:val="00B07EE7"/>
    <w:rsid w:val="00B1067E"/>
    <w:rsid w:val="00B10904"/>
    <w:rsid w:val="00B10AAC"/>
    <w:rsid w:val="00B10BC8"/>
    <w:rsid w:val="00B1138F"/>
    <w:rsid w:val="00B11529"/>
    <w:rsid w:val="00B11626"/>
    <w:rsid w:val="00B1175A"/>
    <w:rsid w:val="00B1249B"/>
    <w:rsid w:val="00B13662"/>
    <w:rsid w:val="00B1398E"/>
    <w:rsid w:val="00B13A28"/>
    <w:rsid w:val="00B152A1"/>
    <w:rsid w:val="00B1654F"/>
    <w:rsid w:val="00B168D9"/>
    <w:rsid w:val="00B16AAF"/>
    <w:rsid w:val="00B20205"/>
    <w:rsid w:val="00B203DC"/>
    <w:rsid w:val="00B2053B"/>
    <w:rsid w:val="00B2072F"/>
    <w:rsid w:val="00B20E58"/>
    <w:rsid w:val="00B2139B"/>
    <w:rsid w:val="00B2275C"/>
    <w:rsid w:val="00B22BAF"/>
    <w:rsid w:val="00B22F35"/>
    <w:rsid w:val="00B2300D"/>
    <w:rsid w:val="00B23598"/>
    <w:rsid w:val="00B23A71"/>
    <w:rsid w:val="00B2451E"/>
    <w:rsid w:val="00B24F1C"/>
    <w:rsid w:val="00B26B19"/>
    <w:rsid w:val="00B279F2"/>
    <w:rsid w:val="00B27B30"/>
    <w:rsid w:val="00B27E1E"/>
    <w:rsid w:val="00B32AA2"/>
    <w:rsid w:val="00B32AF7"/>
    <w:rsid w:val="00B33038"/>
    <w:rsid w:val="00B33CFA"/>
    <w:rsid w:val="00B35165"/>
    <w:rsid w:val="00B359A6"/>
    <w:rsid w:val="00B35D64"/>
    <w:rsid w:val="00B37149"/>
    <w:rsid w:val="00B37A8B"/>
    <w:rsid w:val="00B406F3"/>
    <w:rsid w:val="00B409AF"/>
    <w:rsid w:val="00B40ACD"/>
    <w:rsid w:val="00B41769"/>
    <w:rsid w:val="00B4179D"/>
    <w:rsid w:val="00B438FF"/>
    <w:rsid w:val="00B439CC"/>
    <w:rsid w:val="00B44376"/>
    <w:rsid w:val="00B444C6"/>
    <w:rsid w:val="00B446C0"/>
    <w:rsid w:val="00B4495D"/>
    <w:rsid w:val="00B44B08"/>
    <w:rsid w:val="00B44CDB"/>
    <w:rsid w:val="00B45831"/>
    <w:rsid w:val="00B45BD0"/>
    <w:rsid w:val="00B45DFE"/>
    <w:rsid w:val="00B4607D"/>
    <w:rsid w:val="00B464AF"/>
    <w:rsid w:val="00B46B10"/>
    <w:rsid w:val="00B470D8"/>
    <w:rsid w:val="00B472CF"/>
    <w:rsid w:val="00B47C97"/>
    <w:rsid w:val="00B50826"/>
    <w:rsid w:val="00B509C5"/>
    <w:rsid w:val="00B50A8B"/>
    <w:rsid w:val="00B50F5D"/>
    <w:rsid w:val="00B51AA2"/>
    <w:rsid w:val="00B51E72"/>
    <w:rsid w:val="00B53A26"/>
    <w:rsid w:val="00B53A62"/>
    <w:rsid w:val="00B565DB"/>
    <w:rsid w:val="00B566C8"/>
    <w:rsid w:val="00B56C65"/>
    <w:rsid w:val="00B57AFB"/>
    <w:rsid w:val="00B60BA3"/>
    <w:rsid w:val="00B611CE"/>
    <w:rsid w:val="00B64362"/>
    <w:rsid w:val="00B64651"/>
    <w:rsid w:val="00B64C02"/>
    <w:rsid w:val="00B65031"/>
    <w:rsid w:val="00B658D7"/>
    <w:rsid w:val="00B65BD7"/>
    <w:rsid w:val="00B66077"/>
    <w:rsid w:val="00B662D6"/>
    <w:rsid w:val="00B663DB"/>
    <w:rsid w:val="00B66E58"/>
    <w:rsid w:val="00B6709A"/>
    <w:rsid w:val="00B67E71"/>
    <w:rsid w:val="00B67F86"/>
    <w:rsid w:val="00B70023"/>
    <w:rsid w:val="00B7062E"/>
    <w:rsid w:val="00B70CAA"/>
    <w:rsid w:val="00B70F15"/>
    <w:rsid w:val="00B710B8"/>
    <w:rsid w:val="00B719D7"/>
    <w:rsid w:val="00B71E7A"/>
    <w:rsid w:val="00B720D4"/>
    <w:rsid w:val="00B7287E"/>
    <w:rsid w:val="00B72B46"/>
    <w:rsid w:val="00B73619"/>
    <w:rsid w:val="00B73E68"/>
    <w:rsid w:val="00B74E97"/>
    <w:rsid w:val="00B7512F"/>
    <w:rsid w:val="00B7525F"/>
    <w:rsid w:val="00B753F6"/>
    <w:rsid w:val="00B755D9"/>
    <w:rsid w:val="00B76B6B"/>
    <w:rsid w:val="00B76D0E"/>
    <w:rsid w:val="00B76EAD"/>
    <w:rsid w:val="00B809C9"/>
    <w:rsid w:val="00B8107C"/>
    <w:rsid w:val="00B8127A"/>
    <w:rsid w:val="00B816D1"/>
    <w:rsid w:val="00B81D40"/>
    <w:rsid w:val="00B81FDB"/>
    <w:rsid w:val="00B82CBA"/>
    <w:rsid w:val="00B82DAA"/>
    <w:rsid w:val="00B83560"/>
    <w:rsid w:val="00B846D7"/>
    <w:rsid w:val="00B8472C"/>
    <w:rsid w:val="00B8560C"/>
    <w:rsid w:val="00B858EE"/>
    <w:rsid w:val="00B87CBC"/>
    <w:rsid w:val="00B90998"/>
    <w:rsid w:val="00B90BB4"/>
    <w:rsid w:val="00B91753"/>
    <w:rsid w:val="00B91801"/>
    <w:rsid w:val="00B92144"/>
    <w:rsid w:val="00B9399A"/>
    <w:rsid w:val="00B93AD6"/>
    <w:rsid w:val="00B94AC5"/>
    <w:rsid w:val="00B9604B"/>
    <w:rsid w:val="00B96922"/>
    <w:rsid w:val="00BA0230"/>
    <w:rsid w:val="00BA0239"/>
    <w:rsid w:val="00BA0349"/>
    <w:rsid w:val="00BA0360"/>
    <w:rsid w:val="00BA0A88"/>
    <w:rsid w:val="00BA0E16"/>
    <w:rsid w:val="00BA1D73"/>
    <w:rsid w:val="00BA26A0"/>
    <w:rsid w:val="00BA3AE2"/>
    <w:rsid w:val="00BA3EC9"/>
    <w:rsid w:val="00BA3F09"/>
    <w:rsid w:val="00BA4B1B"/>
    <w:rsid w:val="00BA4D13"/>
    <w:rsid w:val="00BA52BD"/>
    <w:rsid w:val="00BA675D"/>
    <w:rsid w:val="00BA6C01"/>
    <w:rsid w:val="00BA7483"/>
    <w:rsid w:val="00BA7511"/>
    <w:rsid w:val="00BA7662"/>
    <w:rsid w:val="00BA7B77"/>
    <w:rsid w:val="00BA7FB4"/>
    <w:rsid w:val="00BB0ADF"/>
    <w:rsid w:val="00BB0CBD"/>
    <w:rsid w:val="00BB13CF"/>
    <w:rsid w:val="00BB19C6"/>
    <w:rsid w:val="00BB259E"/>
    <w:rsid w:val="00BB30AC"/>
    <w:rsid w:val="00BB484D"/>
    <w:rsid w:val="00BB4B29"/>
    <w:rsid w:val="00BB520C"/>
    <w:rsid w:val="00BB52A9"/>
    <w:rsid w:val="00BB5522"/>
    <w:rsid w:val="00BB6CB4"/>
    <w:rsid w:val="00BB6EA7"/>
    <w:rsid w:val="00BB73D6"/>
    <w:rsid w:val="00BB7A25"/>
    <w:rsid w:val="00BB7CE3"/>
    <w:rsid w:val="00BC0321"/>
    <w:rsid w:val="00BC217E"/>
    <w:rsid w:val="00BC25E6"/>
    <w:rsid w:val="00BC2F95"/>
    <w:rsid w:val="00BC3BA5"/>
    <w:rsid w:val="00BC4691"/>
    <w:rsid w:val="00BC5E17"/>
    <w:rsid w:val="00BC645B"/>
    <w:rsid w:val="00BC6612"/>
    <w:rsid w:val="00BC6616"/>
    <w:rsid w:val="00BC6AF2"/>
    <w:rsid w:val="00BC74C9"/>
    <w:rsid w:val="00BD04EA"/>
    <w:rsid w:val="00BD09BF"/>
    <w:rsid w:val="00BD0D6F"/>
    <w:rsid w:val="00BD0ECC"/>
    <w:rsid w:val="00BD14E8"/>
    <w:rsid w:val="00BD1B5F"/>
    <w:rsid w:val="00BD1D95"/>
    <w:rsid w:val="00BD29A2"/>
    <w:rsid w:val="00BD300C"/>
    <w:rsid w:val="00BD30BC"/>
    <w:rsid w:val="00BD39D6"/>
    <w:rsid w:val="00BD3B93"/>
    <w:rsid w:val="00BD3E58"/>
    <w:rsid w:val="00BD3F85"/>
    <w:rsid w:val="00BD4403"/>
    <w:rsid w:val="00BD4746"/>
    <w:rsid w:val="00BD5022"/>
    <w:rsid w:val="00BD512E"/>
    <w:rsid w:val="00BD63FB"/>
    <w:rsid w:val="00BD66D8"/>
    <w:rsid w:val="00BD6DAA"/>
    <w:rsid w:val="00BD7109"/>
    <w:rsid w:val="00BD7174"/>
    <w:rsid w:val="00BD7785"/>
    <w:rsid w:val="00BD7E10"/>
    <w:rsid w:val="00BD7F6A"/>
    <w:rsid w:val="00BE0565"/>
    <w:rsid w:val="00BE0A40"/>
    <w:rsid w:val="00BE0E7F"/>
    <w:rsid w:val="00BE1311"/>
    <w:rsid w:val="00BE197A"/>
    <w:rsid w:val="00BE2308"/>
    <w:rsid w:val="00BE231B"/>
    <w:rsid w:val="00BE366C"/>
    <w:rsid w:val="00BE37E8"/>
    <w:rsid w:val="00BE39CE"/>
    <w:rsid w:val="00BE47C1"/>
    <w:rsid w:val="00BE4BDB"/>
    <w:rsid w:val="00BE4D90"/>
    <w:rsid w:val="00BE529E"/>
    <w:rsid w:val="00BE57CC"/>
    <w:rsid w:val="00BE6388"/>
    <w:rsid w:val="00BE78A4"/>
    <w:rsid w:val="00BE78AB"/>
    <w:rsid w:val="00BF0EBF"/>
    <w:rsid w:val="00BF0F2A"/>
    <w:rsid w:val="00BF2630"/>
    <w:rsid w:val="00BF2695"/>
    <w:rsid w:val="00BF3BAE"/>
    <w:rsid w:val="00BF4032"/>
    <w:rsid w:val="00BF5474"/>
    <w:rsid w:val="00BF56E3"/>
    <w:rsid w:val="00BF5A65"/>
    <w:rsid w:val="00BF5BC9"/>
    <w:rsid w:val="00BF614A"/>
    <w:rsid w:val="00BF626E"/>
    <w:rsid w:val="00BF6812"/>
    <w:rsid w:val="00BF7294"/>
    <w:rsid w:val="00C004B3"/>
    <w:rsid w:val="00C00DA0"/>
    <w:rsid w:val="00C01D00"/>
    <w:rsid w:val="00C01F82"/>
    <w:rsid w:val="00C0239C"/>
    <w:rsid w:val="00C02838"/>
    <w:rsid w:val="00C02BC0"/>
    <w:rsid w:val="00C02FEB"/>
    <w:rsid w:val="00C03189"/>
    <w:rsid w:val="00C033F6"/>
    <w:rsid w:val="00C0425A"/>
    <w:rsid w:val="00C045D6"/>
    <w:rsid w:val="00C04C30"/>
    <w:rsid w:val="00C05F12"/>
    <w:rsid w:val="00C0613D"/>
    <w:rsid w:val="00C06BBB"/>
    <w:rsid w:val="00C06C7C"/>
    <w:rsid w:val="00C075E7"/>
    <w:rsid w:val="00C07769"/>
    <w:rsid w:val="00C116F4"/>
    <w:rsid w:val="00C1253F"/>
    <w:rsid w:val="00C12C54"/>
    <w:rsid w:val="00C12D08"/>
    <w:rsid w:val="00C12E4B"/>
    <w:rsid w:val="00C12EE1"/>
    <w:rsid w:val="00C12FAF"/>
    <w:rsid w:val="00C131B4"/>
    <w:rsid w:val="00C13BD4"/>
    <w:rsid w:val="00C13EE3"/>
    <w:rsid w:val="00C14A45"/>
    <w:rsid w:val="00C14C01"/>
    <w:rsid w:val="00C15ADB"/>
    <w:rsid w:val="00C15BEA"/>
    <w:rsid w:val="00C1616D"/>
    <w:rsid w:val="00C16349"/>
    <w:rsid w:val="00C16AC9"/>
    <w:rsid w:val="00C171B4"/>
    <w:rsid w:val="00C171F1"/>
    <w:rsid w:val="00C17FC3"/>
    <w:rsid w:val="00C202A0"/>
    <w:rsid w:val="00C202BA"/>
    <w:rsid w:val="00C21D6D"/>
    <w:rsid w:val="00C22700"/>
    <w:rsid w:val="00C22B04"/>
    <w:rsid w:val="00C23E3C"/>
    <w:rsid w:val="00C25437"/>
    <w:rsid w:val="00C2572B"/>
    <w:rsid w:val="00C259AE"/>
    <w:rsid w:val="00C25B6F"/>
    <w:rsid w:val="00C2681A"/>
    <w:rsid w:val="00C2778B"/>
    <w:rsid w:val="00C27B1E"/>
    <w:rsid w:val="00C30B52"/>
    <w:rsid w:val="00C32F24"/>
    <w:rsid w:val="00C32FDF"/>
    <w:rsid w:val="00C33258"/>
    <w:rsid w:val="00C34497"/>
    <w:rsid w:val="00C34A79"/>
    <w:rsid w:val="00C34E14"/>
    <w:rsid w:val="00C369E8"/>
    <w:rsid w:val="00C36A0D"/>
    <w:rsid w:val="00C36C50"/>
    <w:rsid w:val="00C3708B"/>
    <w:rsid w:val="00C408AA"/>
    <w:rsid w:val="00C42007"/>
    <w:rsid w:val="00C42618"/>
    <w:rsid w:val="00C428B9"/>
    <w:rsid w:val="00C43EDA"/>
    <w:rsid w:val="00C45AD6"/>
    <w:rsid w:val="00C45B2C"/>
    <w:rsid w:val="00C45DA9"/>
    <w:rsid w:val="00C46180"/>
    <w:rsid w:val="00C4655D"/>
    <w:rsid w:val="00C4674B"/>
    <w:rsid w:val="00C474BE"/>
    <w:rsid w:val="00C47897"/>
    <w:rsid w:val="00C47B5A"/>
    <w:rsid w:val="00C47E27"/>
    <w:rsid w:val="00C501BF"/>
    <w:rsid w:val="00C502A5"/>
    <w:rsid w:val="00C50433"/>
    <w:rsid w:val="00C5054E"/>
    <w:rsid w:val="00C5065F"/>
    <w:rsid w:val="00C519D5"/>
    <w:rsid w:val="00C51E37"/>
    <w:rsid w:val="00C528AF"/>
    <w:rsid w:val="00C52EC4"/>
    <w:rsid w:val="00C537F3"/>
    <w:rsid w:val="00C53907"/>
    <w:rsid w:val="00C5429A"/>
    <w:rsid w:val="00C54CEB"/>
    <w:rsid w:val="00C561B3"/>
    <w:rsid w:val="00C56713"/>
    <w:rsid w:val="00C571E3"/>
    <w:rsid w:val="00C57BC3"/>
    <w:rsid w:val="00C60EFE"/>
    <w:rsid w:val="00C61A6B"/>
    <w:rsid w:val="00C61E98"/>
    <w:rsid w:val="00C62A85"/>
    <w:rsid w:val="00C62C7D"/>
    <w:rsid w:val="00C62EF7"/>
    <w:rsid w:val="00C636D3"/>
    <w:rsid w:val="00C63740"/>
    <w:rsid w:val="00C6408F"/>
    <w:rsid w:val="00C65ABC"/>
    <w:rsid w:val="00C65F2D"/>
    <w:rsid w:val="00C666CE"/>
    <w:rsid w:val="00C66F5B"/>
    <w:rsid w:val="00C67854"/>
    <w:rsid w:val="00C67AF1"/>
    <w:rsid w:val="00C701E4"/>
    <w:rsid w:val="00C70496"/>
    <w:rsid w:val="00C708ED"/>
    <w:rsid w:val="00C70BE4"/>
    <w:rsid w:val="00C721EE"/>
    <w:rsid w:val="00C73132"/>
    <w:rsid w:val="00C733D6"/>
    <w:rsid w:val="00C738E3"/>
    <w:rsid w:val="00C73AFA"/>
    <w:rsid w:val="00C73CA6"/>
    <w:rsid w:val="00C741E2"/>
    <w:rsid w:val="00C74874"/>
    <w:rsid w:val="00C75A5E"/>
    <w:rsid w:val="00C7623E"/>
    <w:rsid w:val="00C769CD"/>
    <w:rsid w:val="00C76B1D"/>
    <w:rsid w:val="00C76D0B"/>
    <w:rsid w:val="00C76D8D"/>
    <w:rsid w:val="00C76E5E"/>
    <w:rsid w:val="00C77DF8"/>
    <w:rsid w:val="00C803DD"/>
    <w:rsid w:val="00C805A1"/>
    <w:rsid w:val="00C8175B"/>
    <w:rsid w:val="00C81EBE"/>
    <w:rsid w:val="00C832B3"/>
    <w:rsid w:val="00C833FF"/>
    <w:rsid w:val="00C8377A"/>
    <w:rsid w:val="00C83FBD"/>
    <w:rsid w:val="00C8415B"/>
    <w:rsid w:val="00C866C1"/>
    <w:rsid w:val="00C8763F"/>
    <w:rsid w:val="00C87CC0"/>
    <w:rsid w:val="00C90147"/>
    <w:rsid w:val="00C90F5B"/>
    <w:rsid w:val="00C91052"/>
    <w:rsid w:val="00C913CF"/>
    <w:rsid w:val="00C9147B"/>
    <w:rsid w:val="00C91C05"/>
    <w:rsid w:val="00C91EFE"/>
    <w:rsid w:val="00C92B06"/>
    <w:rsid w:val="00C932D2"/>
    <w:rsid w:val="00C94BC7"/>
    <w:rsid w:val="00C94D1D"/>
    <w:rsid w:val="00C950E4"/>
    <w:rsid w:val="00C9516D"/>
    <w:rsid w:val="00C95B26"/>
    <w:rsid w:val="00C95D43"/>
    <w:rsid w:val="00C96745"/>
    <w:rsid w:val="00C96F55"/>
    <w:rsid w:val="00C975D5"/>
    <w:rsid w:val="00CA02A0"/>
    <w:rsid w:val="00CA0C8C"/>
    <w:rsid w:val="00CA0E29"/>
    <w:rsid w:val="00CA1286"/>
    <w:rsid w:val="00CA1C4E"/>
    <w:rsid w:val="00CA2810"/>
    <w:rsid w:val="00CA3064"/>
    <w:rsid w:val="00CA3911"/>
    <w:rsid w:val="00CA4D6C"/>
    <w:rsid w:val="00CA5FBC"/>
    <w:rsid w:val="00CA6A3F"/>
    <w:rsid w:val="00CA721A"/>
    <w:rsid w:val="00CA7888"/>
    <w:rsid w:val="00CB01FE"/>
    <w:rsid w:val="00CB0837"/>
    <w:rsid w:val="00CB08BF"/>
    <w:rsid w:val="00CB0905"/>
    <w:rsid w:val="00CB114A"/>
    <w:rsid w:val="00CB37DC"/>
    <w:rsid w:val="00CB38CF"/>
    <w:rsid w:val="00CB3900"/>
    <w:rsid w:val="00CB4059"/>
    <w:rsid w:val="00CB4D91"/>
    <w:rsid w:val="00CB5B77"/>
    <w:rsid w:val="00CB6F37"/>
    <w:rsid w:val="00CB7C32"/>
    <w:rsid w:val="00CB7E66"/>
    <w:rsid w:val="00CC0CFE"/>
    <w:rsid w:val="00CC1858"/>
    <w:rsid w:val="00CC2A9E"/>
    <w:rsid w:val="00CC2DD3"/>
    <w:rsid w:val="00CC2EB7"/>
    <w:rsid w:val="00CC3515"/>
    <w:rsid w:val="00CC38D3"/>
    <w:rsid w:val="00CC3CE4"/>
    <w:rsid w:val="00CC6170"/>
    <w:rsid w:val="00CC647C"/>
    <w:rsid w:val="00CC65DD"/>
    <w:rsid w:val="00CC689C"/>
    <w:rsid w:val="00CC7C1B"/>
    <w:rsid w:val="00CD0E6D"/>
    <w:rsid w:val="00CD0FF0"/>
    <w:rsid w:val="00CD13EA"/>
    <w:rsid w:val="00CD21F6"/>
    <w:rsid w:val="00CD2A82"/>
    <w:rsid w:val="00CD39E1"/>
    <w:rsid w:val="00CD3A0B"/>
    <w:rsid w:val="00CD535B"/>
    <w:rsid w:val="00CD568C"/>
    <w:rsid w:val="00CD5A24"/>
    <w:rsid w:val="00CD618A"/>
    <w:rsid w:val="00CD694C"/>
    <w:rsid w:val="00CD6E89"/>
    <w:rsid w:val="00CD772C"/>
    <w:rsid w:val="00CD7853"/>
    <w:rsid w:val="00CD7CF3"/>
    <w:rsid w:val="00CE0CC4"/>
    <w:rsid w:val="00CE124F"/>
    <w:rsid w:val="00CE1A96"/>
    <w:rsid w:val="00CE1FB4"/>
    <w:rsid w:val="00CE2D7C"/>
    <w:rsid w:val="00CE2F89"/>
    <w:rsid w:val="00CE3BBB"/>
    <w:rsid w:val="00CE5984"/>
    <w:rsid w:val="00CE5AE1"/>
    <w:rsid w:val="00CE5BD4"/>
    <w:rsid w:val="00CE6A79"/>
    <w:rsid w:val="00CE7A9F"/>
    <w:rsid w:val="00CF0907"/>
    <w:rsid w:val="00CF143E"/>
    <w:rsid w:val="00CF1588"/>
    <w:rsid w:val="00CF1650"/>
    <w:rsid w:val="00CF1892"/>
    <w:rsid w:val="00CF284A"/>
    <w:rsid w:val="00CF2C6F"/>
    <w:rsid w:val="00CF307C"/>
    <w:rsid w:val="00CF327D"/>
    <w:rsid w:val="00CF36D0"/>
    <w:rsid w:val="00CF36E2"/>
    <w:rsid w:val="00CF378A"/>
    <w:rsid w:val="00CF3E04"/>
    <w:rsid w:val="00CF50C8"/>
    <w:rsid w:val="00CF5737"/>
    <w:rsid w:val="00CF77CF"/>
    <w:rsid w:val="00D00051"/>
    <w:rsid w:val="00D00509"/>
    <w:rsid w:val="00D00586"/>
    <w:rsid w:val="00D0065B"/>
    <w:rsid w:val="00D008A8"/>
    <w:rsid w:val="00D02140"/>
    <w:rsid w:val="00D02388"/>
    <w:rsid w:val="00D023FD"/>
    <w:rsid w:val="00D030A2"/>
    <w:rsid w:val="00D0362E"/>
    <w:rsid w:val="00D03976"/>
    <w:rsid w:val="00D044B7"/>
    <w:rsid w:val="00D048DA"/>
    <w:rsid w:val="00D0490F"/>
    <w:rsid w:val="00D04C04"/>
    <w:rsid w:val="00D05035"/>
    <w:rsid w:val="00D05565"/>
    <w:rsid w:val="00D05A2D"/>
    <w:rsid w:val="00D05B51"/>
    <w:rsid w:val="00D0610E"/>
    <w:rsid w:val="00D06210"/>
    <w:rsid w:val="00D06712"/>
    <w:rsid w:val="00D06C63"/>
    <w:rsid w:val="00D07232"/>
    <w:rsid w:val="00D07657"/>
    <w:rsid w:val="00D07C06"/>
    <w:rsid w:val="00D105FD"/>
    <w:rsid w:val="00D10A74"/>
    <w:rsid w:val="00D10C63"/>
    <w:rsid w:val="00D10F06"/>
    <w:rsid w:val="00D11983"/>
    <w:rsid w:val="00D11EB9"/>
    <w:rsid w:val="00D1204A"/>
    <w:rsid w:val="00D12F82"/>
    <w:rsid w:val="00D13E25"/>
    <w:rsid w:val="00D14B82"/>
    <w:rsid w:val="00D14DB2"/>
    <w:rsid w:val="00D15F48"/>
    <w:rsid w:val="00D161A2"/>
    <w:rsid w:val="00D178DC"/>
    <w:rsid w:val="00D17BAE"/>
    <w:rsid w:val="00D20D0E"/>
    <w:rsid w:val="00D21CD8"/>
    <w:rsid w:val="00D22A93"/>
    <w:rsid w:val="00D22D24"/>
    <w:rsid w:val="00D234BB"/>
    <w:rsid w:val="00D2517D"/>
    <w:rsid w:val="00D25F0C"/>
    <w:rsid w:val="00D2656C"/>
    <w:rsid w:val="00D26FDA"/>
    <w:rsid w:val="00D276D7"/>
    <w:rsid w:val="00D277F0"/>
    <w:rsid w:val="00D2782C"/>
    <w:rsid w:val="00D30373"/>
    <w:rsid w:val="00D30582"/>
    <w:rsid w:val="00D30827"/>
    <w:rsid w:val="00D309F6"/>
    <w:rsid w:val="00D30AE6"/>
    <w:rsid w:val="00D30EB7"/>
    <w:rsid w:val="00D32060"/>
    <w:rsid w:val="00D32513"/>
    <w:rsid w:val="00D3323E"/>
    <w:rsid w:val="00D336BD"/>
    <w:rsid w:val="00D34900"/>
    <w:rsid w:val="00D36540"/>
    <w:rsid w:val="00D36DBD"/>
    <w:rsid w:val="00D37FFB"/>
    <w:rsid w:val="00D4093F"/>
    <w:rsid w:val="00D411D0"/>
    <w:rsid w:val="00D42833"/>
    <w:rsid w:val="00D428FB"/>
    <w:rsid w:val="00D43743"/>
    <w:rsid w:val="00D4504E"/>
    <w:rsid w:val="00D45E7D"/>
    <w:rsid w:val="00D47624"/>
    <w:rsid w:val="00D50560"/>
    <w:rsid w:val="00D50A63"/>
    <w:rsid w:val="00D50B78"/>
    <w:rsid w:val="00D51603"/>
    <w:rsid w:val="00D51E0D"/>
    <w:rsid w:val="00D51F4E"/>
    <w:rsid w:val="00D52502"/>
    <w:rsid w:val="00D52B5C"/>
    <w:rsid w:val="00D54DA1"/>
    <w:rsid w:val="00D54E65"/>
    <w:rsid w:val="00D5511C"/>
    <w:rsid w:val="00D558C2"/>
    <w:rsid w:val="00D55950"/>
    <w:rsid w:val="00D5691D"/>
    <w:rsid w:val="00D56CDB"/>
    <w:rsid w:val="00D56E0F"/>
    <w:rsid w:val="00D609A0"/>
    <w:rsid w:val="00D613D4"/>
    <w:rsid w:val="00D6169C"/>
    <w:rsid w:val="00D6260A"/>
    <w:rsid w:val="00D62785"/>
    <w:rsid w:val="00D62D4F"/>
    <w:rsid w:val="00D6317C"/>
    <w:rsid w:val="00D63B4D"/>
    <w:rsid w:val="00D63F33"/>
    <w:rsid w:val="00D641F0"/>
    <w:rsid w:val="00D64331"/>
    <w:rsid w:val="00D652F9"/>
    <w:rsid w:val="00D653C8"/>
    <w:rsid w:val="00D65D83"/>
    <w:rsid w:val="00D661BB"/>
    <w:rsid w:val="00D6638D"/>
    <w:rsid w:val="00D67276"/>
    <w:rsid w:val="00D678B8"/>
    <w:rsid w:val="00D67ACD"/>
    <w:rsid w:val="00D67B43"/>
    <w:rsid w:val="00D7008A"/>
    <w:rsid w:val="00D706DB"/>
    <w:rsid w:val="00D71DD1"/>
    <w:rsid w:val="00D720A4"/>
    <w:rsid w:val="00D734EE"/>
    <w:rsid w:val="00D7394A"/>
    <w:rsid w:val="00D73D7B"/>
    <w:rsid w:val="00D74059"/>
    <w:rsid w:val="00D74379"/>
    <w:rsid w:val="00D7447E"/>
    <w:rsid w:val="00D74E6A"/>
    <w:rsid w:val="00D74F99"/>
    <w:rsid w:val="00D75538"/>
    <w:rsid w:val="00D76217"/>
    <w:rsid w:val="00D7626F"/>
    <w:rsid w:val="00D76877"/>
    <w:rsid w:val="00D77369"/>
    <w:rsid w:val="00D808D9"/>
    <w:rsid w:val="00D813F3"/>
    <w:rsid w:val="00D823DE"/>
    <w:rsid w:val="00D8302C"/>
    <w:rsid w:val="00D85169"/>
    <w:rsid w:val="00D858AF"/>
    <w:rsid w:val="00D859B2"/>
    <w:rsid w:val="00D864AA"/>
    <w:rsid w:val="00D86594"/>
    <w:rsid w:val="00D90E57"/>
    <w:rsid w:val="00D911E6"/>
    <w:rsid w:val="00D91999"/>
    <w:rsid w:val="00D92277"/>
    <w:rsid w:val="00D92D81"/>
    <w:rsid w:val="00D936AA"/>
    <w:rsid w:val="00D93919"/>
    <w:rsid w:val="00D93B5F"/>
    <w:rsid w:val="00D9408E"/>
    <w:rsid w:val="00D94C89"/>
    <w:rsid w:val="00D94DB1"/>
    <w:rsid w:val="00D94F42"/>
    <w:rsid w:val="00D95554"/>
    <w:rsid w:val="00D963DA"/>
    <w:rsid w:val="00D967E1"/>
    <w:rsid w:val="00D96CD8"/>
    <w:rsid w:val="00D97339"/>
    <w:rsid w:val="00D978FB"/>
    <w:rsid w:val="00D97A69"/>
    <w:rsid w:val="00DA0B94"/>
    <w:rsid w:val="00DA0E08"/>
    <w:rsid w:val="00DA1C9C"/>
    <w:rsid w:val="00DA23D3"/>
    <w:rsid w:val="00DA2C98"/>
    <w:rsid w:val="00DA3404"/>
    <w:rsid w:val="00DA45D8"/>
    <w:rsid w:val="00DA4A47"/>
    <w:rsid w:val="00DA525C"/>
    <w:rsid w:val="00DA5701"/>
    <w:rsid w:val="00DA5F2C"/>
    <w:rsid w:val="00DA62FC"/>
    <w:rsid w:val="00DA6BF7"/>
    <w:rsid w:val="00DA6F9A"/>
    <w:rsid w:val="00DA7696"/>
    <w:rsid w:val="00DB0143"/>
    <w:rsid w:val="00DB0486"/>
    <w:rsid w:val="00DB14B6"/>
    <w:rsid w:val="00DB19EF"/>
    <w:rsid w:val="00DB270F"/>
    <w:rsid w:val="00DB2FE2"/>
    <w:rsid w:val="00DB34D9"/>
    <w:rsid w:val="00DB373B"/>
    <w:rsid w:val="00DB3D10"/>
    <w:rsid w:val="00DB411E"/>
    <w:rsid w:val="00DB4449"/>
    <w:rsid w:val="00DB47E5"/>
    <w:rsid w:val="00DB4FEC"/>
    <w:rsid w:val="00DB69AF"/>
    <w:rsid w:val="00DB7719"/>
    <w:rsid w:val="00DB7E17"/>
    <w:rsid w:val="00DC0690"/>
    <w:rsid w:val="00DC0DA1"/>
    <w:rsid w:val="00DC1106"/>
    <w:rsid w:val="00DC119C"/>
    <w:rsid w:val="00DC3B5D"/>
    <w:rsid w:val="00DC5171"/>
    <w:rsid w:val="00DC61BA"/>
    <w:rsid w:val="00DC6BC8"/>
    <w:rsid w:val="00DC6FAA"/>
    <w:rsid w:val="00DC7375"/>
    <w:rsid w:val="00DD0F8A"/>
    <w:rsid w:val="00DD1430"/>
    <w:rsid w:val="00DD2FCF"/>
    <w:rsid w:val="00DD35BD"/>
    <w:rsid w:val="00DD42BD"/>
    <w:rsid w:val="00DD45AA"/>
    <w:rsid w:val="00DD5A22"/>
    <w:rsid w:val="00DD6E24"/>
    <w:rsid w:val="00DD74E2"/>
    <w:rsid w:val="00DD767D"/>
    <w:rsid w:val="00DD78FF"/>
    <w:rsid w:val="00DE01AC"/>
    <w:rsid w:val="00DE112E"/>
    <w:rsid w:val="00DE149D"/>
    <w:rsid w:val="00DE16A9"/>
    <w:rsid w:val="00DE1711"/>
    <w:rsid w:val="00DE2165"/>
    <w:rsid w:val="00DE25FB"/>
    <w:rsid w:val="00DE2698"/>
    <w:rsid w:val="00DE2995"/>
    <w:rsid w:val="00DE2D19"/>
    <w:rsid w:val="00DE2D6B"/>
    <w:rsid w:val="00DE2DC4"/>
    <w:rsid w:val="00DE39C9"/>
    <w:rsid w:val="00DE4F99"/>
    <w:rsid w:val="00DE50A1"/>
    <w:rsid w:val="00DE54A6"/>
    <w:rsid w:val="00DE5B34"/>
    <w:rsid w:val="00DE5E7D"/>
    <w:rsid w:val="00DE631A"/>
    <w:rsid w:val="00DE768F"/>
    <w:rsid w:val="00DE78F7"/>
    <w:rsid w:val="00DE7EFD"/>
    <w:rsid w:val="00DF0693"/>
    <w:rsid w:val="00DF2EF4"/>
    <w:rsid w:val="00DF2F9E"/>
    <w:rsid w:val="00DF3303"/>
    <w:rsid w:val="00DF3AB5"/>
    <w:rsid w:val="00DF4B88"/>
    <w:rsid w:val="00DF4E68"/>
    <w:rsid w:val="00DF592E"/>
    <w:rsid w:val="00DF5AFC"/>
    <w:rsid w:val="00DF6581"/>
    <w:rsid w:val="00DF7977"/>
    <w:rsid w:val="00E011F4"/>
    <w:rsid w:val="00E01C77"/>
    <w:rsid w:val="00E01DB0"/>
    <w:rsid w:val="00E01EFD"/>
    <w:rsid w:val="00E02146"/>
    <w:rsid w:val="00E0259A"/>
    <w:rsid w:val="00E02777"/>
    <w:rsid w:val="00E03378"/>
    <w:rsid w:val="00E04006"/>
    <w:rsid w:val="00E057A4"/>
    <w:rsid w:val="00E05B5E"/>
    <w:rsid w:val="00E064BF"/>
    <w:rsid w:val="00E07CAF"/>
    <w:rsid w:val="00E10299"/>
    <w:rsid w:val="00E109F3"/>
    <w:rsid w:val="00E11B6F"/>
    <w:rsid w:val="00E11D63"/>
    <w:rsid w:val="00E120A2"/>
    <w:rsid w:val="00E120BA"/>
    <w:rsid w:val="00E12A88"/>
    <w:rsid w:val="00E132AC"/>
    <w:rsid w:val="00E140A0"/>
    <w:rsid w:val="00E14265"/>
    <w:rsid w:val="00E151A7"/>
    <w:rsid w:val="00E153FA"/>
    <w:rsid w:val="00E1556C"/>
    <w:rsid w:val="00E160DB"/>
    <w:rsid w:val="00E171A4"/>
    <w:rsid w:val="00E171E2"/>
    <w:rsid w:val="00E200F4"/>
    <w:rsid w:val="00E21572"/>
    <w:rsid w:val="00E2194D"/>
    <w:rsid w:val="00E232DD"/>
    <w:rsid w:val="00E233DB"/>
    <w:rsid w:val="00E2356E"/>
    <w:rsid w:val="00E240AB"/>
    <w:rsid w:val="00E24466"/>
    <w:rsid w:val="00E252FD"/>
    <w:rsid w:val="00E26D17"/>
    <w:rsid w:val="00E26DE0"/>
    <w:rsid w:val="00E26E6B"/>
    <w:rsid w:val="00E275C5"/>
    <w:rsid w:val="00E27D1E"/>
    <w:rsid w:val="00E3016F"/>
    <w:rsid w:val="00E31C06"/>
    <w:rsid w:val="00E325C5"/>
    <w:rsid w:val="00E33445"/>
    <w:rsid w:val="00E345E9"/>
    <w:rsid w:val="00E347C2"/>
    <w:rsid w:val="00E364CC"/>
    <w:rsid w:val="00E3671F"/>
    <w:rsid w:val="00E37253"/>
    <w:rsid w:val="00E37477"/>
    <w:rsid w:val="00E37916"/>
    <w:rsid w:val="00E37D26"/>
    <w:rsid w:val="00E37FB8"/>
    <w:rsid w:val="00E40DC2"/>
    <w:rsid w:val="00E42B21"/>
    <w:rsid w:val="00E42D20"/>
    <w:rsid w:val="00E43101"/>
    <w:rsid w:val="00E43A21"/>
    <w:rsid w:val="00E4405D"/>
    <w:rsid w:val="00E44490"/>
    <w:rsid w:val="00E445FE"/>
    <w:rsid w:val="00E4502A"/>
    <w:rsid w:val="00E45319"/>
    <w:rsid w:val="00E457FF"/>
    <w:rsid w:val="00E46166"/>
    <w:rsid w:val="00E4634A"/>
    <w:rsid w:val="00E466BB"/>
    <w:rsid w:val="00E505AB"/>
    <w:rsid w:val="00E50C85"/>
    <w:rsid w:val="00E51A4A"/>
    <w:rsid w:val="00E52802"/>
    <w:rsid w:val="00E52818"/>
    <w:rsid w:val="00E54F8A"/>
    <w:rsid w:val="00E5534B"/>
    <w:rsid w:val="00E55968"/>
    <w:rsid w:val="00E5600F"/>
    <w:rsid w:val="00E56B7C"/>
    <w:rsid w:val="00E5777B"/>
    <w:rsid w:val="00E60B0C"/>
    <w:rsid w:val="00E618B7"/>
    <w:rsid w:val="00E61FD2"/>
    <w:rsid w:val="00E62FF1"/>
    <w:rsid w:val="00E63A48"/>
    <w:rsid w:val="00E641DD"/>
    <w:rsid w:val="00E648EA"/>
    <w:rsid w:val="00E65883"/>
    <w:rsid w:val="00E65BCF"/>
    <w:rsid w:val="00E6615E"/>
    <w:rsid w:val="00E6646C"/>
    <w:rsid w:val="00E667F2"/>
    <w:rsid w:val="00E6684F"/>
    <w:rsid w:val="00E66B7A"/>
    <w:rsid w:val="00E675EA"/>
    <w:rsid w:val="00E70077"/>
    <w:rsid w:val="00E700A5"/>
    <w:rsid w:val="00E70582"/>
    <w:rsid w:val="00E707FD"/>
    <w:rsid w:val="00E726A2"/>
    <w:rsid w:val="00E73156"/>
    <w:rsid w:val="00E733D4"/>
    <w:rsid w:val="00E733ED"/>
    <w:rsid w:val="00E736FF"/>
    <w:rsid w:val="00E770CA"/>
    <w:rsid w:val="00E7715D"/>
    <w:rsid w:val="00E77DF1"/>
    <w:rsid w:val="00E8046C"/>
    <w:rsid w:val="00E81419"/>
    <w:rsid w:val="00E820DE"/>
    <w:rsid w:val="00E82B7E"/>
    <w:rsid w:val="00E830B0"/>
    <w:rsid w:val="00E8335E"/>
    <w:rsid w:val="00E83AF7"/>
    <w:rsid w:val="00E83E31"/>
    <w:rsid w:val="00E83F1B"/>
    <w:rsid w:val="00E842CB"/>
    <w:rsid w:val="00E84AC3"/>
    <w:rsid w:val="00E855C2"/>
    <w:rsid w:val="00E863DB"/>
    <w:rsid w:val="00E86B87"/>
    <w:rsid w:val="00E86FDD"/>
    <w:rsid w:val="00E874DF"/>
    <w:rsid w:val="00E90361"/>
    <w:rsid w:val="00E903E9"/>
    <w:rsid w:val="00E90486"/>
    <w:rsid w:val="00E90609"/>
    <w:rsid w:val="00E90737"/>
    <w:rsid w:val="00E90F01"/>
    <w:rsid w:val="00E91090"/>
    <w:rsid w:val="00E91DCF"/>
    <w:rsid w:val="00E92D01"/>
    <w:rsid w:val="00E93979"/>
    <w:rsid w:val="00E93D61"/>
    <w:rsid w:val="00E94D10"/>
    <w:rsid w:val="00E96699"/>
    <w:rsid w:val="00E96AFF"/>
    <w:rsid w:val="00E96E34"/>
    <w:rsid w:val="00E97F02"/>
    <w:rsid w:val="00EA0536"/>
    <w:rsid w:val="00EA146B"/>
    <w:rsid w:val="00EA1C2D"/>
    <w:rsid w:val="00EA1D29"/>
    <w:rsid w:val="00EA1E16"/>
    <w:rsid w:val="00EA2043"/>
    <w:rsid w:val="00EA3ACB"/>
    <w:rsid w:val="00EA4E57"/>
    <w:rsid w:val="00EA4F2A"/>
    <w:rsid w:val="00EA5245"/>
    <w:rsid w:val="00EA5C44"/>
    <w:rsid w:val="00EA63A0"/>
    <w:rsid w:val="00EA690D"/>
    <w:rsid w:val="00EA768F"/>
    <w:rsid w:val="00EA795C"/>
    <w:rsid w:val="00EA7C1C"/>
    <w:rsid w:val="00EB0957"/>
    <w:rsid w:val="00EB0D12"/>
    <w:rsid w:val="00EB0F68"/>
    <w:rsid w:val="00EB122A"/>
    <w:rsid w:val="00EB3ECC"/>
    <w:rsid w:val="00EB409F"/>
    <w:rsid w:val="00EB4ABB"/>
    <w:rsid w:val="00EB4B90"/>
    <w:rsid w:val="00EB4E47"/>
    <w:rsid w:val="00EB4E65"/>
    <w:rsid w:val="00EB5E2A"/>
    <w:rsid w:val="00EB6897"/>
    <w:rsid w:val="00EB77B6"/>
    <w:rsid w:val="00EB7A55"/>
    <w:rsid w:val="00EB7B92"/>
    <w:rsid w:val="00EC046D"/>
    <w:rsid w:val="00EC0A5A"/>
    <w:rsid w:val="00EC15F4"/>
    <w:rsid w:val="00EC2378"/>
    <w:rsid w:val="00EC2471"/>
    <w:rsid w:val="00EC3A4C"/>
    <w:rsid w:val="00EC5100"/>
    <w:rsid w:val="00EC5185"/>
    <w:rsid w:val="00EC5384"/>
    <w:rsid w:val="00EC618F"/>
    <w:rsid w:val="00EC67D3"/>
    <w:rsid w:val="00EC6BC0"/>
    <w:rsid w:val="00EC6BD6"/>
    <w:rsid w:val="00EC736E"/>
    <w:rsid w:val="00EC73E7"/>
    <w:rsid w:val="00ED07B1"/>
    <w:rsid w:val="00ED109B"/>
    <w:rsid w:val="00ED2210"/>
    <w:rsid w:val="00ED25DB"/>
    <w:rsid w:val="00ED3CED"/>
    <w:rsid w:val="00ED4402"/>
    <w:rsid w:val="00ED4722"/>
    <w:rsid w:val="00ED4859"/>
    <w:rsid w:val="00ED5DCE"/>
    <w:rsid w:val="00ED642D"/>
    <w:rsid w:val="00ED6716"/>
    <w:rsid w:val="00ED682E"/>
    <w:rsid w:val="00EE1536"/>
    <w:rsid w:val="00EE201D"/>
    <w:rsid w:val="00EE20BB"/>
    <w:rsid w:val="00EE25DD"/>
    <w:rsid w:val="00EE2DAF"/>
    <w:rsid w:val="00EE3A60"/>
    <w:rsid w:val="00EE65B0"/>
    <w:rsid w:val="00EE6DE4"/>
    <w:rsid w:val="00EF0B4D"/>
    <w:rsid w:val="00EF1025"/>
    <w:rsid w:val="00EF12EA"/>
    <w:rsid w:val="00EF1460"/>
    <w:rsid w:val="00EF1CD8"/>
    <w:rsid w:val="00EF1FF5"/>
    <w:rsid w:val="00EF2B55"/>
    <w:rsid w:val="00EF3836"/>
    <w:rsid w:val="00EF38DF"/>
    <w:rsid w:val="00EF45EF"/>
    <w:rsid w:val="00EF5304"/>
    <w:rsid w:val="00EF5399"/>
    <w:rsid w:val="00EF5875"/>
    <w:rsid w:val="00EF5E79"/>
    <w:rsid w:val="00EF65BA"/>
    <w:rsid w:val="00EF6810"/>
    <w:rsid w:val="00EF7264"/>
    <w:rsid w:val="00F00B29"/>
    <w:rsid w:val="00F02A1E"/>
    <w:rsid w:val="00F02DA1"/>
    <w:rsid w:val="00F035FE"/>
    <w:rsid w:val="00F04103"/>
    <w:rsid w:val="00F04F1B"/>
    <w:rsid w:val="00F05650"/>
    <w:rsid w:val="00F05DAB"/>
    <w:rsid w:val="00F0714D"/>
    <w:rsid w:val="00F07707"/>
    <w:rsid w:val="00F07B11"/>
    <w:rsid w:val="00F07F37"/>
    <w:rsid w:val="00F101E8"/>
    <w:rsid w:val="00F116DE"/>
    <w:rsid w:val="00F119C6"/>
    <w:rsid w:val="00F11A74"/>
    <w:rsid w:val="00F11B93"/>
    <w:rsid w:val="00F12161"/>
    <w:rsid w:val="00F12905"/>
    <w:rsid w:val="00F12924"/>
    <w:rsid w:val="00F1339F"/>
    <w:rsid w:val="00F14E99"/>
    <w:rsid w:val="00F152CB"/>
    <w:rsid w:val="00F153A4"/>
    <w:rsid w:val="00F15EA8"/>
    <w:rsid w:val="00F16AC4"/>
    <w:rsid w:val="00F2081E"/>
    <w:rsid w:val="00F211F2"/>
    <w:rsid w:val="00F2149F"/>
    <w:rsid w:val="00F24189"/>
    <w:rsid w:val="00F25206"/>
    <w:rsid w:val="00F255BF"/>
    <w:rsid w:val="00F259F6"/>
    <w:rsid w:val="00F25BD9"/>
    <w:rsid w:val="00F26502"/>
    <w:rsid w:val="00F2687E"/>
    <w:rsid w:val="00F26E57"/>
    <w:rsid w:val="00F27C2A"/>
    <w:rsid w:val="00F302BC"/>
    <w:rsid w:val="00F304D0"/>
    <w:rsid w:val="00F311B1"/>
    <w:rsid w:val="00F313E7"/>
    <w:rsid w:val="00F3175E"/>
    <w:rsid w:val="00F337FE"/>
    <w:rsid w:val="00F33932"/>
    <w:rsid w:val="00F33C0C"/>
    <w:rsid w:val="00F34568"/>
    <w:rsid w:val="00F358C7"/>
    <w:rsid w:val="00F358D0"/>
    <w:rsid w:val="00F35FDD"/>
    <w:rsid w:val="00F36D38"/>
    <w:rsid w:val="00F375C4"/>
    <w:rsid w:val="00F378D3"/>
    <w:rsid w:val="00F37D8F"/>
    <w:rsid w:val="00F404A2"/>
    <w:rsid w:val="00F4070F"/>
    <w:rsid w:val="00F41282"/>
    <w:rsid w:val="00F416AB"/>
    <w:rsid w:val="00F41A64"/>
    <w:rsid w:val="00F41C80"/>
    <w:rsid w:val="00F42721"/>
    <w:rsid w:val="00F432E3"/>
    <w:rsid w:val="00F43491"/>
    <w:rsid w:val="00F43675"/>
    <w:rsid w:val="00F448BE"/>
    <w:rsid w:val="00F45162"/>
    <w:rsid w:val="00F455CB"/>
    <w:rsid w:val="00F4699E"/>
    <w:rsid w:val="00F46C8F"/>
    <w:rsid w:val="00F46E54"/>
    <w:rsid w:val="00F4721B"/>
    <w:rsid w:val="00F47981"/>
    <w:rsid w:val="00F47EF9"/>
    <w:rsid w:val="00F50039"/>
    <w:rsid w:val="00F5095C"/>
    <w:rsid w:val="00F50FF7"/>
    <w:rsid w:val="00F5121D"/>
    <w:rsid w:val="00F51594"/>
    <w:rsid w:val="00F51909"/>
    <w:rsid w:val="00F51B8E"/>
    <w:rsid w:val="00F51F65"/>
    <w:rsid w:val="00F52416"/>
    <w:rsid w:val="00F53E4B"/>
    <w:rsid w:val="00F53E9E"/>
    <w:rsid w:val="00F53EC5"/>
    <w:rsid w:val="00F54320"/>
    <w:rsid w:val="00F54873"/>
    <w:rsid w:val="00F54F2E"/>
    <w:rsid w:val="00F55386"/>
    <w:rsid w:val="00F57F41"/>
    <w:rsid w:val="00F609E4"/>
    <w:rsid w:val="00F60D04"/>
    <w:rsid w:val="00F6177A"/>
    <w:rsid w:val="00F61D9E"/>
    <w:rsid w:val="00F622CD"/>
    <w:rsid w:val="00F62624"/>
    <w:rsid w:val="00F63898"/>
    <w:rsid w:val="00F63A1E"/>
    <w:rsid w:val="00F6552E"/>
    <w:rsid w:val="00F660A6"/>
    <w:rsid w:val="00F6610C"/>
    <w:rsid w:val="00F66DA0"/>
    <w:rsid w:val="00F67203"/>
    <w:rsid w:val="00F67800"/>
    <w:rsid w:val="00F70E49"/>
    <w:rsid w:val="00F715AB"/>
    <w:rsid w:val="00F72334"/>
    <w:rsid w:val="00F73018"/>
    <w:rsid w:val="00F73084"/>
    <w:rsid w:val="00F737E7"/>
    <w:rsid w:val="00F74371"/>
    <w:rsid w:val="00F74989"/>
    <w:rsid w:val="00F74AB2"/>
    <w:rsid w:val="00F750C5"/>
    <w:rsid w:val="00F7574F"/>
    <w:rsid w:val="00F75A4A"/>
    <w:rsid w:val="00F769D4"/>
    <w:rsid w:val="00F77DD4"/>
    <w:rsid w:val="00F80010"/>
    <w:rsid w:val="00F80606"/>
    <w:rsid w:val="00F80AF3"/>
    <w:rsid w:val="00F81A0C"/>
    <w:rsid w:val="00F81D05"/>
    <w:rsid w:val="00F81D8D"/>
    <w:rsid w:val="00F825D1"/>
    <w:rsid w:val="00F83097"/>
    <w:rsid w:val="00F84404"/>
    <w:rsid w:val="00F85B5C"/>
    <w:rsid w:val="00F85D43"/>
    <w:rsid w:val="00F8798E"/>
    <w:rsid w:val="00F87BB2"/>
    <w:rsid w:val="00F90A18"/>
    <w:rsid w:val="00F91A8E"/>
    <w:rsid w:val="00F91FA6"/>
    <w:rsid w:val="00F9219A"/>
    <w:rsid w:val="00F933BD"/>
    <w:rsid w:val="00F949B2"/>
    <w:rsid w:val="00F94A15"/>
    <w:rsid w:val="00F951EA"/>
    <w:rsid w:val="00F9529B"/>
    <w:rsid w:val="00F9557F"/>
    <w:rsid w:val="00F970DE"/>
    <w:rsid w:val="00F973BF"/>
    <w:rsid w:val="00F97677"/>
    <w:rsid w:val="00F97D50"/>
    <w:rsid w:val="00FA0854"/>
    <w:rsid w:val="00FA0C01"/>
    <w:rsid w:val="00FA0F8A"/>
    <w:rsid w:val="00FA2349"/>
    <w:rsid w:val="00FA2EBC"/>
    <w:rsid w:val="00FA37DC"/>
    <w:rsid w:val="00FA3BCC"/>
    <w:rsid w:val="00FA4DCD"/>
    <w:rsid w:val="00FA527F"/>
    <w:rsid w:val="00FA5417"/>
    <w:rsid w:val="00FA602C"/>
    <w:rsid w:val="00FA657F"/>
    <w:rsid w:val="00FA66AE"/>
    <w:rsid w:val="00FA66F3"/>
    <w:rsid w:val="00FA6855"/>
    <w:rsid w:val="00FB1114"/>
    <w:rsid w:val="00FB1D27"/>
    <w:rsid w:val="00FB2F07"/>
    <w:rsid w:val="00FB377F"/>
    <w:rsid w:val="00FB3823"/>
    <w:rsid w:val="00FB3E79"/>
    <w:rsid w:val="00FB4AF3"/>
    <w:rsid w:val="00FB4CB1"/>
    <w:rsid w:val="00FB4F30"/>
    <w:rsid w:val="00FB5B41"/>
    <w:rsid w:val="00FB5E86"/>
    <w:rsid w:val="00FB61CD"/>
    <w:rsid w:val="00FB64C6"/>
    <w:rsid w:val="00FB6F2A"/>
    <w:rsid w:val="00FC052A"/>
    <w:rsid w:val="00FC0E93"/>
    <w:rsid w:val="00FC15FB"/>
    <w:rsid w:val="00FC2AA5"/>
    <w:rsid w:val="00FC2BAF"/>
    <w:rsid w:val="00FC30E7"/>
    <w:rsid w:val="00FC31FC"/>
    <w:rsid w:val="00FC446A"/>
    <w:rsid w:val="00FC4A16"/>
    <w:rsid w:val="00FC50D3"/>
    <w:rsid w:val="00FC569C"/>
    <w:rsid w:val="00FC58F1"/>
    <w:rsid w:val="00FC6699"/>
    <w:rsid w:val="00FC7C41"/>
    <w:rsid w:val="00FD0ABE"/>
    <w:rsid w:val="00FD173D"/>
    <w:rsid w:val="00FD260A"/>
    <w:rsid w:val="00FD32EA"/>
    <w:rsid w:val="00FD340C"/>
    <w:rsid w:val="00FD379E"/>
    <w:rsid w:val="00FD3FCA"/>
    <w:rsid w:val="00FD439E"/>
    <w:rsid w:val="00FD44D1"/>
    <w:rsid w:val="00FD4C53"/>
    <w:rsid w:val="00FD53CF"/>
    <w:rsid w:val="00FD602D"/>
    <w:rsid w:val="00FD6AB8"/>
    <w:rsid w:val="00FD7EEF"/>
    <w:rsid w:val="00FE06FE"/>
    <w:rsid w:val="00FE16B4"/>
    <w:rsid w:val="00FE1785"/>
    <w:rsid w:val="00FE2A7F"/>
    <w:rsid w:val="00FE2B9C"/>
    <w:rsid w:val="00FE323D"/>
    <w:rsid w:val="00FE34C0"/>
    <w:rsid w:val="00FE355D"/>
    <w:rsid w:val="00FE3C52"/>
    <w:rsid w:val="00FE4C83"/>
    <w:rsid w:val="00FE64E3"/>
    <w:rsid w:val="00FE6E92"/>
    <w:rsid w:val="00FE782A"/>
    <w:rsid w:val="00FF0847"/>
    <w:rsid w:val="00FF128E"/>
    <w:rsid w:val="00FF13F3"/>
    <w:rsid w:val="00FF17CA"/>
    <w:rsid w:val="00FF3285"/>
    <w:rsid w:val="00FF3406"/>
    <w:rsid w:val="00FF3468"/>
    <w:rsid w:val="00FF385A"/>
    <w:rsid w:val="00FF48B8"/>
    <w:rsid w:val="00FF4E0D"/>
    <w:rsid w:val="00FF5573"/>
    <w:rsid w:val="00FF5781"/>
    <w:rsid w:val="00FF5DFA"/>
    <w:rsid w:val="00FF60B4"/>
    <w:rsid w:val="00FF60C3"/>
    <w:rsid w:val="00FF6E3C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2576005B"/>
  <w15:docId w15:val="{AE2400D7-EFAB-4877-A675-131156A6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A9"/>
    <w:pPr>
      <w:spacing w:before="120" w:after="240" w:line="276" w:lineRule="auto"/>
      <w:jc w:val="both"/>
    </w:pPr>
    <w:rPr>
      <w:rFonts w:ascii="Arial" w:hAnsi="Arial"/>
      <w:lang w:val="es-ES" w:eastAsia="en-US"/>
    </w:rPr>
  </w:style>
  <w:style w:type="paragraph" w:styleId="Heading1">
    <w:name w:val="heading 1"/>
    <w:aliases w:val="- 1st Order Heading,. (1.0),CVRD"/>
    <w:basedOn w:val="Normal"/>
    <w:next w:val="Normal"/>
    <w:uiPriority w:val="9"/>
    <w:qFormat/>
    <w:rsid w:val="00692E2B"/>
    <w:pPr>
      <w:keepNext/>
      <w:outlineLvl w:val="0"/>
    </w:pPr>
    <w:rPr>
      <w:b/>
      <w:sz w:val="24"/>
      <w:u w:val="single"/>
    </w:rPr>
  </w:style>
  <w:style w:type="paragraph" w:styleId="Heading2">
    <w:name w:val="heading 2"/>
    <w:aliases w:val="- 2nd Order Heading,. (1.1)"/>
    <w:basedOn w:val="Normal"/>
    <w:next w:val="Normal"/>
    <w:qFormat/>
    <w:rsid w:val="00692E2B"/>
    <w:pPr>
      <w:keepNext/>
      <w:outlineLvl w:val="1"/>
    </w:pPr>
    <w:rPr>
      <w:sz w:val="24"/>
      <w:u w:val="single"/>
      <w:lang w:val="en-US"/>
    </w:rPr>
  </w:style>
  <w:style w:type="paragraph" w:styleId="Heading3">
    <w:name w:val="heading 3"/>
    <w:aliases w:val=". (1.1.1)"/>
    <w:basedOn w:val="Normal"/>
    <w:next w:val="Normal"/>
    <w:uiPriority w:val="9"/>
    <w:qFormat/>
    <w:rsid w:val="00692E2B"/>
    <w:pPr>
      <w:keepNext/>
      <w:outlineLvl w:val="2"/>
    </w:pPr>
    <w:rPr>
      <w:b/>
      <w:bCs/>
    </w:rPr>
  </w:style>
  <w:style w:type="paragraph" w:styleId="Heading4">
    <w:name w:val="heading 4"/>
    <w:aliases w:val=". (A.)"/>
    <w:basedOn w:val="Normal"/>
    <w:next w:val="Normal"/>
    <w:uiPriority w:val="9"/>
    <w:qFormat/>
    <w:rsid w:val="00692E2B"/>
    <w:pPr>
      <w:keepNext/>
      <w:ind w:left="1440" w:firstLine="720"/>
      <w:outlineLvl w:val="3"/>
    </w:pPr>
    <w:rPr>
      <w:b/>
      <w:bCs/>
      <w:sz w:val="24"/>
    </w:rPr>
  </w:style>
  <w:style w:type="paragraph" w:styleId="Heading5">
    <w:name w:val="heading 5"/>
    <w:aliases w:val=". (1.)"/>
    <w:basedOn w:val="Normal"/>
    <w:next w:val="Normal"/>
    <w:uiPriority w:val="9"/>
    <w:qFormat/>
    <w:rsid w:val="00692E2B"/>
    <w:pPr>
      <w:keepNext/>
      <w:widowControl w:val="0"/>
      <w:ind w:firstLine="720"/>
      <w:outlineLvl w:val="4"/>
    </w:pPr>
    <w:rPr>
      <w:rFonts w:ascii="Courier" w:hAnsi="Courier"/>
      <w:b/>
      <w:snapToGrid w:val="0"/>
      <w:sz w:val="24"/>
      <w:lang w:val="en-US"/>
    </w:rPr>
  </w:style>
  <w:style w:type="paragraph" w:styleId="Heading6">
    <w:name w:val="heading 6"/>
    <w:aliases w:val=". (a.)"/>
    <w:basedOn w:val="Normal"/>
    <w:next w:val="Normal"/>
    <w:uiPriority w:val="9"/>
    <w:qFormat/>
    <w:rsid w:val="00692E2B"/>
    <w:pPr>
      <w:keepNext/>
      <w:widowControl w:val="0"/>
      <w:numPr>
        <w:numId w:val="1"/>
      </w:numPr>
      <w:ind w:firstLine="360"/>
      <w:outlineLvl w:val="5"/>
    </w:pPr>
    <w:rPr>
      <w:rFonts w:ascii="Courier" w:hAnsi="Courier"/>
      <w:b/>
      <w:snapToGrid w:val="0"/>
      <w:sz w:val="24"/>
      <w:lang w:val="en-US"/>
    </w:rPr>
  </w:style>
  <w:style w:type="paragraph" w:styleId="Heading7">
    <w:name w:val="heading 7"/>
    <w:aliases w:val=". [(1)]"/>
    <w:basedOn w:val="Normal"/>
    <w:next w:val="Normal"/>
    <w:uiPriority w:val="9"/>
    <w:qFormat/>
    <w:rsid w:val="00692E2B"/>
    <w:pPr>
      <w:keepNext/>
      <w:widowControl w:val="0"/>
      <w:numPr>
        <w:numId w:val="2"/>
      </w:numPr>
      <w:ind w:left="1800" w:hanging="1080"/>
      <w:outlineLvl w:val="6"/>
    </w:pPr>
    <w:rPr>
      <w:rFonts w:ascii="Courier" w:hAnsi="Courier"/>
      <w:b/>
      <w:snapToGrid w:val="0"/>
      <w:sz w:val="24"/>
      <w:lang w:val="en-US"/>
    </w:rPr>
  </w:style>
  <w:style w:type="paragraph" w:styleId="Heading8">
    <w:name w:val="heading 8"/>
    <w:aliases w:val=". [(a)]"/>
    <w:basedOn w:val="Normal"/>
    <w:next w:val="Normal"/>
    <w:uiPriority w:val="9"/>
    <w:qFormat/>
    <w:rsid w:val="00692E2B"/>
    <w:pPr>
      <w:keepNext/>
      <w:widowControl w:val="0"/>
      <w:outlineLvl w:val="7"/>
    </w:pPr>
    <w:rPr>
      <w:rFonts w:ascii="Courier" w:hAnsi="Courier"/>
      <w:b/>
      <w:snapToGrid w:val="0"/>
      <w:color w:val="FF0000"/>
      <w:sz w:val="24"/>
      <w:lang w:val="en-US"/>
    </w:rPr>
  </w:style>
  <w:style w:type="paragraph" w:styleId="Heading9">
    <w:name w:val="heading 9"/>
    <w:aliases w:val=". [(iii)]"/>
    <w:basedOn w:val="Normal"/>
    <w:next w:val="Normal"/>
    <w:uiPriority w:val="9"/>
    <w:qFormat/>
    <w:rsid w:val="00692E2B"/>
    <w:pPr>
      <w:keepNext/>
      <w:widowControl w:val="0"/>
      <w:numPr>
        <w:numId w:val="3"/>
      </w:numPr>
      <w:outlineLvl w:val="8"/>
    </w:pPr>
    <w:rPr>
      <w:rFonts w:ascii="Courier" w:hAnsi="Courier"/>
      <w:b/>
      <w:snapToGrid w:val="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2E2B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692E2B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692E2B"/>
  </w:style>
  <w:style w:type="paragraph" w:styleId="Title">
    <w:name w:val="Title"/>
    <w:basedOn w:val="Normal"/>
    <w:qFormat/>
    <w:rsid w:val="00692E2B"/>
    <w:pPr>
      <w:jc w:val="center"/>
    </w:pPr>
    <w:rPr>
      <w:b/>
      <w:sz w:val="24"/>
      <w:u w:val="single"/>
    </w:rPr>
  </w:style>
  <w:style w:type="paragraph" w:styleId="Subtitle">
    <w:name w:val="Subtitle"/>
    <w:basedOn w:val="Normal"/>
    <w:qFormat/>
    <w:rsid w:val="00692E2B"/>
    <w:pPr>
      <w:jc w:val="right"/>
    </w:pPr>
    <w:rPr>
      <w:b/>
      <w:sz w:val="24"/>
    </w:rPr>
  </w:style>
  <w:style w:type="paragraph" w:styleId="BlockText">
    <w:name w:val="Block Text"/>
    <w:basedOn w:val="Normal"/>
    <w:rsid w:val="00692E2B"/>
    <w:pPr>
      <w:widowControl w:val="0"/>
      <w:ind w:left="1440" w:right="-630"/>
    </w:pPr>
    <w:rPr>
      <w:rFonts w:ascii="Courier" w:hAnsi="Courier"/>
      <w:snapToGrid w:val="0"/>
      <w:sz w:val="24"/>
      <w:lang w:val="en-US"/>
    </w:rPr>
  </w:style>
  <w:style w:type="paragraph" w:styleId="BodyTextIndent2">
    <w:name w:val="Body Text Indent 2"/>
    <w:basedOn w:val="Normal"/>
    <w:rsid w:val="00692E2B"/>
    <w:pPr>
      <w:widowControl w:val="0"/>
      <w:ind w:left="1440"/>
    </w:pPr>
    <w:rPr>
      <w:rFonts w:ascii="Courier" w:hAnsi="Courier"/>
      <w:snapToGrid w:val="0"/>
      <w:sz w:val="24"/>
      <w:lang w:val="en-US"/>
    </w:rPr>
  </w:style>
  <w:style w:type="paragraph" w:styleId="BodyTextIndent3">
    <w:name w:val="Body Text Indent 3"/>
    <w:basedOn w:val="Normal"/>
    <w:rsid w:val="00692E2B"/>
    <w:pPr>
      <w:widowControl w:val="0"/>
      <w:ind w:left="1440"/>
    </w:pPr>
    <w:rPr>
      <w:rFonts w:ascii="Courier" w:hAnsi="Courier"/>
      <w:snapToGrid w:val="0"/>
      <w:sz w:val="24"/>
      <w:lang w:val="en-US"/>
    </w:rPr>
  </w:style>
  <w:style w:type="paragraph" w:customStyle="1" w:styleId="OmniPage2">
    <w:name w:val="OmniPage #2"/>
    <w:basedOn w:val="Normal"/>
    <w:rsid w:val="00692E2B"/>
    <w:pPr>
      <w:spacing w:line="232" w:lineRule="exact"/>
      <w:ind w:left="50" w:right="232"/>
    </w:pPr>
    <w:rPr>
      <w:rFonts w:ascii="Courier New" w:hAnsi="Courier New"/>
      <w:noProof/>
    </w:rPr>
  </w:style>
  <w:style w:type="paragraph" w:customStyle="1" w:styleId="OmniPage3">
    <w:name w:val="OmniPage #3"/>
    <w:basedOn w:val="Normal"/>
    <w:rsid w:val="00692E2B"/>
    <w:pPr>
      <w:tabs>
        <w:tab w:val="left" w:pos="803"/>
        <w:tab w:val="right" w:pos="9599"/>
      </w:tabs>
      <w:spacing w:line="232" w:lineRule="exact"/>
      <w:ind w:left="83" w:right="232"/>
    </w:pPr>
    <w:rPr>
      <w:rFonts w:ascii="Courier New" w:hAnsi="Courier New"/>
      <w:noProof/>
    </w:rPr>
  </w:style>
  <w:style w:type="paragraph" w:customStyle="1" w:styleId="OmniPage5">
    <w:name w:val="OmniPage #5"/>
    <w:basedOn w:val="Normal"/>
    <w:rsid w:val="00692E2B"/>
    <w:pPr>
      <w:tabs>
        <w:tab w:val="left" w:pos="770"/>
        <w:tab w:val="right" w:pos="7083"/>
      </w:tabs>
      <w:spacing w:line="232" w:lineRule="exact"/>
      <w:ind w:left="50" w:right="50"/>
    </w:pPr>
    <w:rPr>
      <w:rFonts w:ascii="Courier New" w:hAnsi="Courier New"/>
      <w:noProof/>
    </w:rPr>
  </w:style>
  <w:style w:type="paragraph" w:customStyle="1" w:styleId="OmniPage6">
    <w:name w:val="OmniPage #6"/>
    <w:basedOn w:val="Normal"/>
    <w:rsid w:val="00692E2B"/>
    <w:pPr>
      <w:spacing w:line="245" w:lineRule="exact"/>
      <w:ind w:left="50" w:right="160"/>
    </w:pPr>
    <w:rPr>
      <w:rFonts w:ascii="Courier New" w:hAnsi="Courier New"/>
      <w:noProof/>
    </w:rPr>
  </w:style>
  <w:style w:type="paragraph" w:customStyle="1" w:styleId="OmniPage7">
    <w:name w:val="OmniPage #7"/>
    <w:basedOn w:val="Normal"/>
    <w:rsid w:val="00692E2B"/>
    <w:pPr>
      <w:spacing w:line="240" w:lineRule="exact"/>
      <w:ind w:left="51" w:right="121"/>
    </w:pPr>
    <w:rPr>
      <w:rFonts w:ascii="Courier New" w:hAnsi="Courier New"/>
      <w:noProof/>
    </w:rPr>
  </w:style>
  <w:style w:type="paragraph" w:customStyle="1" w:styleId="OmniPage8">
    <w:name w:val="OmniPage #8"/>
    <w:basedOn w:val="Normal"/>
    <w:rsid w:val="00692E2B"/>
    <w:pPr>
      <w:tabs>
        <w:tab w:val="left" w:pos="860"/>
      </w:tabs>
      <w:spacing w:line="244" w:lineRule="exact"/>
      <w:ind w:left="810" w:right="81" w:hanging="735"/>
    </w:pPr>
    <w:rPr>
      <w:rFonts w:ascii="Courier New" w:hAnsi="Courier New"/>
      <w:noProof/>
    </w:rPr>
  </w:style>
  <w:style w:type="paragraph" w:customStyle="1" w:styleId="OmniPage9">
    <w:name w:val="OmniPage #9"/>
    <w:basedOn w:val="Normal"/>
    <w:rsid w:val="00692E2B"/>
    <w:pPr>
      <w:tabs>
        <w:tab w:val="left" w:pos="875"/>
      </w:tabs>
      <w:spacing w:line="253" w:lineRule="exact"/>
      <w:ind w:left="825" w:right="119" w:hanging="749"/>
    </w:pPr>
    <w:rPr>
      <w:rFonts w:ascii="Courier New" w:hAnsi="Courier New"/>
      <w:noProof/>
    </w:rPr>
  </w:style>
  <w:style w:type="paragraph" w:customStyle="1" w:styleId="OmniPage10">
    <w:name w:val="OmniPage #10"/>
    <w:basedOn w:val="Normal"/>
    <w:rsid w:val="00692E2B"/>
    <w:pPr>
      <w:tabs>
        <w:tab w:val="left" w:pos="880"/>
      </w:tabs>
      <w:spacing w:line="251" w:lineRule="exact"/>
      <w:ind w:left="830" w:right="65" w:hanging="753"/>
    </w:pPr>
    <w:rPr>
      <w:rFonts w:ascii="Courier New" w:hAnsi="Courier New"/>
      <w:noProof/>
    </w:rPr>
  </w:style>
  <w:style w:type="paragraph" w:customStyle="1" w:styleId="OmniPage11">
    <w:name w:val="OmniPage #11"/>
    <w:basedOn w:val="Normal"/>
    <w:rsid w:val="00692E2B"/>
    <w:pPr>
      <w:tabs>
        <w:tab w:val="left" w:pos="867"/>
      </w:tabs>
      <w:spacing w:line="253" w:lineRule="exact"/>
      <w:ind w:left="817" w:right="64" w:hanging="749"/>
    </w:pPr>
    <w:rPr>
      <w:rFonts w:ascii="Courier New" w:hAnsi="Courier New"/>
      <w:noProof/>
    </w:rPr>
  </w:style>
  <w:style w:type="paragraph" w:customStyle="1" w:styleId="OmniPage12">
    <w:name w:val="OmniPage #12"/>
    <w:basedOn w:val="Normal"/>
    <w:rsid w:val="00692E2B"/>
    <w:pPr>
      <w:tabs>
        <w:tab w:val="left" w:pos="858"/>
      </w:tabs>
      <w:spacing w:line="249" w:lineRule="exact"/>
      <w:ind w:left="808" w:right="63" w:hanging="734"/>
    </w:pPr>
    <w:rPr>
      <w:rFonts w:ascii="Courier New" w:hAnsi="Courier New"/>
      <w:noProof/>
    </w:rPr>
  </w:style>
  <w:style w:type="paragraph" w:customStyle="1" w:styleId="OmniPage13">
    <w:name w:val="OmniPage #13"/>
    <w:basedOn w:val="Normal"/>
    <w:rsid w:val="00692E2B"/>
    <w:pPr>
      <w:tabs>
        <w:tab w:val="left" w:pos="855"/>
      </w:tabs>
      <w:spacing w:line="254" w:lineRule="exact"/>
      <w:ind w:left="805" w:right="62" w:hanging="730"/>
    </w:pPr>
    <w:rPr>
      <w:rFonts w:ascii="Courier New" w:hAnsi="Courier New"/>
      <w:noProof/>
    </w:rPr>
  </w:style>
  <w:style w:type="paragraph" w:customStyle="1" w:styleId="OmniPage14">
    <w:name w:val="OmniPage #14"/>
    <w:basedOn w:val="Normal"/>
    <w:rsid w:val="00692E2B"/>
    <w:pPr>
      <w:tabs>
        <w:tab w:val="left" w:pos="806"/>
        <w:tab w:val="right" w:pos="8866"/>
      </w:tabs>
      <w:spacing w:line="232" w:lineRule="exact"/>
      <w:ind w:left="67" w:right="197"/>
    </w:pPr>
    <w:rPr>
      <w:rFonts w:ascii="Courier New" w:hAnsi="Courier New"/>
      <w:noProof/>
    </w:rPr>
  </w:style>
  <w:style w:type="paragraph" w:customStyle="1" w:styleId="OmniPage15">
    <w:name w:val="OmniPage #15"/>
    <w:basedOn w:val="Normal"/>
    <w:rsid w:val="00692E2B"/>
    <w:pPr>
      <w:tabs>
        <w:tab w:val="left" w:pos="856"/>
      </w:tabs>
      <w:spacing w:line="244" w:lineRule="exact"/>
      <w:ind w:left="806" w:right="51" w:hanging="744"/>
    </w:pPr>
    <w:rPr>
      <w:rFonts w:ascii="Courier New" w:hAnsi="Courier New"/>
      <w:noProof/>
    </w:rPr>
  </w:style>
  <w:style w:type="paragraph" w:customStyle="1" w:styleId="OmniPage16">
    <w:name w:val="OmniPage #16"/>
    <w:basedOn w:val="Normal"/>
    <w:rsid w:val="00692E2B"/>
    <w:pPr>
      <w:tabs>
        <w:tab w:val="left" w:pos="857"/>
      </w:tabs>
      <w:spacing w:line="239" w:lineRule="exact"/>
      <w:ind w:left="807" w:right="50" w:hanging="735"/>
    </w:pPr>
    <w:rPr>
      <w:rFonts w:ascii="Courier New" w:hAnsi="Courier New"/>
      <w:noProof/>
    </w:rPr>
  </w:style>
  <w:style w:type="paragraph" w:customStyle="1" w:styleId="OmniPage4">
    <w:name w:val="OmniPage #4"/>
    <w:basedOn w:val="Normal"/>
    <w:rsid w:val="00692E2B"/>
    <w:pPr>
      <w:tabs>
        <w:tab w:val="left" w:pos="1577"/>
      </w:tabs>
      <w:spacing w:line="230" w:lineRule="exact"/>
      <w:ind w:left="1527" w:right="115" w:hanging="721"/>
    </w:pPr>
    <w:rPr>
      <w:rFonts w:ascii="Courier New" w:hAnsi="Courier New"/>
      <w:noProof/>
    </w:rPr>
  </w:style>
  <w:style w:type="paragraph" w:customStyle="1" w:styleId="OmniPage17">
    <w:name w:val="OmniPage #17"/>
    <w:basedOn w:val="Normal"/>
    <w:rsid w:val="00692E2B"/>
    <w:pPr>
      <w:tabs>
        <w:tab w:val="left" w:pos="1567"/>
      </w:tabs>
      <w:spacing w:line="249" w:lineRule="exact"/>
      <w:ind w:left="1517" w:right="105" w:hanging="739"/>
    </w:pPr>
    <w:rPr>
      <w:rFonts w:ascii="Courier New" w:hAnsi="Courier New"/>
      <w:noProof/>
    </w:rPr>
  </w:style>
  <w:style w:type="paragraph" w:customStyle="1" w:styleId="OmniPage18">
    <w:name w:val="OmniPage #18"/>
    <w:basedOn w:val="Normal"/>
    <w:rsid w:val="00692E2B"/>
    <w:pPr>
      <w:tabs>
        <w:tab w:val="left" w:pos="1522"/>
        <w:tab w:val="right" w:pos="9732"/>
      </w:tabs>
      <w:spacing w:line="238" w:lineRule="exact"/>
      <w:ind w:left="788" w:right="86"/>
    </w:pPr>
    <w:rPr>
      <w:rFonts w:ascii="Courier New" w:hAnsi="Courier New"/>
      <w:noProof/>
    </w:rPr>
  </w:style>
  <w:style w:type="paragraph" w:customStyle="1" w:styleId="OmniPage19">
    <w:name w:val="OmniPage #19"/>
    <w:basedOn w:val="Normal"/>
    <w:rsid w:val="00692E2B"/>
    <w:pPr>
      <w:tabs>
        <w:tab w:val="left" w:pos="780"/>
        <w:tab w:val="right" w:pos="4611"/>
      </w:tabs>
      <w:spacing w:line="238" w:lineRule="exact"/>
      <w:ind w:left="50" w:right="5207"/>
    </w:pPr>
    <w:rPr>
      <w:rFonts w:ascii="Courier New" w:hAnsi="Courier New"/>
      <w:noProof/>
    </w:rPr>
  </w:style>
  <w:style w:type="paragraph" w:customStyle="1" w:styleId="OmniPage20">
    <w:name w:val="OmniPage #20"/>
    <w:basedOn w:val="Normal"/>
    <w:rsid w:val="00692E2B"/>
    <w:pPr>
      <w:tabs>
        <w:tab w:val="left" w:pos="1520"/>
        <w:tab w:val="right" w:pos="9673"/>
      </w:tabs>
      <w:spacing w:line="238" w:lineRule="exact"/>
      <w:ind w:left="790" w:right="145"/>
    </w:pPr>
    <w:rPr>
      <w:rFonts w:ascii="Courier New" w:hAnsi="Courier New"/>
      <w:noProof/>
    </w:rPr>
  </w:style>
  <w:style w:type="paragraph" w:customStyle="1" w:styleId="OmniPage21">
    <w:name w:val="OmniPage #21"/>
    <w:basedOn w:val="Normal"/>
    <w:rsid w:val="00692E2B"/>
    <w:pPr>
      <w:spacing w:line="248" w:lineRule="exact"/>
      <w:ind w:left="1488" w:right="160"/>
    </w:pPr>
    <w:rPr>
      <w:rFonts w:ascii="Courier New" w:hAnsi="Courier New"/>
      <w:noProof/>
    </w:rPr>
  </w:style>
  <w:style w:type="paragraph" w:customStyle="1" w:styleId="OmniPage257">
    <w:name w:val="OmniPage #257"/>
    <w:basedOn w:val="Normal"/>
    <w:rsid w:val="00692E2B"/>
    <w:pPr>
      <w:tabs>
        <w:tab w:val="right" w:pos="357"/>
      </w:tabs>
      <w:spacing w:line="238" w:lineRule="exact"/>
      <w:ind w:left="50" w:right="50"/>
    </w:pPr>
    <w:rPr>
      <w:rFonts w:ascii="Courier New" w:hAnsi="Courier New"/>
      <w:noProof/>
    </w:rPr>
  </w:style>
  <w:style w:type="paragraph" w:customStyle="1" w:styleId="OmniPage258">
    <w:name w:val="OmniPage #258"/>
    <w:basedOn w:val="Normal"/>
    <w:rsid w:val="00692E2B"/>
    <w:pPr>
      <w:spacing w:line="249" w:lineRule="exact"/>
      <w:ind w:left="759" w:right="120"/>
    </w:pPr>
    <w:rPr>
      <w:rFonts w:ascii="Courier New" w:hAnsi="Courier New"/>
      <w:noProof/>
    </w:rPr>
  </w:style>
  <w:style w:type="paragraph" w:customStyle="1" w:styleId="OmniPage259">
    <w:name w:val="OmniPage #259"/>
    <w:basedOn w:val="Normal"/>
    <w:rsid w:val="00692E2B"/>
    <w:pPr>
      <w:tabs>
        <w:tab w:val="left" w:pos="779"/>
        <w:tab w:val="right" w:pos="3829"/>
      </w:tabs>
      <w:spacing w:line="238" w:lineRule="exact"/>
      <w:ind w:left="50" w:right="5200"/>
    </w:pPr>
    <w:rPr>
      <w:rFonts w:ascii="Courier New" w:hAnsi="Courier New"/>
      <w:noProof/>
    </w:rPr>
  </w:style>
  <w:style w:type="paragraph" w:customStyle="1" w:styleId="OmniPage260">
    <w:name w:val="OmniPage #260"/>
    <w:basedOn w:val="Normal"/>
    <w:rsid w:val="00692E2B"/>
    <w:pPr>
      <w:spacing w:line="259" w:lineRule="exact"/>
      <w:ind w:left="743" w:right="152"/>
    </w:pPr>
    <w:rPr>
      <w:rFonts w:ascii="Courier New" w:hAnsi="Courier New"/>
      <w:noProof/>
    </w:rPr>
  </w:style>
  <w:style w:type="paragraph" w:customStyle="1" w:styleId="OmniPage261">
    <w:name w:val="OmniPage #261"/>
    <w:basedOn w:val="Normal"/>
    <w:rsid w:val="00692E2B"/>
    <w:pPr>
      <w:spacing w:line="237" w:lineRule="exact"/>
      <w:ind w:left="748" w:right="143"/>
    </w:pPr>
    <w:rPr>
      <w:rFonts w:ascii="Courier New" w:hAnsi="Courier New"/>
      <w:noProof/>
    </w:rPr>
  </w:style>
  <w:style w:type="paragraph" w:customStyle="1" w:styleId="OmniPage262">
    <w:name w:val="OmniPage #262"/>
    <w:basedOn w:val="Normal"/>
    <w:rsid w:val="00692E2B"/>
    <w:pPr>
      <w:spacing w:line="238" w:lineRule="exact"/>
      <w:ind w:left="766" w:right="109"/>
    </w:pPr>
    <w:rPr>
      <w:rFonts w:ascii="Courier New" w:hAnsi="Courier New"/>
      <w:noProof/>
    </w:rPr>
  </w:style>
  <w:style w:type="paragraph" w:customStyle="1" w:styleId="OmniPage263">
    <w:name w:val="OmniPage #263"/>
    <w:basedOn w:val="Normal"/>
    <w:rsid w:val="00692E2B"/>
    <w:pPr>
      <w:tabs>
        <w:tab w:val="left" w:pos="1561"/>
      </w:tabs>
      <w:spacing w:line="251" w:lineRule="exact"/>
      <w:ind w:left="1511" w:right="50" w:hanging="733"/>
    </w:pPr>
    <w:rPr>
      <w:rFonts w:ascii="Courier New" w:hAnsi="Courier New"/>
      <w:noProof/>
    </w:rPr>
  </w:style>
  <w:style w:type="paragraph" w:customStyle="1" w:styleId="OmniPage264">
    <w:name w:val="OmniPage #264"/>
    <w:basedOn w:val="Normal"/>
    <w:rsid w:val="00692E2B"/>
    <w:pPr>
      <w:tabs>
        <w:tab w:val="left" w:pos="1558"/>
      </w:tabs>
      <w:spacing w:line="256" w:lineRule="exact"/>
      <w:ind w:left="1508" w:right="53" w:hanging="733"/>
    </w:pPr>
    <w:rPr>
      <w:rFonts w:ascii="Courier New" w:hAnsi="Courier New"/>
      <w:noProof/>
    </w:rPr>
  </w:style>
  <w:style w:type="paragraph" w:customStyle="1" w:styleId="OmniPage265">
    <w:name w:val="OmniPage #265"/>
    <w:basedOn w:val="Normal"/>
    <w:rsid w:val="00692E2B"/>
    <w:pPr>
      <w:tabs>
        <w:tab w:val="left" w:pos="1522"/>
        <w:tab w:val="right" w:pos="8936"/>
      </w:tabs>
      <w:spacing w:line="238" w:lineRule="exact"/>
      <w:ind w:left="773" w:right="93"/>
    </w:pPr>
    <w:rPr>
      <w:rFonts w:ascii="Courier New" w:hAnsi="Courier New"/>
      <w:noProof/>
    </w:rPr>
  </w:style>
  <w:style w:type="paragraph" w:customStyle="1" w:styleId="OmniPage266">
    <w:name w:val="OmniPage #266"/>
    <w:basedOn w:val="Normal"/>
    <w:rsid w:val="00692E2B"/>
    <w:pPr>
      <w:spacing w:line="256" w:lineRule="exact"/>
      <w:ind w:left="1485" w:right="122"/>
    </w:pPr>
    <w:rPr>
      <w:rFonts w:ascii="Courier New" w:hAnsi="Courier New"/>
      <w:noProof/>
    </w:rPr>
  </w:style>
  <w:style w:type="paragraph" w:customStyle="1" w:styleId="OmniPage267">
    <w:name w:val="OmniPage #267"/>
    <w:basedOn w:val="Normal"/>
    <w:rsid w:val="00692E2B"/>
    <w:pPr>
      <w:tabs>
        <w:tab w:val="left" w:pos="1515"/>
        <w:tab w:val="right" w:pos="6633"/>
      </w:tabs>
      <w:spacing w:line="238" w:lineRule="exact"/>
      <w:ind w:left="775" w:right="2396"/>
    </w:pPr>
    <w:rPr>
      <w:rFonts w:ascii="Courier New" w:hAnsi="Courier New"/>
      <w:noProof/>
    </w:rPr>
  </w:style>
  <w:style w:type="paragraph" w:customStyle="1" w:styleId="OmniPage268">
    <w:name w:val="OmniPage #268"/>
    <w:basedOn w:val="Normal"/>
    <w:rsid w:val="00692E2B"/>
    <w:pPr>
      <w:spacing w:line="259" w:lineRule="exact"/>
      <w:ind w:left="1491" w:right="114"/>
    </w:pPr>
    <w:rPr>
      <w:rFonts w:ascii="Courier New" w:hAnsi="Courier New"/>
      <w:noProof/>
    </w:rPr>
  </w:style>
  <w:style w:type="paragraph" w:customStyle="1" w:styleId="OmniPage269">
    <w:name w:val="OmniPage #269"/>
    <w:basedOn w:val="Normal"/>
    <w:rsid w:val="00692E2B"/>
    <w:pPr>
      <w:tabs>
        <w:tab w:val="left" w:pos="1510"/>
        <w:tab w:val="right" w:pos="3397"/>
      </w:tabs>
      <w:spacing w:line="238" w:lineRule="exact"/>
      <w:ind w:left="770" w:right="5632"/>
    </w:pPr>
    <w:rPr>
      <w:rFonts w:ascii="Courier New" w:hAnsi="Courier New"/>
      <w:noProof/>
    </w:rPr>
  </w:style>
  <w:style w:type="paragraph" w:customStyle="1" w:styleId="OmniPage270">
    <w:name w:val="OmniPage #270"/>
    <w:basedOn w:val="Normal"/>
    <w:rsid w:val="00692E2B"/>
    <w:pPr>
      <w:spacing w:line="243" w:lineRule="exact"/>
      <w:ind w:left="1479" w:right="99"/>
    </w:pPr>
    <w:rPr>
      <w:rFonts w:ascii="Courier New" w:hAnsi="Courier New"/>
      <w:noProof/>
    </w:rPr>
  </w:style>
  <w:style w:type="paragraph" w:customStyle="1" w:styleId="OmniPage513">
    <w:name w:val="OmniPage #513"/>
    <w:basedOn w:val="Normal"/>
    <w:rsid w:val="00692E2B"/>
    <w:pPr>
      <w:tabs>
        <w:tab w:val="right" w:pos="8278"/>
      </w:tabs>
      <w:spacing w:line="232" w:lineRule="exact"/>
      <w:ind w:left="7964" w:right="50"/>
    </w:pPr>
    <w:rPr>
      <w:rFonts w:ascii="Courier New" w:hAnsi="Courier New"/>
      <w:noProof/>
    </w:rPr>
  </w:style>
  <w:style w:type="paragraph" w:customStyle="1" w:styleId="OmniPage514">
    <w:name w:val="OmniPage #514"/>
    <w:basedOn w:val="Normal"/>
    <w:rsid w:val="00692E2B"/>
    <w:pPr>
      <w:tabs>
        <w:tab w:val="left" w:pos="802"/>
        <w:tab w:val="right" w:pos="5564"/>
      </w:tabs>
      <w:spacing w:line="232" w:lineRule="exact"/>
      <w:ind w:left="53" w:right="2764"/>
    </w:pPr>
    <w:rPr>
      <w:rFonts w:ascii="Courier New" w:hAnsi="Courier New"/>
      <w:noProof/>
    </w:rPr>
  </w:style>
  <w:style w:type="paragraph" w:customStyle="1" w:styleId="OmniPage515">
    <w:name w:val="OmniPage #515"/>
    <w:basedOn w:val="Normal"/>
    <w:rsid w:val="00692E2B"/>
    <w:pPr>
      <w:tabs>
        <w:tab w:val="left" w:pos="1694"/>
        <w:tab w:val="right" w:pos="8278"/>
      </w:tabs>
      <w:spacing w:line="236" w:lineRule="exact"/>
      <w:ind w:left="787" w:right="50"/>
    </w:pPr>
    <w:rPr>
      <w:rFonts w:ascii="Courier New" w:hAnsi="Courier New"/>
      <w:noProof/>
    </w:rPr>
  </w:style>
  <w:style w:type="paragraph" w:customStyle="1" w:styleId="OmniPage516">
    <w:name w:val="OmniPage #516"/>
    <w:basedOn w:val="Normal"/>
    <w:rsid w:val="00692E2B"/>
    <w:pPr>
      <w:spacing w:line="245" w:lineRule="exact"/>
      <w:ind w:left="1513" w:right="3445"/>
    </w:pPr>
    <w:rPr>
      <w:rFonts w:ascii="Courier New" w:hAnsi="Courier New"/>
      <w:noProof/>
    </w:rPr>
  </w:style>
  <w:style w:type="paragraph" w:customStyle="1" w:styleId="OmniPage517">
    <w:name w:val="OmniPage #517"/>
    <w:basedOn w:val="Normal"/>
    <w:rsid w:val="00692E2B"/>
    <w:pPr>
      <w:tabs>
        <w:tab w:val="right" w:pos="5899"/>
      </w:tabs>
      <w:spacing w:line="232" w:lineRule="exact"/>
      <w:ind w:left="1545" w:right="2429"/>
    </w:pPr>
    <w:rPr>
      <w:rFonts w:ascii="Courier New" w:hAnsi="Courier New"/>
      <w:noProof/>
    </w:rPr>
  </w:style>
  <w:style w:type="paragraph" w:customStyle="1" w:styleId="OmniPage518">
    <w:name w:val="OmniPage #518"/>
    <w:basedOn w:val="Normal"/>
    <w:rsid w:val="00692E2B"/>
    <w:pPr>
      <w:spacing w:line="246" w:lineRule="exact"/>
      <w:ind w:left="1520" w:right="191"/>
    </w:pPr>
    <w:rPr>
      <w:rFonts w:ascii="Courier New" w:hAnsi="Courier New"/>
      <w:noProof/>
    </w:rPr>
  </w:style>
  <w:style w:type="paragraph" w:customStyle="1" w:styleId="OmniPage519">
    <w:name w:val="OmniPage #519"/>
    <w:basedOn w:val="Normal"/>
    <w:rsid w:val="00692E2B"/>
    <w:pPr>
      <w:tabs>
        <w:tab w:val="left" w:pos="794"/>
        <w:tab w:val="right" w:pos="6152"/>
      </w:tabs>
      <w:spacing w:line="232" w:lineRule="exact"/>
      <w:ind w:left="50" w:right="2176"/>
    </w:pPr>
    <w:rPr>
      <w:rFonts w:ascii="Courier New" w:hAnsi="Courier New"/>
      <w:noProof/>
    </w:rPr>
  </w:style>
  <w:style w:type="paragraph" w:customStyle="1" w:styleId="OmniPage520">
    <w:name w:val="OmniPage #520"/>
    <w:basedOn w:val="Normal"/>
    <w:rsid w:val="00692E2B"/>
    <w:pPr>
      <w:spacing w:line="249" w:lineRule="exact"/>
      <w:ind w:left="770" w:right="197"/>
    </w:pPr>
    <w:rPr>
      <w:rFonts w:ascii="Courier New" w:hAnsi="Courier New"/>
      <w:noProof/>
    </w:rPr>
  </w:style>
  <w:style w:type="paragraph" w:customStyle="1" w:styleId="OmniPage521">
    <w:name w:val="OmniPage #521"/>
    <w:basedOn w:val="Normal"/>
    <w:rsid w:val="00692E2B"/>
    <w:pPr>
      <w:spacing w:line="249" w:lineRule="exact"/>
      <w:ind w:left="768" w:right="189"/>
    </w:pPr>
    <w:rPr>
      <w:rFonts w:ascii="Courier New" w:hAnsi="Courier New"/>
      <w:noProof/>
    </w:rPr>
  </w:style>
  <w:style w:type="paragraph" w:customStyle="1" w:styleId="OmniPage522">
    <w:name w:val="OmniPage #522"/>
    <w:basedOn w:val="Normal"/>
    <w:rsid w:val="00692E2B"/>
    <w:pPr>
      <w:tabs>
        <w:tab w:val="left" w:pos="1525"/>
        <w:tab w:val="right" w:pos="4733"/>
      </w:tabs>
      <w:spacing w:line="232" w:lineRule="exact"/>
      <w:ind w:left="791" w:right="3595"/>
    </w:pPr>
    <w:rPr>
      <w:rFonts w:ascii="Courier New" w:hAnsi="Courier New"/>
      <w:noProof/>
    </w:rPr>
  </w:style>
  <w:style w:type="paragraph" w:customStyle="1" w:styleId="OmniPage523">
    <w:name w:val="OmniPage #523"/>
    <w:basedOn w:val="Normal"/>
    <w:rsid w:val="00692E2B"/>
    <w:pPr>
      <w:tabs>
        <w:tab w:val="left" w:pos="1525"/>
        <w:tab w:val="right" w:pos="4291"/>
      </w:tabs>
      <w:spacing w:line="232" w:lineRule="exact"/>
      <w:ind w:left="796" w:right="4037"/>
    </w:pPr>
    <w:rPr>
      <w:rFonts w:ascii="Courier New" w:hAnsi="Courier New"/>
      <w:noProof/>
    </w:rPr>
  </w:style>
  <w:style w:type="paragraph" w:customStyle="1" w:styleId="OmniPage524">
    <w:name w:val="OmniPage #524"/>
    <w:basedOn w:val="Normal"/>
    <w:rsid w:val="00692E2B"/>
    <w:pPr>
      <w:tabs>
        <w:tab w:val="left" w:pos="1524"/>
        <w:tab w:val="right" w:pos="6637"/>
      </w:tabs>
      <w:spacing w:line="232" w:lineRule="exact"/>
      <w:ind w:left="795" w:right="1691"/>
    </w:pPr>
    <w:rPr>
      <w:rFonts w:ascii="Courier New" w:hAnsi="Courier New"/>
      <w:noProof/>
    </w:rPr>
  </w:style>
  <w:style w:type="paragraph" w:customStyle="1" w:styleId="OmniPage525">
    <w:name w:val="OmniPage #525"/>
    <w:basedOn w:val="Normal"/>
    <w:rsid w:val="00692E2B"/>
    <w:pPr>
      <w:tabs>
        <w:tab w:val="left" w:pos="1534"/>
        <w:tab w:val="right" w:pos="5173"/>
      </w:tabs>
      <w:spacing w:line="232" w:lineRule="exact"/>
      <w:ind w:left="790" w:right="3155"/>
    </w:pPr>
    <w:rPr>
      <w:rFonts w:ascii="Courier New" w:hAnsi="Courier New"/>
      <w:noProof/>
    </w:rPr>
  </w:style>
  <w:style w:type="paragraph" w:customStyle="1" w:styleId="OmniPage526">
    <w:name w:val="OmniPage #526"/>
    <w:basedOn w:val="Normal"/>
    <w:rsid w:val="00692E2B"/>
    <w:pPr>
      <w:tabs>
        <w:tab w:val="left" w:pos="1542"/>
        <w:tab w:val="right" w:pos="5470"/>
      </w:tabs>
      <w:spacing w:line="232" w:lineRule="exact"/>
      <w:ind w:left="794" w:right="2858"/>
    </w:pPr>
    <w:rPr>
      <w:rFonts w:ascii="Courier New" w:hAnsi="Courier New"/>
      <w:noProof/>
    </w:rPr>
  </w:style>
  <w:style w:type="paragraph" w:customStyle="1" w:styleId="OmniPage527">
    <w:name w:val="OmniPage #527"/>
    <w:basedOn w:val="Normal"/>
    <w:rsid w:val="00692E2B"/>
    <w:pPr>
      <w:tabs>
        <w:tab w:val="right" w:pos="6353"/>
      </w:tabs>
      <w:spacing w:line="232" w:lineRule="exact"/>
      <w:ind w:left="1528" w:right="1975"/>
    </w:pPr>
    <w:rPr>
      <w:rFonts w:ascii="Courier New" w:hAnsi="Courier New"/>
      <w:noProof/>
    </w:rPr>
  </w:style>
  <w:style w:type="paragraph" w:customStyle="1" w:styleId="OmniPage528">
    <w:name w:val="OmniPage #528"/>
    <w:basedOn w:val="Normal"/>
    <w:rsid w:val="00692E2B"/>
    <w:pPr>
      <w:tabs>
        <w:tab w:val="left" w:pos="1533"/>
        <w:tab w:val="right" w:pos="5916"/>
      </w:tabs>
      <w:spacing w:line="232" w:lineRule="exact"/>
      <w:ind w:left="794" w:right="2412"/>
    </w:pPr>
    <w:rPr>
      <w:rFonts w:ascii="Courier New" w:hAnsi="Courier New"/>
      <w:noProof/>
    </w:rPr>
  </w:style>
  <w:style w:type="paragraph" w:customStyle="1" w:styleId="OmniPage529">
    <w:name w:val="OmniPage #529"/>
    <w:basedOn w:val="Normal"/>
    <w:rsid w:val="00692E2B"/>
    <w:pPr>
      <w:tabs>
        <w:tab w:val="left" w:pos="1532"/>
        <w:tab w:val="right" w:pos="5915"/>
      </w:tabs>
      <w:spacing w:line="232" w:lineRule="exact"/>
      <w:ind w:left="797" w:right="2413"/>
    </w:pPr>
    <w:rPr>
      <w:rFonts w:ascii="Courier New" w:hAnsi="Courier New"/>
      <w:noProof/>
    </w:rPr>
  </w:style>
  <w:style w:type="paragraph" w:customStyle="1" w:styleId="OmniPage530">
    <w:name w:val="OmniPage #530"/>
    <w:basedOn w:val="Normal"/>
    <w:rsid w:val="00692E2B"/>
    <w:pPr>
      <w:tabs>
        <w:tab w:val="left" w:pos="1527"/>
        <w:tab w:val="right" w:pos="5627"/>
      </w:tabs>
      <w:spacing w:line="232" w:lineRule="exact"/>
      <w:ind w:left="797" w:right="2701"/>
    </w:pPr>
    <w:rPr>
      <w:rFonts w:ascii="Courier New" w:hAnsi="Courier New"/>
      <w:noProof/>
    </w:rPr>
  </w:style>
  <w:style w:type="paragraph" w:customStyle="1" w:styleId="OmniPage531">
    <w:name w:val="OmniPage #531"/>
    <w:basedOn w:val="Normal"/>
    <w:rsid w:val="00692E2B"/>
    <w:pPr>
      <w:tabs>
        <w:tab w:val="left" w:pos="1531"/>
        <w:tab w:val="right" w:pos="6961"/>
      </w:tabs>
      <w:spacing w:line="232" w:lineRule="exact"/>
      <w:ind w:left="796" w:right="1367"/>
    </w:pPr>
    <w:rPr>
      <w:rFonts w:ascii="Courier New" w:hAnsi="Courier New"/>
      <w:noProof/>
    </w:rPr>
  </w:style>
  <w:style w:type="paragraph" w:customStyle="1" w:styleId="OmniPage532">
    <w:name w:val="OmniPage #532"/>
    <w:basedOn w:val="Normal"/>
    <w:rsid w:val="00692E2B"/>
    <w:pPr>
      <w:spacing w:line="242" w:lineRule="exact"/>
      <w:ind w:left="767" w:right="169"/>
    </w:pPr>
    <w:rPr>
      <w:rFonts w:ascii="Courier New" w:hAnsi="Courier New"/>
      <w:noProof/>
    </w:rPr>
  </w:style>
  <w:style w:type="paragraph" w:customStyle="1" w:styleId="OmniPage769">
    <w:name w:val="OmniPage #769"/>
    <w:basedOn w:val="Normal"/>
    <w:rsid w:val="00692E2B"/>
    <w:pPr>
      <w:tabs>
        <w:tab w:val="right" w:pos="8302"/>
      </w:tabs>
      <w:spacing w:line="232" w:lineRule="exact"/>
      <w:ind w:left="7993" w:right="50"/>
    </w:pPr>
    <w:rPr>
      <w:rFonts w:ascii="Courier New" w:hAnsi="Courier New"/>
      <w:noProof/>
    </w:rPr>
  </w:style>
  <w:style w:type="paragraph" w:customStyle="1" w:styleId="OmniPage770">
    <w:name w:val="OmniPage #770"/>
    <w:basedOn w:val="Normal"/>
    <w:rsid w:val="00692E2B"/>
    <w:pPr>
      <w:tabs>
        <w:tab w:val="right" w:pos="7188"/>
      </w:tabs>
      <w:spacing w:line="232" w:lineRule="exact"/>
      <w:ind w:left="59" w:right="1164"/>
    </w:pPr>
    <w:rPr>
      <w:rFonts w:ascii="Courier New" w:hAnsi="Courier New"/>
      <w:noProof/>
    </w:rPr>
  </w:style>
  <w:style w:type="paragraph" w:customStyle="1" w:styleId="OmniPage771">
    <w:name w:val="OmniPage #771"/>
    <w:basedOn w:val="Normal"/>
    <w:rsid w:val="00692E2B"/>
    <w:pPr>
      <w:spacing w:line="230" w:lineRule="exact"/>
      <w:ind w:left="777" w:right="206"/>
    </w:pPr>
    <w:rPr>
      <w:rFonts w:ascii="Courier New" w:hAnsi="Courier New"/>
      <w:noProof/>
    </w:rPr>
  </w:style>
  <w:style w:type="paragraph" w:customStyle="1" w:styleId="OmniPage772">
    <w:name w:val="OmniPage #772"/>
    <w:basedOn w:val="Normal"/>
    <w:rsid w:val="00692E2B"/>
    <w:pPr>
      <w:tabs>
        <w:tab w:val="left" w:pos="1533"/>
        <w:tab w:val="right" w:pos="6800"/>
      </w:tabs>
      <w:spacing w:line="232" w:lineRule="exact"/>
      <w:ind w:left="804" w:right="1552"/>
    </w:pPr>
    <w:rPr>
      <w:rFonts w:ascii="Courier New" w:hAnsi="Courier New"/>
      <w:noProof/>
    </w:rPr>
  </w:style>
  <w:style w:type="paragraph" w:customStyle="1" w:styleId="OmniPage773">
    <w:name w:val="OmniPage #773"/>
    <w:basedOn w:val="Normal"/>
    <w:rsid w:val="00692E2B"/>
    <w:pPr>
      <w:tabs>
        <w:tab w:val="left" w:pos="1529"/>
        <w:tab w:val="right" w:pos="8302"/>
      </w:tabs>
      <w:spacing w:line="232" w:lineRule="exact"/>
      <w:ind w:left="805" w:right="50"/>
    </w:pPr>
    <w:rPr>
      <w:rFonts w:ascii="Courier New" w:hAnsi="Courier New"/>
      <w:noProof/>
    </w:rPr>
  </w:style>
  <w:style w:type="paragraph" w:customStyle="1" w:styleId="OmniPage774">
    <w:name w:val="OmniPage #774"/>
    <w:basedOn w:val="Normal"/>
    <w:rsid w:val="00692E2B"/>
    <w:pPr>
      <w:spacing w:line="232" w:lineRule="exact"/>
      <w:ind w:left="1539" w:right="5316"/>
    </w:pPr>
    <w:rPr>
      <w:rFonts w:ascii="Courier New" w:hAnsi="Courier New"/>
      <w:noProof/>
    </w:rPr>
  </w:style>
  <w:style w:type="paragraph" w:customStyle="1" w:styleId="OmniPage775">
    <w:name w:val="OmniPage #775"/>
    <w:basedOn w:val="Normal"/>
    <w:rsid w:val="00692E2B"/>
    <w:pPr>
      <w:tabs>
        <w:tab w:val="left" w:pos="1534"/>
        <w:tab w:val="right" w:pos="5011"/>
      </w:tabs>
      <w:spacing w:line="232" w:lineRule="exact"/>
      <w:ind w:left="800" w:right="3341"/>
    </w:pPr>
    <w:rPr>
      <w:rFonts w:ascii="Courier New" w:hAnsi="Courier New"/>
      <w:noProof/>
    </w:rPr>
  </w:style>
  <w:style w:type="paragraph" w:customStyle="1" w:styleId="OmniPage776">
    <w:name w:val="OmniPage #776"/>
    <w:basedOn w:val="Normal"/>
    <w:rsid w:val="00692E2B"/>
    <w:pPr>
      <w:tabs>
        <w:tab w:val="left" w:pos="1535"/>
        <w:tab w:val="right" w:pos="6356"/>
      </w:tabs>
      <w:spacing w:line="232" w:lineRule="exact"/>
      <w:ind w:left="801" w:right="1996"/>
    </w:pPr>
    <w:rPr>
      <w:rFonts w:ascii="Courier New" w:hAnsi="Courier New"/>
      <w:noProof/>
    </w:rPr>
  </w:style>
  <w:style w:type="paragraph" w:customStyle="1" w:styleId="OmniPage777">
    <w:name w:val="OmniPage #777"/>
    <w:basedOn w:val="Normal"/>
    <w:rsid w:val="00692E2B"/>
    <w:pPr>
      <w:tabs>
        <w:tab w:val="left" w:pos="1530"/>
        <w:tab w:val="right" w:pos="4426"/>
      </w:tabs>
      <w:spacing w:line="232" w:lineRule="exact"/>
      <w:ind w:left="801" w:right="3926"/>
    </w:pPr>
    <w:rPr>
      <w:rFonts w:ascii="Courier New" w:hAnsi="Courier New"/>
      <w:noProof/>
    </w:rPr>
  </w:style>
  <w:style w:type="paragraph" w:customStyle="1" w:styleId="OmniPage778">
    <w:name w:val="OmniPage #778"/>
    <w:basedOn w:val="Normal"/>
    <w:rsid w:val="00692E2B"/>
    <w:pPr>
      <w:spacing w:line="248" w:lineRule="exact"/>
      <w:ind w:left="758" w:right="194"/>
    </w:pPr>
    <w:rPr>
      <w:rFonts w:ascii="Courier New" w:hAnsi="Courier New"/>
      <w:noProof/>
    </w:rPr>
  </w:style>
  <w:style w:type="paragraph" w:customStyle="1" w:styleId="OmniPage779">
    <w:name w:val="OmniPage #779"/>
    <w:basedOn w:val="Normal"/>
    <w:rsid w:val="00692E2B"/>
    <w:pPr>
      <w:tabs>
        <w:tab w:val="left" w:pos="792"/>
        <w:tab w:val="right" w:pos="6616"/>
      </w:tabs>
      <w:spacing w:line="232" w:lineRule="exact"/>
      <w:ind w:left="53" w:right="1736"/>
    </w:pPr>
    <w:rPr>
      <w:rFonts w:ascii="Courier New" w:hAnsi="Courier New"/>
      <w:noProof/>
    </w:rPr>
  </w:style>
  <w:style w:type="paragraph" w:customStyle="1" w:styleId="OmniPage780">
    <w:name w:val="OmniPage #780"/>
    <w:basedOn w:val="Normal"/>
    <w:rsid w:val="00692E2B"/>
    <w:pPr>
      <w:spacing w:line="254" w:lineRule="exact"/>
      <w:ind w:left="764" w:right="161"/>
    </w:pPr>
    <w:rPr>
      <w:rFonts w:ascii="Courier New" w:hAnsi="Courier New"/>
      <w:noProof/>
    </w:rPr>
  </w:style>
  <w:style w:type="paragraph" w:customStyle="1" w:styleId="OmniPage781">
    <w:name w:val="OmniPage #781"/>
    <w:basedOn w:val="Normal"/>
    <w:rsid w:val="00692E2B"/>
    <w:pPr>
      <w:tabs>
        <w:tab w:val="left" w:pos="794"/>
        <w:tab w:val="right" w:pos="5874"/>
      </w:tabs>
      <w:spacing w:line="232" w:lineRule="exact"/>
      <w:ind w:left="50" w:right="2478"/>
    </w:pPr>
    <w:rPr>
      <w:rFonts w:ascii="Courier New" w:hAnsi="Courier New"/>
      <w:noProof/>
    </w:rPr>
  </w:style>
  <w:style w:type="paragraph" w:customStyle="1" w:styleId="OmniPage782">
    <w:name w:val="OmniPage #782"/>
    <w:basedOn w:val="Normal"/>
    <w:rsid w:val="00692E2B"/>
    <w:pPr>
      <w:spacing w:line="240" w:lineRule="exact"/>
      <w:ind w:left="772" w:right="182"/>
    </w:pPr>
    <w:rPr>
      <w:rFonts w:ascii="Courier New" w:hAnsi="Courier New"/>
      <w:noProof/>
    </w:rPr>
  </w:style>
  <w:style w:type="paragraph" w:customStyle="1" w:styleId="OmniPage783">
    <w:name w:val="OmniPage #783"/>
    <w:basedOn w:val="Normal"/>
    <w:rsid w:val="00692E2B"/>
    <w:pPr>
      <w:tabs>
        <w:tab w:val="right" w:pos="6220"/>
      </w:tabs>
      <w:spacing w:line="232" w:lineRule="exact"/>
      <w:ind w:left="1534" w:right="2132"/>
    </w:pPr>
    <w:rPr>
      <w:rFonts w:ascii="Courier New" w:hAnsi="Courier New"/>
      <w:noProof/>
    </w:rPr>
  </w:style>
  <w:style w:type="paragraph" w:customStyle="1" w:styleId="OmniPage784">
    <w:name w:val="OmniPage #784"/>
    <w:basedOn w:val="Normal"/>
    <w:rsid w:val="00692E2B"/>
    <w:pPr>
      <w:tabs>
        <w:tab w:val="right" w:pos="3555"/>
      </w:tabs>
      <w:spacing w:line="232" w:lineRule="exact"/>
      <w:ind w:left="64" w:right="2298"/>
    </w:pPr>
    <w:rPr>
      <w:rFonts w:ascii="Courier New" w:hAnsi="Courier New"/>
      <w:noProof/>
    </w:rPr>
  </w:style>
  <w:style w:type="paragraph" w:customStyle="1" w:styleId="OmniPage785">
    <w:name w:val="OmniPage #785"/>
    <w:basedOn w:val="Normal"/>
    <w:rsid w:val="00692E2B"/>
    <w:pPr>
      <w:tabs>
        <w:tab w:val="right" w:pos="3555"/>
      </w:tabs>
      <w:spacing w:line="232" w:lineRule="exact"/>
      <w:ind w:left="50" w:right="2298"/>
    </w:pPr>
    <w:rPr>
      <w:rFonts w:ascii="Courier New" w:hAnsi="Courier New"/>
      <w:noProof/>
    </w:rPr>
  </w:style>
  <w:style w:type="paragraph" w:customStyle="1" w:styleId="OmniPage786">
    <w:name w:val="OmniPage #786"/>
    <w:basedOn w:val="Normal"/>
    <w:rsid w:val="00692E2B"/>
    <w:pPr>
      <w:tabs>
        <w:tab w:val="right" w:pos="5793"/>
      </w:tabs>
      <w:spacing w:line="232" w:lineRule="exact"/>
      <w:ind w:left="65" w:right="60"/>
    </w:pPr>
    <w:rPr>
      <w:rFonts w:ascii="Courier New" w:hAnsi="Courier New"/>
      <w:noProof/>
    </w:rPr>
  </w:style>
  <w:style w:type="paragraph" w:customStyle="1" w:styleId="OmniPage787">
    <w:name w:val="OmniPage #787"/>
    <w:basedOn w:val="Normal"/>
    <w:rsid w:val="00692E2B"/>
    <w:pPr>
      <w:tabs>
        <w:tab w:val="right" w:pos="5049"/>
      </w:tabs>
      <w:spacing w:line="232" w:lineRule="exact"/>
      <w:ind w:left="51" w:right="804"/>
    </w:pPr>
    <w:rPr>
      <w:rFonts w:ascii="Courier New" w:hAnsi="Courier New"/>
      <w:noProof/>
    </w:rPr>
  </w:style>
  <w:style w:type="paragraph" w:customStyle="1" w:styleId="OmniPage788">
    <w:name w:val="OmniPage #788"/>
    <w:basedOn w:val="Normal"/>
    <w:rsid w:val="00692E2B"/>
    <w:pPr>
      <w:tabs>
        <w:tab w:val="right" w:pos="5803"/>
      </w:tabs>
      <w:spacing w:line="232" w:lineRule="exact"/>
      <w:ind w:left="56" w:right="50"/>
    </w:pPr>
    <w:rPr>
      <w:rFonts w:ascii="Courier New" w:hAnsi="Courier New"/>
      <w:noProof/>
    </w:rPr>
  </w:style>
  <w:style w:type="paragraph" w:customStyle="1" w:styleId="OmniPage789">
    <w:name w:val="OmniPage #789"/>
    <w:basedOn w:val="Normal"/>
    <w:rsid w:val="00692E2B"/>
    <w:pPr>
      <w:tabs>
        <w:tab w:val="right" w:pos="5055"/>
      </w:tabs>
      <w:spacing w:line="232" w:lineRule="exact"/>
      <w:ind w:left="66" w:right="798"/>
    </w:pPr>
    <w:rPr>
      <w:rFonts w:ascii="Courier New" w:hAnsi="Courier New"/>
      <w:noProof/>
    </w:rPr>
  </w:style>
  <w:style w:type="paragraph" w:customStyle="1" w:styleId="OmniPage790">
    <w:name w:val="OmniPage #790"/>
    <w:basedOn w:val="Normal"/>
    <w:rsid w:val="00692E2B"/>
    <w:pPr>
      <w:tabs>
        <w:tab w:val="right" w:pos="5050"/>
      </w:tabs>
      <w:spacing w:line="232" w:lineRule="exact"/>
      <w:ind w:left="66" w:right="803"/>
    </w:pPr>
    <w:rPr>
      <w:rFonts w:ascii="Courier New" w:hAnsi="Courier New"/>
      <w:noProof/>
    </w:rPr>
  </w:style>
  <w:style w:type="paragraph" w:customStyle="1" w:styleId="OmniPage791">
    <w:name w:val="OmniPage #791"/>
    <w:basedOn w:val="Normal"/>
    <w:rsid w:val="00692E2B"/>
    <w:pPr>
      <w:tabs>
        <w:tab w:val="right" w:pos="4605"/>
      </w:tabs>
      <w:spacing w:line="232" w:lineRule="exact"/>
      <w:ind w:left="58" w:right="1248"/>
    </w:pPr>
    <w:rPr>
      <w:rFonts w:ascii="Courier New" w:hAnsi="Courier New"/>
      <w:noProof/>
    </w:rPr>
  </w:style>
  <w:style w:type="paragraph" w:customStyle="1" w:styleId="OmniPage1025">
    <w:name w:val="OmniPage #1025"/>
    <w:basedOn w:val="Normal"/>
    <w:rsid w:val="00692E2B"/>
    <w:pPr>
      <w:tabs>
        <w:tab w:val="right" w:pos="8315"/>
      </w:tabs>
      <w:spacing w:line="238" w:lineRule="exact"/>
      <w:ind w:left="8007" w:right="50"/>
    </w:pPr>
    <w:rPr>
      <w:rFonts w:ascii="Courier New" w:hAnsi="Courier New"/>
      <w:noProof/>
    </w:rPr>
  </w:style>
  <w:style w:type="paragraph" w:customStyle="1" w:styleId="OmniPage1026">
    <w:name w:val="OmniPage #1026"/>
    <w:basedOn w:val="Normal"/>
    <w:rsid w:val="00692E2B"/>
    <w:pPr>
      <w:tabs>
        <w:tab w:val="right" w:pos="4883"/>
      </w:tabs>
      <w:spacing w:line="238" w:lineRule="exact"/>
      <w:ind w:left="1556" w:right="3482"/>
    </w:pPr>
    <w:rPr>
      <w:rFonts w:ascii="Courier New" w:hAnsi="Courier New"/>
      <w:noProof/>
    </w:rPr>
  </w:style>
  <w:style w:type="paragraph" w:customStyle="1" w:styleId="OmniPage1027">
    <w:name w:val="OmniPage #1027"/>
    <w:basedOn w:val="Normal"/>
    <w:rsid w:val="00692E2B"/>
    <w:pPr>
      <w:tabs>
        <w:tab w:val="right" w:pos="6362"/>
      </w:tabs>
      <w:spacing w:line="238" w:lineRule="exact"/>
      <w:ind w:left="1561" w:right="2003"/>
    </w:pPr>
    <w:rPr>
      <w:rFonts w:ascii="Courier New" w:hAnsi="Courier New"/>
      <w:noProof/>
    </w:rPr>
  </w:style>
  <w:style w:type="paragraph" w:customStyle="1" w:styleId="OmniPage1028">
    <w:name w:val="OmniPage #1028"/>
    <w:basedOn w:val="Normal"/>
    <w:rsid w:val="00692E2B"/>
    <w:pPr>
      <w:tabs>
        <w:tab w:val="left" w:pos="3389"/>
        <w:tab w:val="left" w:pos="4085"/>
        <w:tab w:val="left" w:pos="5669"/>
        <w:tab w:val="left" w:pos="6375"/>
        <w:tab w:val="right" w:pos="8315"/>
      </w:tabs>
      <w:spacing w:line="238" w:lineRule="exact"/>
      <w:ind w:left="1556" w:right="50"/>
    </w:pPr>
    <w:rPr>
      <w:rFonts w:ascii="Courier New" w:hAnsi="Courier New"/>
      <w:noProof/>
    </w:rPr>
  </w:style>
  <w:style w:type="paragraph" w:customStyle="1" w:styleId="OmniPage1029">
    <w:name w:val="OmniPage #1029"/>
    <w:basedOn w:val="Normal"/>
    <w:rsid w:val="00692E2B"/>
    <w:pPr>
      <w:spacing w:line="238" w:lineRule="exact"/>
      <w:ind w:left="1546" w:right="2730"/>
    </w:pPr>
    <w:rPr>
      <w:rFonts w:ascii="Courier New" w:hAnsi="Courier New"/>
      <w:noProof/>
    </w:rPr>
  </w:style>
  <w:style w:type="paragraph" w:customStyle="1" w:styleId="OmniPage1030">
    <w:name w:val="OmniPage #1030"/>
    <w:basedOn w:val="Normal"/>
    <w:rsid w:val="00692E2B"/>
    <w:pPr>
      <w:spacing w:line="249" w:lineRule="exact"/>
      <w:ind w:left="1523" w:right="201"/>
    </w:pPr>
    <w:rPr>
      <w:rFonts w:ascii="Courier New" w:hAnsi="Courier New"/>
      <w:noProof/>
    </w:rPr>
  </w:style>
  <w:style w:type="paragraph" w:customStyle="1" w:styleId="OmniPage1031">
    <w:name w:val="OmniPage #1031"/>
    <w:basedOn w:val="Normal"/>
    <w:rsid w:val="00692E2B"/>
    <w:pPr>
      <w:spacing w:line="249" w:lineRule="exact"/>
      <w:ind w:left="1513" w:right="199"/>
    </w:pPr>
    <w:rPr>
      <w:rFonts w:ascii="Courier New" w:hAnsi="Courier New"/>
      <w:noProof/>
    </w:rPr>
  </w:style>
  <w:style w:type="paragraph" w:customStyle="1" w:styleId="OmniPage1032">
    <w:name w:val="OmniPage #1032"/>
    <w:basedOn w:val="Normal"/>
    <w:rsid w:val="00692E2B"/>
    <w:pPr>
      <w:tabs>
        <w:tab w:val="left" w:pos="798"/>
        <w:tab w:val="right" w:pos="5734"/>
      </w:tabs>
      <w:spacing w:line="238" w:lineRule="exact"/>
      <w:ind w:left="50" w:right="2631"/>
    </w:pPr>
    <w:rPr>
      <w:rFonts w:ascii="Courier New" w:hAnsi="Courier New"/>
      <w:noProof/>
    </w:rPr>
  </w:style>
  <w:style w:type="paragraph" w:customStyle="1" w:styleId="OmniPage1033">
    <w:name w:val="OmniPage #1033"/>
    <w:basedOn w:val="Normal"/>
    <w:rsid w:val="00692E2B"/>
    <w:pPr>
      <w:spacing w:line="254" w:lineRule="exact"/>
      <w:ind w:left="753" w:right="190"/>
    </w:pPr>
    <w:rPr>
      <w:rFonts w:ascii="Courier New" w:hAnsi="Courier New"/>
      <w:noProof/>
    </w:rPr>
  </w:style>
  <w:style w:type="paragraph" w:customStyle="1" w:styleId="OmniPage1034">
    <w:name w:val="OmniPage #1034"/>
    <w:basedOn w:val="Normal"/>
    <w:rsid w:val="00692E2B"/>
    <w:pPr>
      <w:tabs>
        <w:tab w:val="right" w:pos="5347"/>
      </w:tabs>
      <w:spacing w:line="238" w:lineRule="exact"/>
      <w:ind w:left="52" w:right="650"/>
    </w:pPr>
    <w:rPr>
      <w:rFonts w:ascii="Courier New" w:hAnsi="Courier New"/>
      <w:noProof/>
    </w:rPr>
  </w:style>
  <w:style w:type="paragraph" w:customStyle="1" w:styleId="OmniPage1035">
    <w:name w:val="OmniPage #1035"/>
    <w:basedOn w:val="Normal"/>
    <w:rsid w:val="00692E2B"/>
    <w:pPr>
      <w:tabs>
        <w:tab w:val="right" w:pos="4752"/>
      </w:tabs>
      <w:spacing w:line="238" w:lineRule="exact"/>
      <w:ind w:left="71" w:right="1245"/>
    </w:pPr>
    <w:rPr>
      <w:rFonts w:ascii="Courier New" w:hAnsi="Courier New"/>
      <w:noProof/>
    </w:rPr>
  </w:style>
  <w:style w:type="paragraph" w:customStyle="1" w:styleId="OmniPage1036">
    <w:name w:val="OmniPage #1036"/>
    <w:basedOn w:val="Normal"/>
    <w:rsid w:val="00692E2B"/>
    <w:pPr>
      <w:tabs>
        <w:tab w:val="right" w:pos="5645"/>
      </w:tabs>
      <w:spacing w:line="238" w:lineRule="exact"/>
      <w:ind w:left="66" w:right="352"/>
    </w:pPr>
    <w:rPr>
      <w:rFonts w:ascii="Courier New" w:hAnsi="Courier New"/>
      <w:noProof/>
    </w:rPr>
  </w:style>
  <w:style w:type="paragraph" w:customStyle="1" w:styleId="OmniPage1037">
    <w:name w:val="OmniPage #1037"/>
    <w:basedOn w:val="Normal"/>
    <w:rsid w:val="00692E2B"/>
    <w:pPr>
      <w:tabs>
        <w:tab w:val="right" w:pos="4905"/>
      </w:tabs>
      <w:spacing w:line="238" w:lineRule="exact"/>
      <w:ind w:left="75" w:right="1092"/>
    </w:pPr>
    <w:rPr>
      <w:rFonts w:ascii="Courier New" w:hAnsi="Courier New"/>
      <w:noProof/>
    </w:rPr>
  </w:style>
  <w:style w:type="paragraph" w:customStyle="1" w:styleId="OmniPage1038">
    <w:name w:val="OmniPage #1038"/>
    <w:basedOn w:val="Normal"/>
    <w:rsid w:val="00692E2B"/>
    <w:pPr>
      <w:tabs>
        <w:tab w:val="right" w:pos="3417"/>
      </w:tabs>
      <w:spacing w:line="238" w:lineRule="exact"/>
      <w:ind w:left="56" w:right="2580"/>
    </w:pPr>
    <w:rPr>
      <w:rFonts w:ascii="Courier New" w:hAnsi="Courier New"/>
      <w:noProof/>
    </w:rPr>
  </w:style>
  <w:style w:type="paragraph" w:customStyle="1" w:styleId="OmniPage1039">
    <w:name w:val="OmniPage #1039"/>
    <w:basedOn w:val="Normal"/>
    <w:rsid w:val="00692E2B"/>
    <w:pPr>
      <w:tabs>
        <w:tab w:val="right" w:pos="5947"/>
      </w:tabs>
      <w:spacing w:line="238" w:lineRule="exact"/>
      <w:ind w:left="50" w:right="50"/>
    </w:pPr>
    <w:rPr>
      <w:rFonts w:ascii="Courier New" w:hAnsi="Courier New"/>
      <w:noProof/>
    </w:rPr>
  </w:style>
  <w:style w:type="paragraph" w:customStyle="1" w:styleId="OmniPage1040">
    <w:name w:val="OmniPage #1040"/>
    <w:basedOn w:val="Normal"/>
    <w:rsid w:val="00692E2B"/>
    <w:pPr>
      <w:spacing w:line="246" w:lineRule="exact"/>
      <w:ind w:left="775" w:right="174"/>
    </w:pPr>
    <w:rPr>
      <w:rFonts w:ascii="Courier New" w:hAnsi="Courier New"/>
      <w:noProof/>
    </w:rPr>
  </w:style>
  <w:style w:type="paragraph" w:customStyle="1" w:styleId="OmniPage1041">
    <w:name w:val="OmniPage #1041"/>
    <w:basedOn w:val="Normal"/>
    <w:rsid w:val="00692E2B"/>
    <w:pPr>
      <w:tabs>
        <w:tab w:val="left" w:pos="799"/>
        <w:tab w:val="right" w:pos="6051"/>
      </w:tabs>
      <w:spacing w:line="238" w:lineRule="exact"/>
      <w:ind w:left="50" w:right="2324"/>
    </w:pPr>
    <w:rPr>
      <w:rFonts w:ascii="Courier New" w:hAnsi="Courier New"/>
      <w:noProof/>
    </w:rPr>
  </w:style>
  <w:style w:type="paragraph" w:customStyle="1" w:styleId="OmniPage1042">
    <w:name w:val="OmniPage #1042"/>
    <w:basedOn w:val="Normal"/>
    <w:rsid w:val="00692E2B"/>
    <w:pPr>
      <w:tabs>
        <w:tab w:val="left" w:pos="1740"/>
        <w:tab w:val="right" w:pos="8325"/>
      </w:tabs>
      <w:spacing w:line="240" w:lineRule="exact"/>
      <w:ind w:left="799" w:right="50"/>
    </w:pPr>
    <w:rPr>
      <w:rFonts w:ascii="Courier New" w:hAnsi="Courier New"/>
      <w:noProof/>
    </w:rPr>
  </w:style>
  <w:style w:type="paragraph" w:customStyle="1" w:styleId="OmniPage1281">
    <w:name w:val="OmniPage #1281"/>
    <w:basedOn w:val="Normal"/>
    <w:rsid w:val="00692E2B"/>
    <w:pPr>
      <w:tabs>
        <w:tab w:val="right" w:pos="6812"/>
      </w:tabs>
      <w:spacing w:line="232" w:lineRule="exact"/>
      <w:ind w:left="6496" w:right="50"/>
    </w:pPr>
    <w:rPr>
      <w:rFonts w:ascii="Courier New" w:hAnsi="Courier New"/>
      <w:noProof/>
    </w:rPr>
  </w:style>
  <w:style w:type="paragraph" w:customStyle="1" w:styleId="OmniPage1282">
    <w:name w:val="OmniPage #1282"/>
    <w:basedOn w:val="Normal"/>
    <w:rsid w:val="00692E2B"/>
    <w:pPr>
      <w:tabs>
        <w:tab w:val="left" w:pos="1352"/>
        <w:tab w:val="right" w:pos="5903"/>
      </w:tabs>
      <w:spacing w:line="232" w:lineRule="exact"/>
      <w:ind w:left="56" w:right="959"/>
    </w:pPr>
    <w:rPr>
      <w:rFonts w:ascii="Courier New" w:hAnsi="Courier New"/>
      <w:noProof/>
    </w:rPr>
  </w:style>
  <w:style w:type="paragraph" w:customStyle="1" w:styleId="OmniPage1283">
    <w:name w:val="OmniPage #1283"/>
    <w:basedOn w:val="Normal"/>
    <w:rsid w:val="00692E2B"/>
    <w:pPr>
      <w:spacing w:line="230" w:lineRule="exact"/>
      <w:ind w:left="58" w:right="205"/>
    </w:pPr>
    <w:rPr>
      <w:rFonts w:ascii="Courier New" w:hAnsi="Courier New"/>
      <w:noProof/>
    </w:rPr>
  </w:style>
  <w:style w:type="paragraph" w:customStyle="1" w:styleId="OmniPage1284">
    <w:name w:val="OmniPage #1284"/>
    <w:basedOn w:val="Normal"/>
    <w:rsid w:val="00692E2B"/>
    <w:pPr>
      <w:spacing w:line="245" w:lineRule="exact"/>
      <w:ind w:left="55" w:right="194"/>
    </w:pPr>
    <w:rPr>
      <w:rFonts w:ascii="Courier New" w:hAnsi="Courier New"/>
      <w:noProof/>
    </w:rPr>
  </w:style>
  <w:style w:type="paragraph" w:customStyle="1" w:styleId="OmniPage1285">
    <w:name w:val="OmniPage #1285"/>
    <w:basedOn w:val="Normal"/>
    <w:rsid w:val="00692E2B"/>
    <w:pPr>
      <w:spacing w:line="249" w:lineRule="exact"/>
      <w:ind w:left="52" w:right="198"/>
    </w:pPr>
    <w:rPr>
      <w:rFonts w:ascii="Courier New" w:hAnsi="Courier New"/>
      <w:noProof/>
    </w:rPr>
  </w:style>
  <w:style w:type="paragraph" w:customStyle="1" w:styleId="OmniPage1286">
    <w:name w:val="OmniPage #1286"/>
    <w:basedOn w:val="Normal"/>
    <w:rsid w:val="00692E2B"/>
    <w:pPr>
      <w:tabs>
        <w:tab w:val="right" w:pos="6051"/>
      </w:tabs>
      <w:spacing w:line="232" w:lineRule="exact"/>
      <w:ind w:left="50" w:right="811"/>
    </w:pPr>
    <w:rPr>
      <w:rFonts w:ascii="Courier New" w:hAnsi="Courier New"/>
      <w:noProof/>
    </w:rPr>
  </w:style>
  <w:style w:type="paragraph" w:customStyle="1" w:styleId="OmniPage1287">
    <w:name w:val="OmniPage #1287"/>
    <w:basedOn w:val="Normal"/>
    <w:rsid w:val="00692E2B"/>
    <w:pPr>
      <w:tabs>
        <w:tab w:val="right" w:pos="340"/>
      </w:tabs>
      <w:spacing w:line="181" w:lineRule="exact"/>
      <w:ind w:left="50" w:right="50"/>
    </w:pPr>
    <w:rPr>
      <w:rFonts w:ascii="Courier New" w:hAnsi="Courier New"/>
      <w:noProof/>
    </w:rPr>
  </w:style>
  <w:style w:type="paragraph" w:customStyle="1" w:styleId="OmniPage1288">
    <w:name w:val="OmniPage #1288"/>
    <w:basedOn w:val="Normal"/>
    <w:rsid w:val="00692E2B"/>
    <w:pPr>
      <w:tabs>
        <w:tab w:val="left" w:pos="1397"/>
        <w:tab w:val="right" w:pos="4499"/>
      </w:tabs>
      <w:spacing w:line="240" w:lineRule="exact"/>
      <w:ind w:left="50" w:right="50"/>
    </w:pPr>
    <w:rPr>
      <w:rFonts w:ascii="Courier New" w:hAnsi="Courier New"/>
      <w:noProof/>
    </w:rPr>
  </w:style>
  <w:style w:type="paragraph" w:customStyle="1" w:styleId="OmniPage1289">
    <w:name w:val="OmniPage #1289"/>
    <w:basedOn w:val="Normal"/>
    <w:rsid w:val="00692E2B"/>
    <w:pPr>
      <w:tabs>
        <w:tab w:val="left" w:pos="1463"/>
        <w:tab w:val="left" w:pos="3359"/>
        <w:tab w:val="left" w:pos="5192"/>
        <w:tab w:val="right" w:pos="6729"/>
      </w:tabs>
      <w:spacing w:line="240" w:lineRule="exact"/>
      <w:ind w:left="52" w:right="50"/>
    </w:pPr>
    <w:rPr>
      <w:rFonts w:ascii="Courier New" w:hAnsi="Courier New"/>
      <w:noProof/>
    </w:rPr>
  </w:style>
  <w:style w:type="paragraph" w:customStyle="1" w:styleId="OmniPage1290">
    <w:name w:val="OmniPage #1290"/>
    <w:basedOn w:val="Normal"/>
    <w:rsid w:val="00692E2B"/>
    <w:pPr>
      <w:tabs>
        <w:tab w:val="left" w:pos="1647"/>
        <w:tab w:val="right" w:pos="4874"/>
      </w:tabs>
      <w:spacing w:line="232" w:lineRule="exact"/>
      <w:ind w:left="68" w:right="1905"/>
    </w:pPr>
    <w:rPr>
      <w:rFonts w:ascii="Courier New" w:hAnsi="Courier New"/>
      <w:noProof/>
    </w:rPr>
  </w:style>
  <w:style w:type="paragraph" w:customStyle="1" w:styleId="OmniPage1291">
    <w:name w:val="OmniPage #1291"/>
    <w:basedOn w:val="Normal"/>
    <w:rsid w:val="00692E2B"/>
    <w:pPr>
      <w:tabs>
        <w:tab w:val="right" w:pos="6498"/>
      </w:tabs>
      <w:spacing w:line="232" w:lineRule="exact"/>
      <w:ind w:left="60" w:right="281"/>
    </w:pPr>
    <w:rPr>
      <w:rFonts w:ascii="Courier New" w:hAnsi="Courier New"/>
      <w:noProof/>
    </w:rPr>
  </w:style>
  <w:style w:type="paragraph" w:customStyle="1" w:styleId="OmniPage1292">
    <w:name w:val="OmniPage #1292"/>
    <w:basedOn w:val="Normal"/>
    <w:rsid w:val="00692E2B"/>
    <w:pPr>
      <w:tabs>
        <w:tab w:val="left" w:pos="1646"/>
        <w:tab w:val="right" w:pos="3538"/>
      </w:tabs>
      <w:spacing w:line="232" w:lineRule="exact"/>
      <w:ind w:left="62" w:right="3241"/>
    </w:pPr>
    <w:rPr>
      <w:rFonts w:ascii="Courier New" w:hAnsi="Courier New"/>
      <w:noProof/>
    </w:rPr>
  </w:style>
  <w:style w:type="paragraph" w:customStyle="1" w:styleId="OmniPage1293">
    <w:name w:val="OmniPage #1293"/>
    <w:basedOn w:val="Normal"/>
    <w:rsid w:val="00692E2B"/>
    <w:pPr>
      <w:tabs>
        <w:tab w:val="left" w:pos="1648"/>
        <w:tab w:val="right" w:pos="4879"/>
      </w:tabs>
      <w:spacing w:line="232" w:lineRule="exact"/>
      <w:ind w:left="64" w:right="1900"/>
    </w:pPr>
    <w:rPr>
      <w:rFonts w:ascii="Courier New" w:hAnsi="Courier New"/>
      <w:noProof/>
    </w:rPr>
  </w:style>
  <w:style w:type="paragraph" w:customStyle="1" w:styleId="OmniPage1294">
    <w:name w:val="OmniPage #1294"/>
    <w:basedOn w:val="Normal"/>
    <w:rsid w:val="00692E2B"/>
    <w:pPr>
      <w:tabs>
        <w:tab w:val="left" w:pos="1649"/>
        <w:tab w:val="right" w:pos="6729"/>
      </w:tabs>
      <w:spacing w:line="254" w:lineRule="exact"/>
      <w:ind w:left="50" w:right="50"/>
    </w:pPr>
    <w:rPr>
      <w:rFonts w:ascii="Courier New" w:hAnsi="Courier New"/>
      <w:noProof/>
    </w:rPr>
  </w:style>
  <w:style w:type="paragraph" w:customStyle="1" w:styleId="OmniPage1295">
    <w:name w:val="OmniPage #1295"/>
    <w:basedOn w:val="Normal"/>
    <w:rsid w:val="00692E2B"/>
    <w:pPr>
      <w:tabs>
        <w:tab w:val="left" w:pos="1846"/>
        <w:tab w:val="right" w:pos="2267"/>
      </w:tabs>
      <w:spacing w:line="232" w:lineRule="exact"/>
      <w:ind w:left="50" w:right="50"/>
    </w:pPr>
    <w:rPr>
      <w:rFonts w:ascii="Courier New" w:hAnsi="Courier New"/>
      <w:noProof/>
    </w:rPr>
  </w:style>
  <w:style w:type="paragraph" w:customStyle="1" w:styleId="OmniPage1296">
    <w:name w:val="OmniPage #1296"/>
    <w:basedOn w:val="Normal"/>
    <w:rsid w:val="00692E2B"/>
    <w:pPr>
      <w:spacing w:line="249" w:lineRule="exact"/>
      <w:ind w:left="61" w:right="50"/>
    </w:pPr>
    <w:rPr>
      <w:rFonts w:ascii="Courier New" w:hAnsi="Courier New"/>
      <w:noProof/>
    </w:rPr>
  </w:style>
  <w:style w:type="paragraph" w:customStyle="1" w:styleId="OmniPage1297">
    <w:name w:val="OmniPage #1297"/>
    <w:basedOn w:val="Normal"/>
    <w:rsid w:val="00692E2B"/>
    <w:pPr>
      <w:spacing w:line="259" w:lineRule="exact"/>
      <w:ind w:left="50" w:right="58"/>
    </w:pPr>
    <w:rPr>
      <w:rFonts w:ascii="Courier New" w:hAnsi="Courier New"/>
      <w:noProof/>
    </w:rPr>
  </w:style>
  <w:style w:type="paragraph" w:customStyle="1" w:styleId="OmniPage1298">
    <w:name w:val="OmniPage #1298"/>
    <w:basedOn w:val="Normal"/>
    <w:rsid w:val="00692E2B"/>
    <w:pPr>
      <w:spacing w:line="240" w:lineRule="exact"/>
      <w:ind w:left="52" w:right="50"/>
    </w:pPr>
    <w:rPr>
      <w:rFonts w:ascii="Courier New" w:hAnsi="Courier New"/>
      <w:noProof/>
    </w:rPr>
  </w:style>
  <w:style w:type="paragraph" w:customStyle="1" w:styleId="OmniPage1299">
    <w:name w:val="OmniPage #1299"/>
    <w:basedOn w:val="Normal"/>
    <w:rsid w:val="00692E2B"/>
    <w:pPr>
      <w:tabs>
        <w:tab w:val="right" w:pos="6511"/>
      </w:tabs>
      <w:spacing w:line="232" w:lineRule="exact"/>
      <w:ind w:left="59" w:right="77"/>
    </w:pPr>
    <w:rPr>
      <w:rFonts w:ascii="Courier New" w:hAnsi="Courier New"/>
      <w:noProof/>
    </w:rPr>
  </w:style>
  <w:style w:type="paragraph" w:customStyle="1" w:styleId="OmniPage1300">
    <w:name w:val="OmniPage #1300"/>
    <w:basedOn w:val="Normal"/>
    <w:rsid w:val="00692E2B"/>
    <w:pPr>
      <w:tabs>
        <w:tab w:val="right" w:pos="6469"/>
      </w:tabs>
      <w:spacing w:line="232" w:lineRule="exact"/>
      <w:ind w:left="55" w:right="119"/>
    </w:pPr>
    <w:rPr>
      <w:rFonts w:ascii="Courier New" w:hAnsi="Courier New"/>
      <w:noProof/>
    </w:rPr>
  </w:style>
  <w:style w:type="paragraph" w:customStyle="1" w:styleId="OmniPage1301">
    <w:name w:val="OmniPage #1301"/>
    <w:basedOn w:val="Normal"/>
    <w:rsid w:val="00692E2B"/>
    <w:pPr>
      <w:tabs>
        <w:tab w:val="right" w:pos="6519"/>
      </w:tabs>
      <w:spacing w:line="232" w:lineRule="exact"/>
      <w:ind w:left="57" w:right="69"/>
    </w:pPr>
    <w:rPr>
      <w:rFonts w:ascii="Courier New" w:hAnsi="Courier New"/>
      <w:noProof/>
    </w:rPr>
  </w:style>
  <w:style w:type="paragraph" w:customStyle="1" w:styleId="OmniPage1302">
    <w:name w:val="OmniPage #1302"/>
    <w:basedOn w:val="Normal"/>
    <w:rsid w:val="00692E2B"/>
    <w:pPr>
      <w:tabs>
        <w:tab w:val="right" w:pos="6222"/>
      </w:tabs>
      <w:spacing w:line="232" w:lineRule="exact"/>
      <w:ind w:left="53" w:right="366"/>
    </w:pPr>
    <w:rPr>
      <w:rFonts w:ascii="Courier New" w:hAnsi="Courier New"/>
      <w:noProof/>
    </w:rPr>
  </w:style>
  <w:style w:type="paragraph" w:customStyle="1" w:styleId="OmniPage1303">
    <w:name w:val="OmniPage #1303"/>
    <w:basedOn w:val="Normal"/>
    <w:rsid w:val="00692E2B"/>
    <w:pPr>
      <w:tabs>
        <w:tab w:val="right" w:pos="5634"/>
      </w:tabs>
      <w:spacing w:line="232" w:lineRule="exact"/>
      <w:ind w:left="50" w:right="954"/>
    </w:pPr>
    <w:rPr>
      <w:rFonts w:ascii="Courier New" w:hAnsi="Courier New"/>
      <w:noProof/>
    </w:rPr>
  </w:style>
  <w:style w:type="paragraph" w:customStyle="1" w:styleId="OmniPage1304">
    <w:name w:val="OmniPage #1304"/>
    <w:basedOn w:val="Normal"/>
    <w:rsid w:val="00692E2B"/>
    <w:pPr>
      <w:tabs>
        <w:tab w:val="right" w:pos="356"/>
      </w:tabs>
      <w:spacing w:line="232" w:lineRule="exact"/>
      <w:ind w:left="50" w:right="50"/>
    </w:pPr>
    <w:rPr>
      <w:rFonts w:ascii="Courier New" w:hAnsi="Courier New"/>
      <w:noProof/>
    </w:rPr>
  </w:style>
  <w:style w:type="paragraph" w:customStyle="1" w:styleId="OmniPage1537">
    <w:name w:val="OmniPage #1537"/>
    <w:basedOn w:val="Normal"/>
    <w:rsid w:val="00692E2B"/>
    <w:pPr>
      <w:tabs>
        <w:tab w:val="right" w:pos="6822"/>
      </w:tabs>
      <w:spacing w:line="232" w:lineRule="exact"/>
      <w:ind w:left="6505" w:right="50"/>
    </w:pPr>
    <w:rPr>
      <w:rFonts w:ascii="Courier New" w:hAnsi="Courier New"/>
      <w:noProof/>
    </w:rPr>
  </w:style>
  <w:style w:type="paragraph" w:customStyle="1" w:styleId="OmniPage1538">
    <w:name w:val="OmniPage #1538"/>
    <w:basedOn w:val="Normal"/>
    <w:rsid w:val="00692E2B"/>
    <w:pPr>
      <w:tabs>
        <w:tab w:val="right" w:pos="5902"/>
      </w:tabs>
      <w:spacing w:line="232" w:lineRule="exact"/>
      <w:ind w:left="78" w:right="970"/>
    </w:pPr>
    <w:rPr>
      <w:rFonts w:ascii="Courier New" w:hAnsi="Courier New"/>
      <w:noProof/>
    </w:rPr>
  </w:style>
  <w:style w:type="paragraph" w:customStyle="1" w:styleId="OmniPage1539">
    <w:name w:val="OmniPage #1539"/>
    <w:basedOn w:val="Normal"/>
    <w:rsid w:val="00692E2B"/>
    <w:pPr>
      <w:tabs>
        <w:tab w:val="right" w:pos="6353"/>
      </w:tabs>
      <w:spacing w:line="232" w:lineRule="exact"/>
      <w:ind w:left="73" w:right="519"/>
    </w:pPr>
    <w:rPr>
      <w:rFonts w:ascii="Courier New" w:hAnsi="Courier New"/>
      <w:noProof/>
    </w:rPr>
  </w:style>
  <w:style w:type="paragraph" w:customStyle="1" w:styleId="OmniPage1540">
    <w:name w:val="OmniPage #1540"/>
    <w:basedOn w:val="Normal"/>
    <w:rsid w:val="00692E2B"/>
    <w:pPr>
      <w:tabs>
        <w:tab w:val="right" w:pos="4164"/>
      </w:tabs>
      <w:spacing w:line="232" w:lineRule="exact"/>
      <w:ind w:left="73" w:right="2708"/>
    </w:pPr>
    <w:rPr>
      <w:rFonts w:ascii="Courier New" w:hAnsi="Courier New"/>
      <w:noProof/>
    </w:rPr>
  </w:style>
  <w:style w:type="paragraph" w:customStyle="1" w:styleId="OmniPage1541">
    <w:name w:val="OmniPage #1541"/>
    <w:basedOn w:val="Normal"/>
    <w:rsid w:val="00692E2B"/>
    <w:pPr>
      <w:tabs>
        <w:tab w:val="right" w:pos="5916"/>
      </w:tabs>
      <w:spacing w:line="232" w:lineRule="exact"/>
      <w:ind w:left="51" w:right="956"/>
    </w:pPr>
    <w:rPr>
      <w:rFonts w:ascii="Courier New" w:hAnsi="Courier New"/>
      <w:noProof/>
    </w:rPr>
  </w:style>
  <w:style w:type="paragraph" w:customStyle="1" w:styleId="OmniPage1542">
    <w:name w:val="OmniPage #1542"/>
    <w:basedOn w:val="Normal"/>
    <w:rsid w:val="00692E2B"/>
    <w:pPr>
      <w:tabs>
        <w:tab w:val="right" w:pos="6064"/>
      </w:tabs>
      <w:spacing w:line="232" w:lineRule="exact"/>
      <w:ind w:left="50" w:right="808"/>
    </w:pPr>
    <w:rPr>
      <w:rFonts w:ascii="Courier New" w:hAnsi="Courier New"/>
      <w:noProof/>
    </w:rPr>
  </w:style>
  <w:style w:type="paragraph" w:customStyle="1" w:styleId="OmniPage1543">
    <w:name w:val="OmniPage #1543"/>
    <w:basedOn w:val="Normal"/>
    <w:rsid w:val="00692E2B"/>
    <w:pPr>
      <w:spacing w:line="251" w:lineRule="exact"/>
      <w:ind w:left="1564" w:right="150"/>
    </w:pPr>
    <w:rPr>
      <w:rFonts w:ascii="Courier New" w:hAnsi="Courier New"/>
      <w:noProof/>
    </w:rPr>
  </w:style>
  <w:style w:type="paragraph" w:customStyle="1" w:styleId="OmniPage1544">
    <w:name w:val="OmniPage #1544"/>
    <w:basedOn w:val="Normal"/>
    <w:rsid w:val="00692E2B"/>
    <w:pPr>
      <w:spacing w:line="232" w:lineRule="exact"/>
      <w:ind w:left="886" w:right="1065"/>
    </w:pPr>
    <w:rPr>
      <w:rFonts w:ascii="Courier New" w:hAnsi="Courier New"/>
      <w:noProof/>
    </w:rPr>
  </w:style>
  <w:style w:type="paragraph" w:customStyle="1" w:styleId="OmniPage1545">
    <w:name w:val="OmniPage #1545"/>
    <w:basedOn w:val="Normal"/>
    <w:rsid w:val="00692E2B"/>
    <w:pPr>
      <w:spacing w:line="240" w:lineRule="exact"/>
      <w:ind w:left="1601" w:right="141"/>
    </w:pPr>
    <w:rPr>
      <w:rFonts w:ascii="Courier New" w:hAnsi="Courier New"/>
      <w:noProof/>
    </w:rPr>
  </w:style>
  <w:style w:type="paragraph" w:customStyle="1" w:styleId="OmniPage1546">
    <w:name w:val="OmniPage #1546"/>
    <w:basedOn w:val="Normal"/>
    <w:rsid w:val="00692E2B"/>
    <w:pPr>
      <w:tabs>
        <w:tab w:val="left" w:pos="2364"/>
        <w:tab w:val="right" w:pos="8951"/>
      </w:tabs>
      <w:spacing w:line="232" w:lineRule="exact"/>
      <w:ind w:left="1635" w:right="152"/>
    </w:pPr>
    <w:rPr>
      <w:rFonts w:ascii="Courier New" w:hAnsi="Courier New"/>
      <w:noProof/>
    </w:rPr>
  </w:style>
  <w:style w:type="paragraph" w:customStyle="1" w:styleId="OmniPage1547">
    <w:name w:val="OmniPage #1547"/>
    <w:basedOn w:val="Normal"/>
    <w:rsid w:val="00692E2B"/>
    <w:pPr>
      <w:tabs>
        <w:tab w:val="left" w:pos="2405"/>
      </w:tabs>
      <w:spacing w:line="259" w:lineRule="exact"/>
      <w:ind w:left="2355" w:right="59" w:hanging="720"/>
    </w:pPr>
    <w:rPr>
      <w:rFonts w:ascii="Courier New" w:hAnsi="Courier New"/>
      <w:noProof/>
    </w:rPr>
  </w:style>
  <w:style w:type="paragraph" w:customStyle="1" w:styleId="OmniPage1548">
    <w:name w:val="OmniPage #1548"/>
    <w:basedOn w:val="Normal"/>
    <w:rsid w:val="00692E2B"/>
    <w:pPr>
      <w:tabs>
        <w:tab w:val="left" w:pos="2369"/>
        <w:tab w:val="right" w:pos="8658"/>
      </w:tabs>
      <w:spacing w:line="232" w:lineRule="exact"/>
      <w:ind w:left="1630" w:right="445"/>
    </w:pPr>
    <w:rPr>
      <w:rFonts w:ascii="Courier New" w:hAnsi="Courier New"/>
      <w:noProof/>
    </w:rPr>
  </w:style>
  <w:style w:type="paragraph" w:customStyle="1" w:styleId="OmniPage1549">
    <w:name w:val="OmniPage #1549"/>
    <w:basedOn w:val="Normal"/>
    <w:rsid w:val="00692E2B"/>
    <w:pPr>
      <w:tabs>
        <w:tab w:val="left" w:pos="2409"/>
      </w:tabs>
      <w:spacing w:line="245" w:lineRule="exact"/>
      <w:ind w:left="2359" w:right="60" w:hanging="725"/>
    </w:pPr>
    <w:rPr>
      <w:rFonts w:ascii="Courier New" w:hAnsi="Courier New"/>
      <w:noProof/>
    </w:rPr>
  </w:style>
  <w:style w:type="paragraph" w:customStyle="1" w:styleId="OmniPage1550">
    <w:name w:val="OmniPage #1550"/>
    <w:basedOn w:val="Normal"/>
    <w:rsid w:val="00692E2B"/>
    <w:pPr>
      <w:tabs>
        <w:tab w:val="left" w:pos="2404"/>
      </w:tabs>
      <w:spacing w:line="255" w:lineRule="exact"/>
      <w:ind w:left="2354" w:right="55" w:hanging="720"/>
    </w:pPr>
    <w:rPr>
      <w:rFonts w:ascii="Courier New" w:hAnsi="Courier New"/>
      <w:noProof/>
    </w:rPr>
  </w:style>
  <w:style w:type="paragraph" w:customStyle="1" w:styleId="OmniPage1551">
    <w:name w:val="OmniPage #1551"/>
    <w:basedOn w:val="Normal"/>
    <w:rsid w:val="00692E2B"/>
    <w:pPr>
      <w:tabs>
        <w:tab w:val="left" w:pos="2409"/>
      </w:tabs>
      <w:spacing w:line="264" w:lineRule="exact"/>
      <w:ind w:left="2359" w:right="50" w:hanging="730"/>
    </w:pPr>
    <w:rPr>
      <w:rFonts w:ascii="Courier New" w:hAnsi="Courier New"/>
      <w:noProof/>
    </w:rPr>
  </w:style>
  <w:style w:type="paragraph" w:customStyle="1" w:styleId="OmniPage1552">
    <w:name w:val="OmniPage #1552"/>
    <w:basedOn w:val="Normal"/>
    <w:rsid w:val="00692E2B"/>
    <w:pPr>
      <w:spacing w:line="255" w:lineRule="exact"/>
      <w:ind w:left="1599" w:right="132"/>
    </w:pPr>
    <w:rPr>
      <w:rFonts w:ascii="Courier New" w:hAnsi="Courier New"/>
      <w:noProof/>
    </w:rPr>
  </w:style>
  <w:style w:type="paragraph" w:customStyle="1" w:styleId="OmniPage1553">
    <w:name w:val="OmniPage #1553"/>
    <w:basedOn w:val="Normal"/>
    <w:rsid w:val="00692E2B"/>
    <w:pPr>
      <w:spacing w:line="232" w:lineRule="exact"/>
      <w:ind w:left="50" w:right="87"/>
    </w:pPr>
    <w:rPr>
      <w:rFonts w:ascii="Courier New" w:hAnsi="Courier New"/>
      <w:noProof/>
    </w:rPr>
  </w:style>
  <w:style w:type="paragraph" w:customStyle="1" w:styleId="OmniPage1554">
    <w:name w:val="OmniPage #1554"/>
    <w:basedOn w:val="Normal"/>
    <w:rsid w:val="00692E2B"/>
    <w:pPr>
      <w:spacing w:line="248" w:lineRule="exact"/>
      <w:ind w:left="85" w:right="78"/>
    </w:pPr>
    <w:rPr>
      <w:rFonts w:ascii="Courier New" w:hAnsi="Courier New"/>
      <w:noProof/>
    </w:rPr>
  </w:style>
  <w:style w:type="paragraph" w:customStyle="1" w:styleId="OmniPage1793">
    <w:name w:val="OmniPage #1793"/>
    <w:basedOn w:val="Normal"/>
    <w:rsid w:val="00692E2B"/>
    <w:pPr>
      <w:tabs>
        <w:tab w:val="right" w:pos="6822"/>
      </w:tabs>
      <w:spacing w:line="232" w:lineRule="exact"/>
      <w:ind w:left="6505" w:right="50"/>
    </w:pPr>
    <w:rPr>
      <w:rFonts w:ascii="Courier New" w:hAnsi="Courier New"/>
      <w:noProof/>
    </w:rPr>
  </w:style>
  <w:style w:type="paragraph" w:customStyle="1" w:styleId="OmniPage1794">
    <w:name w:val="OmniPage #1794"/>
    <w:basedOn w:val="Normal"/>
    <w:rsid w:val="00692E2B"/>
    <w:pPr>
      <w:tabs>
        <w:tab w:val="right" w:pos="5902"/>
      </w:tabs>
      <w:spacing w:line="232" w:lineRule="exact"/>
      <w:ind w:left="78" w:right="970"/>
    </w:pPr>
    <w:rPr>
      <w:rFonts w:ascii="Courier New" w:hAnsi="Courier New"/>
      <w:noProof/>
    </w:rPr>
  </w:style>
  <w:style w:type="paragraph" w:customStyle="1" w:styleId="OmniPage1795">
    <w:name w:val="OmniPage #1795"/>
    <w:basedOn w:val="Normal"/>
    <w:rsid w:val="00692E2B"/>
    <w:pPr>
      <w:tabs>
        <w:tab w:val="right" w:pos="6353"/>
      </w:tabs>
      <w:spacing w:line="232" w:lineRule="exact"/>
      <w:ind w:left="73" w:right="519"/>
    </w:pPr>
    <w:rPr>
      <w:rFonts w:ascii="Courier New" w:hAnsi="Courier New"/>
      <w:noProof/>
    </w:rPr>
  </w:style>
  <w:style w:type="paragraph" w:customStyle="1" w:styleId="OmniPage1796">
    <w:name w:val="OmniPage #1796"/>
    <w:basedOn w:val="Normal"/>
    <w:rsid w:val="00692E2B"/>
    <w:pPr>
      <w:tabs>
        <w:tab w:val="right" w:pos="4164"/>
      </w:tabs>
      <w:spacing w:line="232" w:lineRule="exact"/>
      <w:ind w:left="73" w:right="2708"/>
    </w:pPr>
    <w:rPr>
      <w:rFonts w:ascii="Courier New" w:hAnsi="Courier New"/>
      <w:noProof/>
    </w:rPr>
  </w:style>
  <w:style w:type="paragraph" w:customStyle="1" w:styleId="OmniPage1797">
    <w:name w:val="OmniPage #1797"/>
    <w:basedOn w:val="Normal"/>
    <w:rsid w:val="00692E2B"/>
    <w:pPr>
      <w:tabs>
        <w:tab w:val="right" w:pos="5916"/>
      </w:tabs>
      <w:spacing w:line="232" w:lineRule="exact"/>
      <w:ind w:left="51" w:right="956"/>
    </w:pPr>
    <w:rPr>
      <w:rFonts w:ascii="Courier New" w:hAnsi="Courier New"/>
      <w:noProof/>
    </w:rPr>
  </w:style>
  <w:style w:type="paragraph" w:customStyle="1" w:styleId="OmniPage1798">
    <w:name w:val="OmniPage #1798"/>
    <w:basedOn w:val="Normal"/>
    <w:rsid w:val="00692E2B"/>
    <w:pPr>
      <w:tabs>
        <w:tab w:val="right" w:pos="6064"/>
      </w:tabs>
      <w:spacing w:line="232" w:lineRule="exact"/>
      <w:ind w:left="50" w:right="808"/>
    </w:pPr>
    <w:rPr>
      <w:rFonts w:ascii="Courier New" w:hAnsi="Courier New"/>
      <w:noProof/>
    </w:rPr>
  </w:style>
  <w:style w:type="paragraph" w:customStyle="1" w:styleId="OmniPage1799">
    <w:name w:val="OmniPage #1799"/>
    <w:basedOn w:val="Normal"/>
    <w:rsid w:val="00692E2B"/>
    <w:pPr>
      <w:spacing w:line="251" w:lineRule="exact"/>
      <w:ind w:left="1564" w:right="150"/>
    </w:pPr>
    <w:rPr>
      <w:rFonts w:ascii="Courier New" w:hAnsi="Courier New"/>
      <w:noProof/>
    </w:rPr>
  </w:style>
  <w:style w:type="paragraph" w:customStyle="1" w:styleId="OmniPage1800">
    <w:name w:val="OmniPage #1800"/>
    <w:basedOn w:val="Normal"/>
    <w:rsid w:val="00692E2B"/>
    <w:pPr>
      <w:spacing w:line="232" w:lineRule="exact"/>
      <w:ind w:left="886" w:right="1065"/>
    </w:pPr>
    <w:rPr>
      <w:rFonts w:ascii="Courier New" w:hAnsi="Courier New"/>
      <w:noProof/>
    </w:rPr>
  </w:style>
  <w:style w:type="paragraph" w:customStyle="1" w:styleId="OmniPage1801">
    <w:name w:val="OmniPage #1801"/>
    <w:basedOn w:val="Normal"/>
    <w:rsid w:val="00692E2B"/>
    <w:pPr>
      <w:spacing w:line="240" w:lineRule="exact"/>
      <w:ind w:left="1601" w:right="141"/>
    </w:pPr>
    <w:rPr>
      <w:rFonts w:ascii="Courier New" w:hAnsi="Courier New"/>
      <w:noProof/>
    </w:rPr>
  </w:style>
  <w:style w:type="paragraph" w:customStyle="1" w:styleId="OmniPage1802">
    <w:name w:val="OmniPage #1802"/>
    <w:basedOn w:val="Normal"/>
    <w:rsid w:val="00692E2B"/>
    <w:pPr>
      <w:tabs>
        <w:tab w:val="left" w:pos="2364"/>
        <w:tab w:val="right" w:pos="8951"/>
      </w:tabs>
      <w:spacing w:line="232" w:lineRule="exact"/>
      <w:ind w:left="1635" w:right="152"/>
    </w:pPr>
    <w:rPr>
      <w:rFonts w:ascii="Courier New" w:hAnsi="Courier New"/>
      <w:noProof/>
    </w:rPr>
  </w:style>
  <w:style w:type="paragraph" w:customStyle="1" w:styleId="OmniPage1803">
    <w:name w:val="OmniPage #1803"/>
    <w:basedOn w:val="Normal"/>
    <w:rsid w:val="00692E2B"/>
    <w:pPr>
      <w:tabs>
        <w:tab w:val="left" w:pos="2405"/>
      </w:tabs>
      <w:spacing w:line="259" w:lineRule="exact"/>
      <w:ind w:left="2355" w:right="59" w:hanging="720"/>
    </w:pPr>
    <w:rPr>
      <w:rFonts w:ascii="Courier New" w:hAnsi="Courier New"/>
      <w:noProof/>
    </w:rPr>
  </w:style>
  <w:style w:type="paragraph" w:customStyle="1" w:styleId="OmniPage1804">
    <w:name w:val="OmniPage #1804"/>
    <w:basedOn w:val="Normal"/>
    <w:rsid w:val="00692E2B"/>
    <w:pPr>
      <w:tabs>
        <w:tab w:val="left" w:pos="2369"/>
        <w:tab w:val="right" w:pos="8658"/>
      </w:tabs>
      <w:spacing w:line="232" w:lineRule="exact"/>
      <w:ind w:left="1630" w:right="445"/>
    </w:pPr>
    <w:rPr>
      <w:rFonts w:ascii="Courier New" w:hAnsi="Courier New"/>
      <w:noProof/>
    </w:rPr>
  </w:style>
  <w:style w:type="paragraph" w:customStyle="1" w:styleId="OmniPage1805">
    <w:name w:val="OmniPage #1805"/>
    <w:basedOn w:val="Normal"/>
    <w:rsid w:val="00692E2B"/>
    <w:pPr>
      <w:tabs>
        <w:tab w:val="left" w:pos="2409"/>
      </w:tabs>
      <w:spacing w:line="245" w:lineRule="exact"/>
      <w:ind w:left="2359" w:right="60" w:hanging="725"/>
    </w:pPr>
    <w:rPr>
      <w:rFonts w:ascii="Courier New" w:hAnsi="Courier New"/>
      <w:noProof/>
    </w:rPr>
  </w:style>
  <w:style w:type="paragraph" w:customStyle="1" w:styleId="OmniPage1806">
    <w:name w:val="OmniPage #1806"/>
    <w:basedOn w:val="Normal"/>
    <w:rsid w:val="00692E2B"/>
    <w:pPr>
      <w:tabs>
        <w:tab w:val="left" w:pos="2404"/>
      </w:tabs>
      <w:spacing w:line="255" w:lineRule="exact"/>
      <w:ind w:left="2354" w:right="55" w:hanging="720"/>
    </w:pPr>
    <w:rPr>
      <w:rFonts w:ascii="Courier New" w:hAnsi="Courier New"/>
      <w:noProof/>
    </w:rPr>
  </w:style>
  <w:style w:type="paragraph" w:customStyle="1" w:styleId="OmniPage1807">
    <w:name w:val="OmniPage #1807"/>
    <w:basedOn w:val="Normal"/>
    <w:rsid w:val="00692E2B"/>
    <w:pPr>
      <w:tabs>
        <w:tab w:val="left" w:pos="2409"/>
      </w:tabs>
      <w:spacing w:line="264" w:lineRule="exact"/>
      <w:ind w:left="2359" w:right="50" w:hanging="730"/>
    </w:pPr>
    <w:rPr>
      <w:rFonts w:ascii="Courier New" w:hAnsi="Courier New"/>
      <w:noProof/>
    </w:rPr>
  </w:style>
  <w:style w:type="paragraph" w:customStyle="1" w:styleId="OmniPage1808">
    <w:name w:val="OmniPage #1808"/>
    <w:basedOn w:val="Normal"/>
    <w:rsid w:val="00692E2B"/>
    <w:pPr>
      <w:spacing w:line="255" w:lineRule="exact"/>
      <w:ind w:left="1599" w:right="132"/>
    </w:pPr>
    <w:rPr>
      <w:rFonts w:ascii="Courier New" w:hAnsi="Courier New"/>
      <w:noProof/>
    </w:rPr>
  </w:style>
  <w:style w:type="paragraph" w:customStyle="1" w:styleId="OmniPage1809">
    <w:name w:val="OmniPage #1809"/>
    <w:basedOn w:val="Normal"/>
    <w:rsid w:val="00692E2B"/>
    <w:pPr>
      <w:spacing w:line="232" w:lineRule="exact"/>
      <w:ind w:left="50" w:right="87"/>
    </w:pPr>
    <w:rPr>
      <w:rFonts w:ascii="Courier New" w:hAnsi="Courier New"/>
      <w:noProof/>
    </w:rPr>
  </w:style>
  <w:style w:type="paragraph" w:customStyle="1" w:styleId="OmniPage1810">
    <w:name w:val="OmniPage #1810"/>
    <w:basedOn w:val="Normal"/>
    <w:rsid w:val="00692E2B"/>
    <w:pPr>
      <w:spacing w:line="248" w:lineRule="exact"/>
      <w:ind w:left="85" w:right="78"/>
    </w:pPr>
    <w:rPr>
      <w:rFonts w:ascii="Courier New" w:hAnsi="Courier New"/>
      <w:noProof/>
    </w:rPr>
  </w:style>
  <w:style w:type="paragraph" w:customStyle="1" w:styleId="OmniPage2049">
    <w:name w:val="OmniPage #2049"/>
    <w:basedOn w:val="Normal"/>
    <w:rsid w:val="00692E2B"/>
    <w:pPr>
      <w:tabs>
        <w:tab w:val="right" w:pos="340"/>
      </w:tabs>
      <w:spacing w:line="232" w:lineRule="exact"/>
      <w:ind w:left="50" w:right="50"/>
    </w:pPr>
    <w:rPr>
      <w:rFonts w:ascii="Courier New" w:hAnsi="Courier New"/>
      <w:noProof/>
    </w:rPr>
  </w:style>
  <w:style w:type="paragraph" w:customStyle="1" w:styleId="OmniPage2050">
    <w:name w:val="OmniPage #2050"/>
    <w:basedOn w:val="Normal"/>
    <w:rsid w:val="00692E2B"/>
    <w:pPr>
      <w:spacing w:line="232" w:lineRule="exact"/>
      <w:ind w:left="50" w:right="50"/>
    </w:pPr>
    <w:rPr>
      <w:rFonts w:ascii="Courier New" w:hAnsi="Courier New"/>
      <w:noProof/>
    </w:rPr>
  </w:style>
  <w:style w:type="paragraph" w:customStyle="1" w:styleId="OmniPage2051">
    <w:name w:val="OmniPage #2051"/>
    <w:basedOn w:val="Normal"/>
    <w:rsid w:val="00692E2B"/>
    <w:pPr>
      <w:spacing w:line="245" w:lineRule="exact"/>
      <w:ind w:left="50" w:right="50"/>
    </w:pPr>
    <w:rPr>
      <w:rFonts w:ascii="Courier New" w:hAnsi="Courier New"/>
      <w:noProof/>
    </w:rPr>
  </w:style>
  <w:style w:type="paragraph" w:customStyle="1" w:styleId="OmniPage2052">
    <w:name w:val="OmniPage #2052"/>
    <w:basedOn w:val="Normal"/>
    <w:rsid w:val="00692E2B"/>
    <w:pPr>
      <w:spacing w:line="232" w:lineRule="exact"/>
      <w:ind w:left="50" w:right="50"/>
    </w:pPr>
    <w:rPr>
      <w:rFonts w:ascii="Courier New" w:hAnsi="Courier New"/>
      <w:noProof/>
    </w:rPr>
  </w:style>
  <w:style w:type="paragraph" w:customStyle="1" w:styleId="OmniPage2053">
    <w:name w:val="OmniPage #2053"/>
    <w:basedOn w:val="Normal"/>
    <w:rsid w:val="00692E2B"/>
    <w:pPr>
      <w:tabs>
        <w:tab w:val="right" w:pos="474"/>
      </w:tabs>
      <w:spacing w:line="130" w:lineRule="exact"/>
      <w:ind w:left="50" w:right="50"/>
    </w:pPr>
    <w:rPr>
      <w:rFonts w:ascii="Courier New" w:hAnsi="Courier New"/>
      <w:noProof/>
    </w:rPr>
  </w:style>
  <w:style w:type="paragraph" w:customStyle="1" w:styleId="OmniPage2054">
    <w:name w:val="OmniPage #2054"/>
    <w:basedOn w:val="Normal"/>
    <w:rsid w:val="00692E2B"/>
    <w:pPr>
      <w:tabs>
        <w:tab w:val="left" w:pos="2277"/>
        <w:tab w:val="left" w:pos="2992"/>
        <w:tab w:val="right" w:pos="4148"/>
      </w:tabs>
      <w:spacing w:line="232" w:lineRule="exact"/>
      <w:ind w:left="50" w:right="50"/>
    </w:pPr>
    <w:rPr>
      <w:rFonts w:ascii="Courier New" w:hAnsi="Courier New"/>
      <w:noProof/>
    </w:rPr>
  </w:style>
  <w:style w:type="paragraph" w:customStyle="1" w:styleId="OmniPage2055">
    <w:name w:val="OmniPage #2055"/>
    <w:basedOn w:val="Normal"/>
    <w:rsid w:val="00692E2B"/>
    <w:pPr>
      <w:tabs>
        <w:tab w:val="right" w:pos="786"/>
      </w:tabs>
      <w:spacing w:line="232" w:lineRule="exact"/>
      <w:ind w:left="50" w:right="50"/>
    </w:pPr>
    <w:rPr>
      <w:rFonts w:ascii="Courier New" w:hAnsi="Courier New"/>
      <w:noProof/>
    </w:rPr>
  </w:style>
  <w:style w:type="paragraph" w:customStyle="1" w:styleId="OmniPage2056">
    <w:name w:val="OmniPage #2056"/>
    <w:basedOn w:val="Normal"/>
    <w:rsid w:val="00692E2B"/>
    <w:pPr>
      <w:tabs>
        <w:tab w:val="right" w:pos="1642"/>
      </w:tabs>
      <w:spacing w:line="232" w:lineRule="exact"/>
      <w:ind w:left="50" w:right="50"/>
    </w:pPr>
    <w:rPr>
      <w:rFonts w:ascii="Courier New" w:hAnsi="Courier New"/>
      <w:noProof/>
    </w:rPr>
  </w:style>
  <w:style w:type="paragraph" w:customStyle="1" w:styleId="OmniPage2057">
    <w:name w:val="OmniPage #2057"/>
    <w:basedOn w:val="Normal"/>
    <w:rsid w:val="00692E2B"/>
    <w:pPr>
      <w:tabs>
        <w:tab w:val="right" w:pos="264"/>
      </w:tabs>
      <w:spacing w:line="58" w:lineRule="exact"/>
      <w:ind w:left="50" w:right="50"/>
    </w:pPr>
    <w:rPr>
      <w:rFonts w:ascii="Courier New" w:hAnsi="Courier New"/>
      <w:noProof/>
    </w:rPr>
  </w:style>
  <w:style w:type="paragraph" w:customStyle="1" w:styleId="OmniPage2058">
    <w:name w:val="OmniPage #2058"/>
    <w:basedOn w:val="Normal"/>
    <w:rsid w:val="00692E2B"/>
    <w:pPr>
      <w:tabs>
        <w:tab w:val="right" w:pos="2082"/>
      </w:tabs>
      <w:spacing w:line="232" w:lineRule="exact"/>
      <w:ind w:left="50" w:right="50"/>
    </w:pPr>
    <w:rPr>
      <w:rFonts w:ascii="Courier New" w:hAnsi="Courier New"/>
      <w:noProof/>
    </w:rPr>
  </w:style>
  <w:style w:type="paragraph" w:customStyle="1" w:styleId="OmniPage2059">
    <w:name w:val="OmniPage #2059"/>
    <w:basedOn w:val="Normal"/>
    <w:rsid w:val="00692E2B"/>
    <w:pPr>
      <w:spacing w:line="252" w:lineRule="exact"/>
      <w:ind w:left="50" w:right="50"/>
    </w:pPr>
    <w:rPr>
      <w:rFonts w:ascii="Courier New" w:hAnsi="Courier New"/>
      <w:noProof/>
    </w:rPr>
  </w:style>
  <w:style w:type="paragraph" w:customStyle="1" w:styleId="OmniPage2060">
    <w:name w:val="OmniPage #2060"/>
    <w:basedOn w:val="Normal"/>
    <w:rsid w:val="00692E2B"/>
    <w:pPr>
      <w:tabs>
        <w:tab w:val="left" w:pos="794"/>
        <w:tab w:val="right" w:pos="1427"/>
      </w:tabs>
      <w:spacing w:line="232" w:lineRule="exact"/>
      <w:ind w:left="50" w:right="50"/>
    </w:pPr>
    <w:rPr>
      <w:rFonts w:ascii="Courier New" w:hAnsi="Courier New"/>
      <w:noProof/>
    </w:rPr>
  </w:style>
  <w:style w:type="paragraph" w:customStyle="1" w:styleId="OmniPage2061">
    <w:name w:val="OmniPage #2061"/>
    <w:basedOn w:val="Normal"/>
    <w:rsid w:val="00692E2B"/>
    <w:pPr>
      <w:tabs>
        <w:tab w:val="right" w:pos="1597"/>
      </w:tabs>
      <w:spacing w:line="232" w:lineRule="exact"/>
      <w:ind w:left="50" w:right="50"/>
    </w:pPr>
    <w:rPr>
      <w:rFonts w:ascii="Courier New" w:hAnsi="Courier New"/>
      <w:noProof/>
    </w:rPr>
  </w:style>
  <w:style w:type="paragraph" w:customStyle="1" w:styleId="OmniPage2062">
    <w:name w:val="OmniPage #2062"/>
    <w:basedOn w:val="Normal"/>
    <w:rsid w:val="00692E2B"/>
    <w:pPr>
      <w:spacing w:line="264" w:lineRule="exact"/>
      <w:ind w:left="50" w:right="50"/>
    </w:pPr>
    <w:rPr>
      <w:rFonts w:ascii="Courier New" w:hAnsi="Courier New"/>
      <w:noProof/>
    </w:rPr>
  </w:style>
  <w:style w:type="paragraph" w:customStyle="1" w:styleId="OmniPage2063">
    <w:name w:val="OmniPage #2063"/>
    <w:basedOn w:val="Normal"/>
    <w:rsid w:val="00692E2B"/>
    <w:pPr>
      <w:tabs>
        <w:tab w:val="right" w:pos="4434"/>
      </w:tabs>
      <w:spacing w:line="252" w:lineRule="exact"/>
      <w:ind w:left="50" w:right="50"/>
    </w:pPr>
    <w:rPr>
      <w:rFonts w:ascii="Courier New" w:hAnsi="Courier New"/>
      <w:noProof/>
    </w:rPr>
  </w:style>
  <w:style w:type="paragraph" w:customStyle="1" w:styleId="OmniPage2064">
    <w:name w:val="OmniPage #2064"/>
    <w:basedOn w:val="Normal"/>
    <w:rsid w:val="00692E2B"/>
    <w:pPr>
      <w:tabs>
        <w:tab w:val="right" w:pos="1229"/>
      </w:tabs>
      <w:spacing w:line="232" w:lineRule="exact"/>
      <w:ind w:left="50" w:right="50"/>
    </w:pPr>
    <w:rPr>
      <w:rFonts w:ascii="Courier New" w:hAnsi="Courier New"/>
      <w:noProof/>
    </w:rPr>
  </w:style>
  <w:style w:type="paragraph" w:customStyle="1" w:styleId="OmniPage2305">
    <w:name w:val="OmniPage #2305"/>
    <w:basedOn w:val="Normal"/>
    <w:rsid w:val="00692E2B"/>
    <w:pPr>
      <w:tabs>
        <w:tab w:val="right" w:pos="9792"/>
      </w:tabs>
      <w:spacing w:line="232" w:lineRule="exact"/>
      <w:ind w:left="9322" w:right="50"/>
    </w:pPr>
    <w:rPr>
      <w:rFonts w:ascii="Courier New" w:hAnsi="Courier New"/>
      <w:noProof/>
    </w:rPr>
  </w:style>
  <w:style w:type="paragraph" w:customStyle="1" w:styleId="OmniPage2306">
    <w:name w:val="OmniPage #2306"/>
    <w:basedOn w:val="Normal"/>
    <w:rsid w:val="00692E2B"/>
    <w:pPr>
      <w:spacing w:line="248" w:lineRule="exact"/>
      <w:ind w:left="3025" w:right="3274"/>
    </w:pPr>
    <w:rPr>
      <w:rFonts w:ascii="Courier New" w:hAnsi="Courier New"/>
      <w:noProof/>
    </w:rPr>
  </w:style>
  <w:style w:type="paragraph" w:customStyle="1" w:styleId="OmniPage2307">
    <w:name w:val="OmniPage #2307"/>
    <w:basedOn w:val="Normal"/>
    <w:rsid w:val="00692E2B"/>
    <w:pPr>
      <w:spacing w:line="249" w:lineRule="exact"/>
      <w:ind w:left="50" w:right="190"/>
    </w:pPr>
    <w:rPr>
      <w:rFonts w:ascii="Courier New" w:hAnsi="Courier New"/>
      <w:noProof/>
    </w:rPr>
  </w:style>
  <w:style w:type="paragraph" w:customStyle="1" w:styleId="OmniPage2561">
    <w:name w:val="OmniPage #2561"/>
    <w:basedOn w:val="Normal"/>
    <w:rsid w:val="00692E2B"/>
    <w:pPr>
      <w:tabs>
        <w:tab w:val="right" w:pos="9736"/>
      </w:tabs>
      <w:spacing w:line="232" w:lineRule="exact"/>
      <w:ind w:left="67" w:right="50"/>
    </w:pPr>
    <w:rPr>
      <w:rFonts w:ascii="Courier New" w:hAnsi="Courier New"/>
      <w:noProof/>
    </w:rPr>
  </w:style>
  <w:style w:type="paragraph" w:customStyle="1" w:styleId="OmniPage2562">
    <w:name w:val="OmniPage #2562"/>
    <w:basedOn w:val="Normal"/>
    <w:rsid w:val="00692E2B"/>
    <w:pPr>
      <w:spacing w:line="245" w:lineRule="exact"/>
      <w:ind w:left="50" w:right="154"/>
    </w:pPr>
    <w:rPr>
      <w:rFonts w:ascii="Courier New" w:hAnsi="Courier New"/>
      <w:noProof/>
    </w:rPr>
  </w:style>
  <w:style w:type="paragraph" w:customStyle="1" w:styleId="OmniPage2563">
    <w:name w:val="OmniPage #2563"/>
    <w:basedOn w:val="Normal"/>
    <w:rsid w:val="00692E2B"/>
    <w:pPr>
      <w:tabs>
        <w:tab w:val="left" w:pos="813"/>
        <w:tab w:val="right" w:pos="5513"/>
      </w:tabs>
      <w:spacing w:line="254" w:lineRule="exact"/>
      <w:ind w:left="78" w:right="4273"/>
    </w:pPr>
    <w:rPr>
      <w:rFonts w:ascii="Courier New" w:hAnsi="Courier New"/>
      <w:noProof/>
    </w:rPr>
  </w:style>
  <w:style w:type="paragraph" w:customStyle="1" w:styleId="OmniPage2564">
    <w:name w:val="OmniPage #2564"/>
    <w:basedOn w:val="Normal"/>
    <w:rsid w:val="00692E2B"/>
    <w:pPr>
      <w:tabs>
        <w:tab w:val="left" w:pos="804"/>
        <w:tab w:val="right" w:pos="2879"/>
      </w:tabs>
      <w:spacing w:line="232" w:lineRule="exact"/>
      <w:ind w:left="75" w:right="6907"/>
    </w:pPr>
    <w:rPr>
      <w:rFonts w:ascii="Courier New" w:hAnsi="Courier New"/>
      <w:noProof/>
    </w:rPr>
  </w:style>
  <w:style w:type="paragraph" w:customStyle="1" w:styleId="OmniPage2565">
    <w:name w:val="OmniPage #2565"/>
    <w:basedOn w:val="Normal"/>
    <w:rsid w:val="00692E2B"/>
    <w:pPr>
      <w:spacing w:line="254" w:lineRule="exact"/>
      <w:ind w:left="786" w:right="143"/>
    </w:pPr>
    <w:rPr>
      <w:rFonts w:ascii="Courier New" w:hAnsi="Courier New"/>
      <w:noProof/>
    </w:rPr>
  </w:style>
  <w:style w:type="paragraph" w:customStyle="1" w:styleId="OmniPage2566">
    <w:name w:val="OmniPage #2566"/>
    <w:basedOn w:val="Normal"/>
    <w:rsid w:val="00692E2B"/>
    <w:pPr>
      <w:tabs>
        <w:tab w:val="left" w:pos="1601"/>
      </w:tabs>
      <w:spacing w:line="248" w:lineRule="exact"/>
      <w:ind w:left="1551" w:right="67" w:hanging="738"/>
    </w:pPr>
    <w:rPr>
      <w:rFonts w:ascii="Courier New" w:hAnsi="Courier New"/>
      <w:noProof/>
    </w:rPr>
  </w:style>
  <w:style w:type="paragraph" w:customStyle="1" w:styleId="OmniPage2567">
    <w:name w:val="OmniPage #2567"/>
    <w:basedOn w:val="Normal"/>
    <w:rsid w:val="00692E2B"/>
    <w:pPr>
      <w:tabs>
        <w:tab w:val="left" w:pos="1606"/>
      </w:tabs>
      <w:spacing w:line="248" w:lineRule="exact"/>
      <w:ind w:left="1556" w:right="66" w:hanging="743"/>
    </w:pPr>
    <w:rPr>
      <w:rFonts w:ascii="Courier New" w:hAnsi="Courier New"/>
      <w:noProof/>
    </w:rPr>
  </w:style>
  <w:style w:type="paragraph" w:customStyle="1" w:styleId="OmniPage2568">
    <w:name w:val="OmniPage #2568"/>
    <w:basedOn w:val="Normal"/>
    <w:rsid w:val="00692E2B"/>
    <w:pPr>
      <w:tabs>
        <w:tab w:val="left" w:pos="1594"/>
      </w:tabs>
      <w:spacing w:line="247" w:lineRule="exact"/>
      <w:ind w:left="1544" w:right="59" w:hanging="738"/>
    </w:pPr>
    <w:rPr>
      <w:rFonts w:ascii="Courier New" w:hAnsi="Courier New"/>
      <w:noProof/>
    </w:rPr>
  </w:style>
  <w:style w:type="paragraph" w:customStyle="1" w:styleId="OmniPage2569">
    <w:name w:val="OmniPage #2569"/>
    <w:basedOn w:val="Normal"/>
    <w:rsid w:val="00692E2B"/>
    <w:pPr>
      <w:tabs>
        <w:tab w:val="left" w:pos="1605"/>
      </w:tabs>
      <w:spacing w:line="256" w:lineRule="exact"/>
      <w:ind w:left="1555" w:right="53" w:hanging="752"/>
    </w:pPr>
    <w:rPr>
      <w:rFonts w:ascii="Courier New" w:hAnsi="Courier New"/>
      <w:noProof/>
    </w:rPr>
  </w:style>
  <w:style w:type="paragraph" w:customStyle="1" w:styleId="OmniPage2570">
    <w:name w:val="OmniPage #2570"/>
    <w:basedOn w:val="Normal"/>
    <w:rsid w:val="00692E2B"/>
    <w:pPr>
      <w:tabs>
        <w:tab w:val="left" w:pos="1543"/>
        <w:tab w:val="right" w:pos="7381"/>
      </w:tabs>
      <w:spacing w:line="232" w:lineRule="exact"/>
      <w:ind w:left="803" w:right="2405"/>
    </w:pPr>
    <w:rPr>
      <w:rFonts w:ascii="Courier New" w:hAnsi="Courier New"/>
      <w:noProof/>
    </w:rPr>
  </w:style>
  <w:style w:type="paragraph" w:customStyle="1" w:styleId="OmniPage2571">
    <w:name w:val="OmniPage #2571"/>
    <w:basedOn w:val="Normal"/>
    <w:rsid w:val="00692E2B"/>
    <w:pPr>
      <w:tabs>
        <w:tab w:val="left" w:pos="1609"/>
      </w:tabs>
      <w:spacing w:line="247" w:lineRule="exact"/>
      <w:ind w:left="1559" w:right="54" w:hanging="758"/>
    </w:pPr>
    <w:rPr>
      <w:rFonts w:ascii="Courier New" w:hAnsi="Courier New"/>
      <w:noProof/>
    </w:rPr>
  </w:style>
  <w:style w:type="paragraph" w:customStyle="1" w:styleId="OmniPage2572">
    <w:name w:val="OmniPage #2572"/>
    <w:basedOn w:val="Normal"/>
    <w:rsid w:val="00692E2B"/>
    <w:pPr>
      <w:tabs>
        <w:tab w:val="left" w:pos="1601"/>
      </w:tabs>
      <w:spacing w:line="253" w:lineRule="exact"/>
      <w:ind w:left="1551" w:right="50" w:hanging="743"/>
    </w:pPr>
    <w:rPr>
      <w:rFonts w:ascii="Courier New" w:hAnsi="Courier New"/>
      <w:noProof/>
    </w:rPr>
  </w:style>
  <w:style w:type="paragraph" w:customStyle="1" w:styleId="OmniPage2573">
    <w:name w:val="OmniPage #2573"/>
    <w:basedOn w:val="Normal"/>
    <w:rsid w:val="00692E2B"/>
    <w:pPr>
      <w:tabs>
        <w:tab w:val="left" w:pos="1598"/>
      </w:tabs>
      <w:spacing w:line="257" w:lineRule="exact"/>
      <w:ind w:left="1548" w:right="50" w:hanging="743"/>
    </w:pPr>
    <w:rPr>
      <w:rFonts w:ascii="Courier New" w:hAnsi="Courier New"/>
      <w:noProof/>
    </w:rPr>
  </w:style>
  <w:style w:type="paragraph" w:customStyle="1" w:styleId="OmniPage2574">
    <w:name w:val="OmniPage #2574"/>
    <w:basedOn w:val="Normal"/>
    <w:rsid w:val="00692E2B"/>
    <w:pPr>
      <w:tabs>
        <w:tab w:val="left" w:pos="1605"/>
      </w:tabs>
      <w:spacing w:line="248" w:lineRule="exact"/>
      <w:ind w:left="1555" w:right="50" w:hanging="748"/>
    </w:pPr>
    <w:rPr>
      <w:rFonts w:ascii="Courier New" w:hAnsi="Courier New"/>
      <w:noProof/>
    </w:rPr>
  </w:style>
  <w:style w:type="paragraph" w:customStyle="1" w:styleId="OmniPage2575">
    <w:name w:val="OmniPage #2575"/>
    <w:basedOn w:val="Normal"/>
    <w:rsid w:val="00692E2B"/>
    <w:pPr>
      <w:tabs>
        <w:tab w:val="left" w:pos="1597"/>
      </w:tabs>
      <w:spacing w:line="248" w:lineRule="exact"/>
      <w:ind w:left="1547" w:right="50" w:hanging="743"/>
    </w:pPr>
    <w:rPr>
      <w:rFonts w:ascii="Courier New" w:hAnsi="Courier New"/>
      <w:noProof/>
    </w:rPr>
  </w:style>
  <w:style w:type="paragraph" w:customStyle="1" w:styleId="OmniPage2576">
    <w:name w:val="OmniPage #2576"/>
    <w:basedOn w:val="Normal"/>
    <w:rsid w:val="00692E2B"/>
    <w:pPr>
      <w:tabs>
        <w:tab w:val="left" w:pos="1598"/>
      </w:tabs>
      <w:spacing w:line="244" w:lineRule="exact"/>
      <w:ind w:left="1548" w:right="50" w:hanging="748"/>
    </w:pPr>
    <w:rPr>
      <w:rFonts w:ascii="Courier New" w:hAnsi="Courier New"/>
      <w:noProof/>
    </w:rPr>
  </w:style>
  <w:style w:type="paragraph" w:customStyle="1" w:styleId="OmniPage2817">
    <w:name w:val="OmniPage #2817"/>
    <w:basedOn w:val="Normal"/>
    <w:rsid w:val="00692E2B"/>
    <w:pPr>
      <w:spacing w:line="250" w:lineRule="exact"/>
      <w:ind w:left="1502" w:right="198"/>
    </w:pPr>
    <w:rPr>
      <w:rFonts w:ascii="Courier New" w:hAnsi="Courier New"/>
      <w:noProof/>
    </w:rPr>
  </w:style>
  <w:style w:type="paragraph" w:customStyle="1" w:styleId="OmniPage2818">
    <w:name w:val="OmniPage #2818"/>
    <w:basedOn w:val="Normal"/>
    <w:rsid w:val="00692E2B"/>
    <w:pPr>
      <w:spacing w:line="230" w:lineRule="exact"/>
      <w:ind w:left="1512" w:right="190"/>
    </w:pPr>
    <w:rPr>
      <w:rFonts w:ascii="Courier New" w:hAnsi="Courier New"/>
      <w:noProof/>
    </w:rPr>
  </w:style>
  <w:style w:type="paragraph" w:customStyle="1" w:styleId="OmniPage2819">
    <w:name w:val="OmniPage #2819"/>
    <w:basedOn w:val="Normal"/>
    <w:rsid w:val="00692E2B"/>
    <w:pPr>
      <w:spacing w:line="254" w:lineRule="exact"/>
      <w:ind w:left="1492" w:right="184"/>
    </w:pPr>
    <w:rPr>
      <w:rFonts w:ascii="Courier New" w:hAnsi="Courier New"/>
      <w:noProof/>
    </w:rPr>
  </w:style>
  <w:style w:type="paragraph" w:customStyle="1" w:styleId="OmniPage2820">
    <w:name w:val="OmniPage #2820"/>
    <w:basedOn w:val="Normal"/>
    <w:rsid w:val="00692E2B"/>
    <w:pPr>
      <w:tabs>
        <w:tab w:val="left" w:pos="1511"/>
        <w:tab w:val="right" w:pos="9748"/>
      </w:tabs>
      <w:spacing w:line="329" w:lineRule="exact"/>
      <w:ind w:left="52" w:right="50"/>
    </w:pPr>
    <w:rPr>
      <w:rFonts w:ascii="Courier New" w:hAnsi="Courier New"/>
      <w:noProof/>
    </w:rPr>
  </w:style>
  <w:style w:type="paragraph" w:customStyle="1" w:styleId="OmniPage2821">
    <w:name w:val="OmniPage #2821"/>
    <w:basedOn w:val="Normal"/>
    <w:rsid w:val="00692E2B"/>
    <w:pPr>
      <w:tabs>
        <w:tab w:val="left" w:pos="780"/>
        <w:tab w:val="right" w:pos="5639"/>
      </w:tabs>
      <w:spacing w:line="238" w:lineRule="exact"/>
      <w:ind w:left="50" w:right="4159"/>
    </w:pPr>
    <w:rPr>
      <w:rFonts w:ascii="Courier New" w:hAnsi="Courier New"/>
      <w:noProof/>
    </w:rPr>
  </w:style>
  <w:style w:type="paragraph" w:customStyle="1" w:styleId="OmniPage2822">
    <w:name w:val="OmniPage #2822"/>
    <w:basedOn w:val="Normal"/>
    <w:rsid w:val="00692E2B"/>
    <w:pPr>
      <w:spacing w:line="254" w:lineRule="exact"/>
      <w:ind w:left="753" w:right="152"/>
    </w:pPr>
    <w:rPr>
      <w:rFonts w:ascii="Courier New" w:hAnsi="Courier New"/>
      <w:noProof/>
    </w:rPr>
  </w:style>
  <w:style w:type="paragraph" w:customStyle="1" w:styleId="OmniPage2823">
    <w:name w:val="OmniPage #2823"/>
    <w:basedOn w:val="Normal"/>
    <w:rsid w:val="00692E2B"/>
    <w:pPr>
      <w:spacing w:line="254" w:lineRule="exact"/>
      <w:ind w:left="1480" w:right="163"/>
    </w:pPr>
    <w:rPr>
      <w:rFonts w:ascii="Courier New" w:hAnsi="Courier New"/>
      <w:noProof/>
    </w:rPr>
  </w:style>
  <w:style w:type="paragraph" w:customStyle="1" w:styleId="OmniPage2824">
    <w:name w:val="OmniPage #2824"/>
    <w:basedOn w:val="Normal"/>
    <w:rsid w:val="00692E2B"/>
    <w:pPr>
      <w:spacing w:line="251" w:lineRule="exact"/>
      <w:ind w:left="1488" w:right="146"/>
    </w:pPr>
    <w:rPr>
      <w:rFonts w:ascii="Courier New" w:hAnsi="Courier New"/>
      <w:noProof/>
    </w:rPr>
  </w:style>
  <w:style w:type="paragraph" w:styleId="BodyText">
    <w:name w:val="Body Text"/>
    <w:basedOn w:val="Normal"/>
    <w:rsid w:val="00692E2B"/>
    <w:rPr>
      <w:sz w:val="24"/>
    </w:rPr>
  </w:style>
  <w:style w:type="paragraph" w:styleId="BodyTextIndent">
    <w:name w:val="Body Text Indent"/>
    <w:basedOn w:val="Normal"/>
    <w:rsid w:val="00692E2B"/>
    <w:pPr>
      <w:ind w:left="720"/>
    </w:pPr>
    <w:rPr>
      <w:sz w:val="24"/>
    </w:rPr>
  </w:style>
  <w:style w:type="paragraph" w:customStyle="1" w:styleId="TableText">
    <w:name w:val="Table Text"/>
    <w:rsid w:val="00692E2B"/>
    <w:rPr>
      <w:snapToGrid w:val="0"/>
      <w:color w:val="000000"/>
      <w:sz w:val="24"/>
      <w:lang w:val="en-US" w:eastAsia="en-US"/>
    </w:rPr>
  </w:style>
  <w:style w:type="paragraph" w:customStyle="1" w:styleId="CARATULA1">
    <w:name w:val="CARATULA1"/>
    <w:basedOn w:val="Normal"/>
    <w:autoRedefine/>
    <w:rsid w:val="00C2681A"/>
    <w:pPr>
      <w:keepLines/>
      <w:widowControl w:val="0"/>
      <w:spacing w:before="240"/>
      <w:jc w:val="center"/>
    </w:pPr>
    <w:rPr>
      <w:rFonts w:cs="Arial"/>
      <w:b/>
      <w:snapToGrid w:val="0"/>
      <w:sz w:val="28"/>
      <w:lang w:val="es-ES_tradnl"/>
    </w:rPr>
  </w:style>
  <w:style w:type="paragraph" w:customStyle="1" w:styleId="CARATULA2">
    <w:name w:val="CARATULA2"/>
    <w:basedOn w:val="Heading7"/>
    <w:autoRedefine/>
    <w:rsid w:val="000E4686"/>
    <w:pPr>
      <w:keepNext w:val="0"/>
      <w:widowControl/>
      <w:numPr>
        <w:numId w:val="0"/>
      </w:numPr>
      <w:tabs>
        <w:tab w:val="left" w:pos="1296"/>
      </w:tabs>
      <w:spacing w:before="360" w:after="60"/>
      <w:ind w:left="1296" w:hanging="1296"/>
      <w:jc w:val="center"/>
    </w:pPr>
    <w:rPr>
      <w:rFonts w:ascii="Times New Roman" w:hAnsi="Times New Roman"/>
      <w:snapToGrid/>
      <w:sz w:val="32"/>
      <w:lang w:eastAsia="es-ES"/>
    </w:rPr>
  </w:style>
  <w:style w:type="paragraph" w:customStyle="1" w:styleId="CARATULA3">
    <w:name w:val="CARATULA3"/>
    <w:basedOn w:val="Heading9"/>
    <w:autoRedefine/>
    <w:rsid w:val="00C45DA9"/>
    <w:pPr>
      <w:keepNext w:val="0"/>
      <w:widowControl/>
      <w:numPr>
        <w:numId w:val="0"/>
      </w:numPr>
      <w:spacing w:line="360" w:lineRule="auto"/>
      <w:jc w:val="center"/>
    </w:pPr>
    <w:rPr>
      <w:rFonts w:ascii="Arial" w:hAnsi="Arial" w:cs="Arial"/>
      <w:bCs/>
      <w:snapToGrid/>
      <w:color w:val="000000"/>
      <w:sz w:val="32"/>
      <w:szCs w:val="24"/>
      <w:lang w:val="es-PE" w:eastAsia="es-ES"/>
    </w:rPr>
  </w:style>
  <w:style w:type="paragraph" w:customStyle="1" w:styleId="CARATULA4">
    <w:name w:val="CARATULA4"/>
    <w:basedOn w:val="Normal"/>
    <w:autoRedefine/>
    <w:rsid w:val="00615774"/>
    <w:pPr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 w:after="0"/>
      <w:jc w:val="center"/>
    </w:pPr>
    <w:rPr>
      <w:rFonts w:cs="Arial"/>
      <w:b/>
      <w:bCs/>
      <w:color w:val="000000"/>
      <w:sz w:val="24"/>
      <w:szCs w:val="22"/>
      <w:lang w:val="es-CL" w:eastAsia="es-ES"/>
    </w:rPr>
  </w:style>
  <w:style w:type="paragraph" w:customStyle="1" w:styleId="CARATULA5">
    <w:name w:val="CARATULA5"/>
    <w:basedOn w:val="Normal"/>
    <w:autoRedefine/>
    <w:rsid w:val="00692E2B"/>
    <w:pPr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snapToGrid w:val="0"/>
      <w:color w:val="000000"/>
      <w:sz w:val="24"/>
      <w:u w:val="single"/>
      <w:lang w:val="en-US"/>
    </w:rPr>
  </w:style>
  <w:style w:type="paragraph" w:customStyle="1" w:styleId="CARATULA6">
    <w:name w:val="CARATULA6"/>
    <w:basedOn w:val="CARATULA4"/>
    <w:autoRedefine/>
    <w:rsid w:val="00692E2B"/>
    <w:pPr>
      <w:ind w:left="142"/>
      <w:jc w:val="left"/>
    </w:pPr>
  </w:style>
  <w:style w:type="paragraph" w:customStyle="1" w:styleId="CARATULA7">
    <w:name w:val="CARATULA7"/>
    <w:basedOn w:val="Normal"/>
    <w:autoRedefine/>
    <w:rsid w:val="00692E2B"/>
    <w:pPr>
      <w:keepLines/>
      <w:widowControl w:val="0"/>
      <w:spacing w:line="240" w:lineRule="exact"/>
      <w:jc w:val="center"/>
    </w:pPr>
    <w:rPr>
      <w:b/>
      <w:snapToGrid w:val="0"/>
      <w:color w:val="000000"/>
      <w:lang w:val="en-US"/>
    </w:rPr>
  </w:style>
  <w:style w:type="paragraph" w:styleId="CommentText">
    <w:name w:val="annotation text"/>
    <w:basedOn w:val="Normal"/>
    <w:link w:val="CommentTextChar"/>
    <w:semiHidden/>
    <w:rsid w:val="00692E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800"/>
      </w:tabs>
      <w:suppressAutoHyphens/>
    </w:pPr>
    <w:rPr>
      <w:lang w:val="en-US"/>
    </w:rPr>
  </w:style>
  <w:style w:type="paragraph" w:customStyle="1" w:styleId="header-title">
    <w:name w:val="header-title"/>
    <w:basedOn w:val="Normal"/>
    <w:next w:val="Header"/>
    <w:autoRedefine/>
    <w:rsid w:val="00692E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800"/>
      </w:tabs>
      <w:suppressAutoHyphens/>
      <w:jc w:val="center"/>
    </w:pPr>
    <w:rPr>
      <w:b/>
      <w:color w:val="0000FF"/>
      <w:u w:val="single"/>
      <w:lang w:val="es-ES_tradnl"/>
    </w:rPr>
  </w:style>
  <w:style w:type="paragraph" w:customStyle="1" w:styleId="title1">
    <w:name w:val="title 1"/>
    <w:rsid w:val="00692E2B"/>
    <w:pPr>
      <w:tabs>
        <w:tab w:val="left" w:pos="721"/>
        <w:tab w:val="left" w:pos="1430"/>
        <w:tab w:val="left" w:pos="2156"/>
        <w:tab w:val="left" w:pos="2882"/>
        <w:tab w:val="left" w:pos="3591"/>
        <w:tab w:val="left" w:pos="4284"/>
      </w:tabs>
      <w:spacing w:before="144" w:after="144" w:line="240" w:lineRule="atLeast"/>
      <w:ind w:left="432" w:firstLine="288"/>
      <w:jc w:val="both"/>
    </w:pPr>
    <w:rPr>
      <w:snapToGrid w:val="0"/>
      <w:color w:val="000000"/>
      <w:sz w:val="24"/>
      <w:lang w:val="en-US" w:eastAsia="en-US"/>
    </w:rPr>
  </w:style>
  <w:style w:type="paragraph" w:styleId="BodyText2">
    <w:name w:val="Body Text 2"/>
    <w:basedOn w:val="Normal"/>
    <w:rsid w:val="00692E2B"/>
    <w:rPr>
      <w:bCs/>
      <w:color w:val="000000"/>
      <w:sz w:val="24"/>
      <w:lang w:val="es-MX"/>
    </w:rPr>
  </w:style>
  <w:style w:type="paragraph" w:customStyle="1" w:styleId="titulo1">
    <w:name w:val="titulo 1"/>
    <w:basedOn w:val="Heading2"/>
    <w:autoRedefine/>
    <w:rsid w:val="00692E2B"/>
    <w:pPr>
      <w:numPr>
        <w:numId w:val="4"/>
      </w:numPr>
      <w:tabs>
        <w:tab w:val="clear" w:pos="984"/>
        <w:tab w:val="num" w:pos="900"/>
      </w:tabs>
      <w:ind w:hanging="311"/>
    </w:pPr>
    <w:rPr>
      <w:rFonts w:ascii="Times New Roman" w:hAnsi="Times New Roman"/>
      <w:b/>
      <w:lang w:val="es-PE"/>
    </w:rPr>
  </w:style>
  <w:style w:type="paragraph" w:customStyle="1" w:styleId="Parrafo1">
    <w:name w:val="Parrafo 1"/>
    <w:basedOn w:val="Normal"/>
    <w:autoRedefine/>
    <w:rsid w:val="00CE2F89"/>
    <w:pPr>
      <w:numPr>
        <w:numId w:val="8"/>
      </w:numPr>
      <w:tabs>
        <w:tab w:val="left" w:pos="1440"/>
      </w:tabs>
    </w:pPr>
    <w:rPr>
      <w:lang w:val="es-PE"/>
    </w:rPr>
  </w:style>
  <w:style w:type="paragraph" w:customStyle="1" w:styleId="titulo2">
    <w:name w:val="titulo 2"/>
    <w:basedOn w:val="Normal"/>
    <w:rsid w:val="00692E2B"/>
    <w:pPr>
      <w:tabs>
        <w:tab w:val="left" w:pos="993"/>
      </w:tabs>
      <w:autoSpaceDE w:val="0"/>
      <w:autoSpaceDN w:val="0"/>
      <w:adjustRightInd w:val="0"/>
      <w:ind w:left="567"/>
    </w:pPr>
    <w:rPr>
      <w:b/>
      <w:lang w:val="es-PE"/>
    </w:rPr>
  </w:style>
  <w:style w:type="paragraph" w:customStyle="1" w:styleId="bullet2">
    <w:name w:val="bullet 2"/>
    <w:basedOn w:val="Normal"/>
    <w:rsid w:val="00692E2B"/>
    <w:pPr>
      <w:numPr>
        <w:numId w:val="5"/>
      </w:numPr>
    </w:pPr>
    <w:rPr>
      <w:rFonts w:cs="Arial"/>
      <w:bCs/>
      <w:lang w:val="es-PE"/>
    </w:rPr>
  </w:style>
  <w:style w:type="paragraph" w:customStyle="1" w:styleId="bullet1">
    <w:name w:val="bullet 1"/>
    <w:basedOn w:val="Normal"/>
    <w:rsid w:val="00692E2B"/>
    <w:pPr>
      <w:tabs>
        <w:tab w:val="num" w:pos="927"/>
      </w:tabs>
      <w:ind w:left="927" w:hanging="360"/>
    </w:pPr>
    <w:rPr>
      <w:rFonts w:cs="Arial"/>
      <w:bCs/>
      <w:lang w:val="es-MX"/>
    </w:rPr>
  </w:style>
  <w:style w:type="paragraph" w:customStyle="1" w:styleId="bullet3">
    <w:name w:val="bullet 3"/>
    <w:basedOn w:val="Normal"/>
    <w:rsid w:val="00692E2B"/>
    <w:pPr>
      <w:numPr>
        <w:ilvl w:val="2"/>
        <w:numId w:val="5"/>
      </w:numPr>
    </w:pPr>
    <w:rPr>
      <w:rFonts w:cs="Arial"/>
      <w:bCs/>
      <w:lang w:val="es-PE"/>
    </w:rPr>
  </w:style>
  <w:style w:type="paragraph" w:customStyle="1" w:styleId="Parrafo2">
    <w:name w:val="Parrafo 2"/>
    <w:basedOn w:val="Normal"/>
    <w:autoRedefine/>
    <w:rsid w:val="00692E2B"/>
    <w:pPr>
      <w:ind w:left="900"/>
    </w:pPr>
    <w:rPr>
      <w:lang w:val="es-PE"/>
    </w:rPr>
  </w:style>
  <w:style w:type="paragraph" w:styleId="Index2">
    <w:name w:val="index 2"/>
    <w:basedOn w:val="Normal"/>
    <w:next w:val="Normal"/>
    <w:autoRedefine/>
    <w:semiHidden/>
    <w:rsid w:val="00692E2B"/>
    <w:pPr>
      <w:ind w:left="400" w:hanging="200"/>
    </w:pPr>
    <w:rPr>
      <w:szCs w:val="24"/>
    </w:rPr>
  </w:style>
  <w:style w:type="paragraph" w:styleId="TOC1">
    <w:name w:val="toc 1"/>
    <w:basedOn w:val="titulo1"/>
    <w:next w:val="titulo2"/>
    <w:uiPriority w:val="39"/>
    <w:rsid w:val="00692E2B"/>
    <w:pPr>
      <w:keepNext w:val="0"/>
      <w:numPr>
        <w:numId w:val="0"/>
      </w:numPr>
      <w:spacing w:after="120"/>
      <w:jc w:val="left"/>
      <w:outlineLvl w:val="9"/>
    </w:pPr>
    <w:rPr>
      <w:bCs/>
      <w:caps/>
      <w:sz w:val="20"/>
      <w:szCs w:val="24"/>
      <w:u w:val="none"/>
      <w:lang w:val="es-ES"/>
    </w:rPr>
  </w:style>
  <w:style w:type="paragraph" w:styleId="Index1">
    <w:name w:val="index 1"/>
    <w:basedOn w:val="Normal"/>
    <w:next w:val="Normal"/>
    <w:autoRedefine/>
    <w:semiHidden/>
    <w:rsid w:val="00692E2B"/>
    <w:pPr>
      <w:ind w:left="200" w:hanging="200"/>
    </w:pPr>
    <w:rPr>
      <w:szCs w:val="24"/>
    </w:rPr>
  </w:style>
  <w:style w:type="paragraph" w:styleId="Index3">
    <w:name w:val="index 3"/>
    <w:basedOn w:val="Normal"/>
    <w:next w:val="Normal"/>
    <w:autoRedefine/>
    <w:semiHidden/>
    <w:rsid w:val="00692E2B"/>
    <w:pPr>
      <w:ind w:left="600" w:hanging="200"/>
    </w:pPr>
    <w:rPr>
      <w:szCs w:val="24"/>
    </w:rPr>
  </w:style>
  <w:style w:type="paragraph" w:styleId="Index4">
    <w:name w:val="index 4"/>
    <w:basedOn w:val="Normal"/>
    <w:next w:val="Normal"/>
    <w:autoRedefine/>
    <w:semiHidden/>
    <w:rsid w:val="00692E2B"/>
    <w:pPr>
      <w:ind w:left="800" w:hanging="200"/>
    </w:pPr>
    <w:rPr>
      <w:szCs w:val="24"/>
    </w:rPr>
  </w:style>
  <w:style w:type="paragraph" w:styleId="Index5">
    <w:name w:val="index 5"/>
    <w:basedOn w:val="Normal"/>
    <w:next w:val="Normal"/>
    <w:autoRedefine/>
    <w:semiHidden/>
    <w:rsid w:val="00692E2B"/>
    <w:pPr>
      <w:ind w:left="1000" w:hanging="200"/>
    </w:pPr>
    <w:rPr>
      <w:szCs w:val="24"/>
    </w:rPr>
  </w:style>
  <w:style w:type="paragraph" w:styleId="Index6">
    <w:name w:val="index 6"/>
    <w:basedOn w:val="Normal"/>
    <w:next w:val="Normal"/>
    <w:autoRedefine/>
    <w:semiHidden/>
    <w:rsid w:val="00692E2B"/>
    <w:pPr>
      <w:ind w:left="1200" w:hanging="200"/>
    </w:pPr>
    <w:rPr>
      <w:szCs w:val="24"/>
    </w:rPr>
  </w:style>
  <w:style w:type="paragraph" w:styleId="Index7">
    <w:name w:val="index 7"/>
    <w:basedOn w:val="Normal"/>
    <w:next w:val="Normal"/>
    <w:autoRedefine/>
    <w:semiHidden/>
    <w:rsid w:val="00692E2B"/>
    <w:pPr>
      <w:ind w:left="1400" w:hanging="200"/>
    </w:pPr>
    <w:rPr>
      <w:szCs w:val="24"/>
    </w:rPr>
  </w:style>
  <w:style w:type="paragraph" w:styleId="Index8">
    <w:name w:val="index 8"/>
    <w:basedOn w:val="Normal"/>
    <w:next w:val="Normal"/>
    <w:autoRedefine/>
    <w:semiHidden/>
    <w:rsid w:val="00692E2B"/>
    <w:pPr>
      <w:ind w:left="1600" w:hanging="200"/>
    </w:pPr>
    <w:rPr>
      <w:szCs w:val="24"/>
    </w:rPr>
  </w:style>
  <w:style w:type="paragraph" w:styleId="Index9">
    <w:name w:val="index 9"/>
    <w:basedOn w:val="Normal"/>
    <w:next w:val="Normal"/>
    <w:autoRedefine/>
    <w:semiHidden/>
    <w:rsid w:val="00692E2B"/>
    <w:pPr>
      <w:ind w:left="1800" w:hanging="200"/>
    </w:pPr>
    <w:rPr>
      <w:szCs w:val="24"/>
    </w:rPr>
  </w:style>
  <w:style w:type="paragraph" w:styleId="IndexHeading">
    <w:name w:val="index heading"/>
    <w:basedOn w:val="Normal"/>
    <w:next w:val="Index1"/>
    <w:semiHidden/>
    <w:rsid w:val="00692E2B"/>
    <w:pPr>
      <w:spacing w:after="120"/>
    </w:pPr>
    <w:rPr>
      <w:b/>
      <w:bCs/>
      <w:i/>
      <w:iCs/>
      <w:szCs w:val="24"/>
    </w:rPr>
  </w:style>
  <w:style w:type="paragraph" w:styleId="TOC2">
    <w:name w:val="toc 2"/>
    <w:basedOn w:val="Normal"/>
    <w:next w:val="Normal"/>
    <w:autoRedefine/>
    <w:uiPriority w:val="39"/>
    <w:rsid w:val="00692E2B"/>
    <w:pPr>
      <w:ind w:left="200"/>
    </w:pPr>
    <w:rPr>
      <w:smallCaps/>
      <w:szCs w:val="24"/>
    </w:rPr>
  </w:style>
  <w:style w:type="paragraph" w:styleId="TOC3">
    <w:name w:val="toc 3"/>
    <w:basedOn w:val="Normal"/>
    <w:next w:val="Normal"/>
    <w:autoRedefine/>
    <w:uiPriority w:val="39"/>
    <w:rsid w:val="00692E2B"/>
    <w:pPr>
      <w:ind w:left="400"/>
    </w:pPr>
    <w:rPr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692E2B"/>
    <w:pPr>
      <w:ind w:left="60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692E2B"/>
    <w:pPr>
      <w:ind w:left="80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692E2B"/>
    <w:pPr>
      <w:ind w:left="10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692E2B"/>
    <w:pPr>
      <w:ind w:left="120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692E2B"/>
    <w:pPr>
      <w:ind w:left="140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692E2B"/>
    <w:pPr>
      <w:ind w:left="1600"/>
    </w:pPr>
    <w:rPr>
      <w:szCs w:val="21"/>
    </w:rPr>
  </w:style>
  <w:style w:type="character" w:styleId="Hyperlink">
    <w:name w:val="Hyperlink"/>
    <w:uiPriority w:val="99"/>
    <w:rsid w:val="00692E2B"/>
    <w:rPr>
      <w:color w:val="0000FF"/>
      <w:u w:val="single"/>
    </w:rPr>
  </w:style>
  <w:style w:type="paragraph" w:customStyle="1" w:styleId="Heading3Indent">
    <w:name w:val="Heading3 Indent"/>
    <w:basedOn w:val="Normal"/>
    <w:autoRedefine/>
    <w:rsid w:val="00692E2B"/>
    <w:pPr>
      <w:tabs>
        <w:tab w:val="left" w:pos="551"/>
        <w:tab w:val="left" w:pos="731"/>
        <w:tab w:val="right" w:pos="10800"/>
      </w:tabs>
      <w:suppressAutoHyphens/>
      <w:ind w:left="1350"/>
    </w:pPr>
    <w:rPr>
      <w:lang w:val="es-MX"/>
    </w:rPr>
  </w:style>
  <w:style w:type="paragraph" w:customStyle="1" w:styleId="titulo5">
    <w:name w:val="titulo 5"/>
    <w:basedOn w:val="bullet2"/>
    <w:rsid w:val="00692E2B"/>
    <w:pPr>
      <w:numPr>
        <w:numId w:val="7"/>
      </w:numPr>
    </w:pPr>
    <w:rPr>
      <w:rFonts w:ascii="Times New Roman" w:hAnsi="Times New Roman" w:cs="Times New Roman"/>
      <w:b/>
      <w:bCs w:val="0"/>
      <w:i/>
      <w:iCs/>
    </w:rPr>
  </w:style>
  <w:style w:type="character" w:styleId="FollowedHyperlink">
    <w:name w:val="FollowedHyperlink"/>
    <w:rsid w:val="00692E2B"/>
    <w:rPr>
      <w:color w:val="800080"/>
      <w:u w:val="single"/>
    </w:rPr>
  </w:style>
  <w:style w:type="paragraph" w:customStyle="1" w:styleId="parrafo20">
    <w:name w:val="parrafo2"/>
    <w:basedOn w:val="bullet2"/>
    <w:rsid w:val="00692E2B"/>
    <w:pPr>
      <w:numPr>
        <w:numId w:val="0"/>
      </w:numPr>
      <w:tabs>
        <w:tab w:val="left" w:pos="900"/>
      </w:tabs>
      <w:ind w:left="900"/>
    </w:pPr>
    <w:rPr>
      <w:rFonts w:ascii="Times New Roman" w:hAnsi="Times New Roman" w:cs="Times New Roman"/>
      <w:lang w:val="es-MX"/>
    </w:rPr>
  </w:style>
  <w:style w:type="paragraph" w:customStyle="1" w:styleId="Para1">
    <w:name w:val="Para1"/>
    <w:basedOn w:val="Normal"/>
    <w:next w:val="Heading2"/>
    <w:rsid w:val="00692E2B"/>
    <w:pPr>
      <w:keepNext/>
      <w:tabs>
        <w:tab w:val="left" w:pos="828"/>
        <w:tab w:val="left" w:pos="1638"/>
        <w:tab w:val="left" w:pos="2268"/>
        <w:tab w:val="left" w:pos="9576"/>
      </w:tabs>
      <w:spacing w:after="120"/>
      <w:ind w:left="1080" w:hanging="360"/>
    </w:pPr>
    <w:rPr>
      <w:sz w:val="24"/>
      <w:lang w:val="en-US" w:eastAsia="es-ES"/>
    </w:rPr>
  </w:style>
  <w:style w:type="paragraph" w:customStyle="1" w:styleId="titulo3">
    <w:name w:val="titulo 3"/>
    <w:basedOn w:val="titulo2"/>
    <w:rsid w:val="00692E2B"/>
    <w:pPr>
      <w:numPr>
        <w:ilvl w:val="2"/>
        <w:numId w:val="6"/>
      </w:numPr>
      <w:tabs>
        <w:tab w:val="clear" w:pos="993"/>
      </w:tabs>
    </w:pPr>
  </w:style>
  <w:style w:type="paragraph" w:customStyle="1" w:styleId="titulo4">
    <w:name w:val="titulo 4"/>
    <w:basedOn w:val="titulo2"/>
    <w:rsid w:val="00692E2B"/>
    <w:pPr>
      <w:numPr>
        <w:ilvl w:val="3"/>
        <w:numId w:val="6"/>
      </w:numPr>
      <w:tabs>
        <w:tab w:val="clear" w:pos="993"/>
      </w:tabs>
    </w:pPr>
  </w:style>
  <w:style w:type="paragraph" w:styleId="BalloonText">
    <w:name w:val="Balloon Text"/>
    <w:basedOn w:val="Normal"/>
    <w:semiHidden/>
    <w:rsid w:val="00692E2B"/>
    <w:rPr>
      <w:rFonts w:ascii="Tahoma" w:hAnsi="Tahoma" w:cs="Tahoma"/>
      <w:sz w:val="16"/>
      <w:szCs w:val="16"/>
    </w:rPr>
  </w:style>
  <w:style w:type="character" w:customStyle="1" w:styleId="Heading3IndentChar">
    <w:name w:val="Heading3 Indent Char"/>
    <w:rsid w:val="00692E2B"/>
    <w:rPr>
      <w:color w:val="0000FF"/>
      <w:lang w:val="es-MX" w:eastAsia="en-US" w:bidi="ar-SA"/>
    </w:rPr>
  </w:style>
  <w:style w:type="paragraph" w:styleId="TableofFigures">
    <w:name w:val="table of figures"/>
    <w:basedOn w:val="Normal"/>
    <w:next w:val="Normal"/>
    <w:semiHidden/>
    <w:rsid w:val="00692E2B"/>
    <w:pPr>
      <w:ind w:left="400" w:hanging="400"/>
    </w:pPr>
  </w:style>
  <w:style w:type="paragraph" w:customStyle="1" w:styleId="Texto1">
    <w:name w:val="Texto1"/>
    <w:basedOn w:val="Normal"/>
    <w:rsid w:val="00692E2B"/>
    <w:pPr>
      <w:widowControl w:val="0"/>
      <w:ind w:left="425"/>
    </w:pPr>
    <w:rPr>
      <w:rFonts w:eastAsia="Times New Roman"/>
      <w:lang w:val="en-US" w:eastAsia="es-ES"/>
    </w:rPr>
  </w:style>
  <w:style w:type="paragraph" w:customStyle="1" w:styleId="TITLEFRSTPAGE">
    <w:name w:val="TITLE FRST PAGE"/>
    <w:basedOn w:val="Normal"/>
    <w:autoRedefine/>
    <w:rsid w:val="00B90998"/>
    <w:pPr>
      <w:spacing w:before="0" w:after="0" w:line="360" w:lineRule="auto"/>
      <w:jc w:val="center"/>
    </w:pPr>
    <w:rPr>
      <w:rFonts w:eastAsia="Times New Roman" w:cs="Arial"/>
      <w:b/>
      <w:caps/>
      <w:sz w:val="22"/>
      <w:szCs w:val="22"/>
      <w:u w:val="single"/>
      <w:lang w:val="es-CL"/>
    </w:rPr>
  </w:style>
  <w:style w:type="table" w:styleId="TableGrid">
    <w:name w:val="Table Grid"/>
    <w:basedOn w:val="TableNormal"/>
    <w:uiPriority w:val="59"/>
    <w:rsid w:val="000E46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17FB2"/>
    <w:rPr>
      <w:b/>
      <w:bCs/>
    </w:rPr>
  </w:style>
  <w:style w:type="paragraph" w:styleId="TOCHeading">
    <w:name w:val="TOC Heading"/>
    <w:basedOn w:val="Heading1"/>
    <w:next w:val="Normal"/>
    <w:uiPriority w:val="39"/>
    <w:qFormat/>
    <w:rsid w:val="0005185B"/>
    <w:pPr>
      <w:keepLines/>
      <w:spacing w:before="480"/>
      <w:jc w:val="left"/>
      <w:outlineLvl w:val="9"/>
    </w:pPr>
    <w:rPr>
      <w:rFonts w:ascii="Cambria" w:eastAsia="Times New Roman" w:hAnsi="Cambria"/>
      <w:bCs/>
      <w:color w:val="365F91"/>
      <w:sz w:val="28"/>
      <w:szCs w:val="28"/>
      <w:u w:val="none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50FC5"/>
    <w:pPr>
      <w:ind w:left="720"/>
      <w:contextualSpacing/>
    </w:pPr>
  </w:style>
  <w:style w:type="paragraph" w:customStyle="1" w:styleId="StyleLatinArial10ptBlackJustifiedLeft075cmAfter">
    <w:name w:val="Style (Latin) Arial 10 pt Black Justified Left:  0.75 cm After..."/>
    <w:basedOn w:val="Normal"/>
    <w:rsid w:val="00BA3AE2"/>
    <w:pPr>
      <w:spacing w:after="120"/>
      <w:ind w:left="425"/>
    </w:pPr>
    <w:rPr>
      <w:rFonts w:eastAsia="Times New Roman"/>
      <w:color w:val="000000"/>
    </w:rPr>
  </w:style>
  <w:style w:type="paragraph" w:customStyle="1" w:styleId="StyleHeading210ptBold">
    <w:name w:val="Style Heading 2 + 10 pt Bold"/>
    <w:basedOn w:val="Heading2"/>
    <w:rsid w:val="001B1304"/>
    <w:pPr>
      <w:numPr>
        <w:ilvl w:val="1"/>
      </w:numPr>
      <w:tabs>
        <w:tab w:val="num" w:pos="576"/>
      </w:tabs>
      <w:ind w:left="576" w:hanging="576"/>
      <w:jc w:val="left"/>
    </w:pPr>
    <w:rPr>
      <w:rFonts w:eastAsia="Times New Roman" w:cs="Arial"/>
      <w:b/>
      <w:bCs/>
      <w:sz w:val="20"/>
      <w:szCs w:val="24"/>
      <w:u w:val="none"/>
      <w:lang w:val="es-PE"/>
    </w:rPr>
  </w:style>
  <w:style w:type="paragraph" w:customStyle="1" w:styleId="T1">
    <w:name w:val="T1"/>
    <w:basedOn w:val="Normal"/>
    <w:autoRedefine/>
    <w:rsid w:val="00E252FD"/>
    <w:pPr>
      <w:numPr>
        <w:ilvl w:val="2"/>
        <w:numId w:val="9"/>
      </w:numPr>
      <w:spacing w:line="360" w:lineRule="auto"/>
    </w:pPr>
    <w:rPr>
      <w:rFonts w:eastAsia="Times New Roman"/>
      <w:b/>
      <w:bCs/>
      <w:color w:val="000000"/>
    </w:rPr>
  </w:style>
  <w:style w:type="paragraph" w:customStyle="1" w:styleId="StyleStyleLatinArial10ptBlackJustifiedLeft075cmAfte">
    <w:name w:val="Style Style (Latin) Arial 10 pt Black Justified Left:  0.75 cm Afte..."/>
    <w:basedOn w:val="StyleLatinArial10ptBlackJustifiedLeft075cmAfter"/>
    <w:rsid w:val="009B0573"/>
    <w:pPr>
      <w:ind w:firstLine="709"/>
    </w:pPr>
  </w:style>
  <w:style w:type="paragraph" w:customStyle="1" w:styleId="StyleStyleStyleLatinArial10ptBlackJustifiedLeft075c">
    <w:name w:val="Style Style Style (Latin) Arial 10 pt Black Justified Left:  0.75 c..."/>
    <w:basedOn w:val="StyleStyleLatinArial10ptBlackJustifiedLeft075cmAfte"/>
    <w:rsid w:val="00404F7C"/>
    <w:pPr>
      <w:ind w:firstLine="567"/>
    </w:pPr>
  </w:style>
  <w:style w:type="paragraph" w:customStyle="1" w:styleId="StyleStyleLatinArial10ptBlackJustifiedLeft075cmAfte1">
    <w:name w:val="Style Style (Latin) Arial 10 pt Black Justified Left:  0.75 cm Afte...1"/>
    <w:basedOn w:val="StyleLatinArial10ptBlackJustifiedLeft075cmAfter"/>
    <w:rsid w:val="00BA3AE2"/>
    <w:pPr>
      <w:ind w:firstLine="1"/>
    </w:pPr>
  </w:style>
  <w:style w:type="paragraph" w:customStyle="1" w:styleId="StyleListParagraphLatinArialJustifiedAfter12pt">
    <w:name w:val="Style List Paragraph + (Latin) Arial Justified After:  12 pt"/>
    <w:basedOn w:val="ListParagraph"/>
    <w:rsid w:val="00CD0E6D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575E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PE" w:eastAsia="es-PE"/>
    </w:rPr>
  </w:style>
  <w:style w:type="paragraph" w:customStyle="1" w:styleId="CVRDNORMAL">
    <w:name w:val="CVRD_NORMAL"/>
    <w:basedOn w:val="Normal"/>
    <w:rsid w:val="006F52FE"/>
    <w:pPr>
      <w:ind w:left="1134"/>
    </w:pPr>
    <w:rPr>
      <w:rFonts w:eastAsia="Times New Roman" w:cs="Arial"/>
      <w:sz w:val="24"/>
      <w:szCs w:val="24"/>
      <w:lang w:val="es-PE" w:eastAsia="pt-BR"/>
    </w:rPr>
  </w:style>
  <w:style w:type="paragraph" w:customStyle="1" w:styleId="CVRDITEMIZADO1">
    <w:name w:val="CVRD_ITEMIZADO 1"/>
    <w:basedOn w:val="Normal"/>
    <w:rsid w:val="006F52FE"/>
    <w:pPr>
      <w:tabs>
        <w:tab w:val="num" w:pos="720"/>
        <w:tab w:val="left" w:pos="1701"/>
      </w:tabs>
      <w:ind w:left="1701" w:right="851" w:hanging="567"/>
    </w:pPr>
    <w:rPr>
      <w:rFonts w:eastAsia="Times New Roman" w:cs="Arial"/>
      <w:sz w:val="24"/>
      <w:lang w:val="es-PE" w:eastAsia="pt-BR"/>
    </w:rPr>
  </w:style>
  <w:style w:type="paragraph" w:customStyle="1" w:styleId="Texto">
    <w:name w:val="Texto"/>
    <w:basedOn w:val="Normal"/>
    <w:autoRedefine/>
    <w:rsid w:val="006F52FE"/>
    <w:pPr>
      <w:widowControl w:val="0"/>
      <w:tabs>
        <w:tab w:val="left" w:pos="3544"/>
      </w:tabs>
    </w:pPr>
    <w:rPr>
      <w:rFonts w:eastAsia="Times New Roman"/>
      <w:color w:val="FF0000"/>
      <w:lang w:val="es-PE" w:eastAsia="pt-BR"/>
    </w:rPr>
  </w:style>
  <w:style w:type="character" w:customStyle="1" w:styleId="hps">
    <w:name w:val="hps"/>
    <w:basedOn w:val="DefaultParagraphFont"/>
    <w:rsid w:val="00FE323D"/>
  </w:style>
  <w:style w:type="character" w:customStyle="1" w:styleId="apple-converted-space">
    <w:name w:val="apple-converted-space"/>
    <w:basedOn w:val="DefaultParagraphFont"/>
    <w:rsid w:val="00FE323D"/>
  </w:style>
  <w:style w:type="character" w:customStyle="1" w:styleId="apple-style-span">
    <w:name w:val="apple-style-span"/>
    <w:basedOn w:val="DefaultParagraphFont"/>
    <w:rsid w:val="00112A29"/>
  </w:style>
  <w:style w:type="paragraph" w:customStyle="1" w:styleId="Marcadores1">
    <w:name w:val="Marcadores 1"/>
    <w:basedOn w:val="Normal"/>
    <w:autoRedefine/>
    <w:rsid w:val="004A6D1B"/>
    <w:pPr>
      <w:spacing w:after="180"/>
    </w:pPr>
    <w:rPr>
      <w:rFonts w:eastAsia="Times New Roman" w:cs="Arial"/>
      <w:sz w:val="24"/>
      <w:szCs w:val="24"/>
      <w:lang w:val="es-PE" w:eastAsia="pt-BR"/>
    </w:rPr>
  </w:style>
  <w:style w:type="paragraph" w:customStyle="1" w:styleId="StyleLatinArial10ptBlackJustifiedLeft075cmFirst">
    <w:name w:val="Style (Latin) Arial 10 pt Black Justified Left:  0.75 cm First..."/>
    <w:basedOn w:val="Normal"/>
    <w:rsid w:val="00404F7C"/>
    <w:pPr>
      <w:ind w:left="425" w:firstLine="567"/>
    </w:pPr>
    <w:rPr>
      <w:rFonts w:eastAsia="Times New Roman"/>
      <w:color w:val="000000"/>
    </w:rPr>
  </w:style>
  <w:style w:type="character" w:customStyle="1" w:styleId="HeaderChar">
    <w:name w:val="Header Char"/>
    <w:link w:val="Header"/>
    <w:uiPriority w:val="99"/>
    <w:rsid w:val="008B577D"/>
    <w:rPr>
      <w:rFonts w:ascii="Arial Narrow" w:hAnsi="Arial Narrow"/>
      <w:sz w:val="22"/>
      <w:lang w:val="es-ES" w:eastAsia="en-US"/>
    </w:rPr>
  </w:style>
  <w:style w:type="character" w:customStyle="1" w:styleId="atn">
    <w:name w:val="atn"/>
    <w:basedOn w:val="DefaultParagraphFont"/>
    <w:rsid w:val="008B577D"/>
  </w:style>
  <w:style w:type="paragraph" w:customStyle="1" w:styleId="TtuloCentral">
    <w:name w:val="Título Central"/>
    <w:basedOn w:val="Normal"/>
    <w:autoRedefine/>
    <w:rsid w:val="002E5706"/>
    <w:pPr>
      <w:jc w:val="center"/>
    </w:pPr>
    <w:rPr>
      <w:rFonts w:eastAsia="Times New Roman"/>
      <w:b/>
      <w:bCs/>
      <w:caps/>
      <w:sz w:val="24"/>
      <w:szCs w:val="24"/>
      <w:lang w:val="es-PE" w:eastAsia="pt-BR"/>
    </w:rPr>
  </w:style>
  <w:style w:type="paragraph" w:customStyle="1" w:styleId="CVRDNORMAL0">
    <w:name w:val="CVRD_ NORMAL"/>
    <w:basedOn w:val="Normal"/>
    <w:autoRedefine/>
    <w:rsid w:val="00D95554"/>
    <w:pPr>
      <w:tabs>
        <w:tab w:val="left" w:pos="3192"/>
        <w:tab w:val="right" w:pos="9922"/>
      </w:tabs>
      <w:ind w:right="-1"/>
    </w:pPr>
    <w:rPr>
      <w:rFonts w:eastAsia="Arial Unicode MS"/>
      <w:sz w:val="24"/>
      <w:lang w:val="es-PE" w:eastAsia="pt-BR"/>
    </w:rPr>
  </w:style>
  <w:style w:type="paragraph" w:customStyle="1" w:styleId="CVRDTTULO3">
    <w:name w:val="CVRD_TÍTULO 3"/>
    <w:basedOn w:val="Normal"/>
    <w:autoRedefine/>
    <w:rsid w:val="00D95554"/>
    <w:pPr>
      <w:tabs>
        <w:tab w:val="left" w:pos="1080"/>
      </w:tabs>
      <w:ind w:left="22" w:right="517" w:hanging="22"/>
    </w:pPr>
    <w:rPr>
      <w:rFonts w:eastAsia="Times New Roman" w:cs="Arial"/>
      <w:sz w:val="24"/>
      <w:szCs w:val="24"/>
      <w:lang w:val="es-PE" w:eastAsia="pt-BR"/>
    </w:rPr>
  </w:style>
  <w:style w:type="paragraph" w:customStyle="1" w:styleId="MINERTTULO2">
    <w:name w:val="MINER TÍTULO 2"/>
    <w:basedOn w:val="Normal"/>
    <w:autoRedefine/>
    <w:rsid w:val="008000F5"/>
    <w:pPr>
      <w:tabs>
        <w:tab w:val="left" w:pos="9638"/>
      </w:tabs>
      <w:ind w:right="-1"/>
    </w:pPr>
    <w:rPr>
      <w:rFonts w:ascii="Helvetica" w:eastAsia="Times New Roman" w:hAnsi="Helvetica" w:cs="Helvetica"/>
      <w:lang w:val="es-PE" w:eastAsia="es-PE"/>
    </w:rPr>
  </w:style>
  <w:style w:type="paragraph" w:customStyle="1" w:styleId="Recuodecorpodetexto1">
    <w:name w:val="Recuo de corpo de texto1"/>
    <w:basedOn w:val="Normal"/>
    <w:rsid w:val="00CD21F6"/>
    <w:pPr>
      <w:tabs>
        <w:tab w:val="left" w:pos="1276"/>
      </w:tabs>
      <w:ind w:left="1080"/>
    </w:pPr>
    <w:rPr>
      <w:rFonts w:ascii="Times New Roman" w:eastAsia="Times New Roman" w:hAnsi="Times New Roman"/>
      <w:sz w:val="24"/>
      <w:szCs w:val="24"/>
      <w:lang w:val="es-PE" w:eastAsia="pt-BR"/>
    </w:rPr>
  </w:style>
  <w:style w:type="paragraph" w:customStyle="1" w:styleId="hifen">
    <w:name w:val="hifen"/>
    <w:basedOn w:val="Normal"/>
    <w:rsid w:val="00AE4CA4"/>
    <w:pPr>
      <w:numPr>
        <w:numId w:val="10"/>
      </w:numPr>
      <w:spacing w:after="120"/>
    </w:pPr>
    <w:rPr>
      <w:rFonts w:eastAsia="Times New Roman"/>
      <w:bCs/>
      <w:iCs/>
      <w:lang w:val="es-PE" w:eastAsia="pt-BR"/>
    </w:rPr>
  </w:style>
  <w:style w:type="paragraph" w:customStyle="1" w:styleId="Ttulo0">
    <w:name w:val="Título0"/>
    <w:basedOn w:val="Normal"/>
    <w:next w:val="Normal"/>
    <w:rsid w:val="005A3905"/>
    <w:pPr>
      <w:spacing w:before="0" w:after="60" w:line="360" w:lineRule="auto"/>
      <w:jc w:val="center"/>
    </w:pPr>
    <w:rPr>
      <w:b/>
      <w:bCs/>
      <w:sz w:val="32"/>
      <w:szCs w:val="22"/>
      <w:lang w:eastAsia="es-ES"/>
    </w:rPr>
  </w:style>
  <w:style w:type="paragraph" w:customStyle="1" w:styleId="Ttulo10">
    <w:name w:val="Título 10"/>
    <w:basedOn w:val="Normal"/>
    <w:next w:val="Ttulo11"/>
    <w:rsid w:val="005A3905"/>
    <w:pPr>
      <w:numPr>
        <w:numId w:val="11"/>
      </w:numPr>
    </w:pPr>
    <w:rPr>
      <w:b/>
      <w:szCs w:val="22"/>
      <w:lang w:eastAsia="es-ES"/>
    </w:rPr>
  </w:style>
  <w:style w:type="paragraph" w:customStyle="1" w:styleId="Ttulo11">
    <w:name w:val="Título 11"/>
    <w:basedOn w:val="Normal"/>
    <w:next w:val="Normal"/>
    <w:rsid w:val="005A3905"/>
    <w:pPr>
      <w:numPr>
        <w:ilvl w:val="1"/>
        <w:numId w:val="11"/>
      </w:numPr>
      <w:ind w:left="1134"/>
    </w:pPr>
    <w:rPr>
      <w:b/>
      <w:szCs w:val="22"/>
      <w:lang w:eastAsia="es-ES"/>
    </w:rPr>
  </w:style>
  <w:style w:type="paragraph" w:customStyle="1" w:styleId="Ttulo12">
    <w:name w:val="Título 12"/>
    <w:basedOn w:val="Normal"/>
    <w:next w:val="Normal"/>
    <w:rsid w:val="005A3905"/>
    <w:pPr>
      <w:numPr>
        <w:ilvl w:val="2"/>
        <w:numId w:val="11"/>
      </w:numPr>
      <w:spacing w:before="0" w:after="60" w:line="360" w:lineRule="auto"/>
    </w:pPr>
    <w:rPr>
      <w:b/>
      <w:sz w:val="21"/>
      <w:szCs w:val="22"/>
      <w:lang w:eastAsia="es-ES"/>
    </w:rPr>
  </w:style>
  <w:style w:type="paragraph" w:customStyle="1" w:styleId="StyleHeading1-1stOrderHeading1011ptBlackNounde">
    <w:name w:val="Style Heading 1- 1st Order Heading. (1.0) + 11 pt Black No unde..."/>
    <w:basedOn w:val="Heading1"/>
    <w:autoRedefine/>
    <w:rsid w:val="00697C9E"/>
    <w:pPr>
      <w:tabs>
        <w:tab w:val="left" w:pos="0"/>
      </w:tabs>
      <w:spacing w:before="0" w:after="0" w:line="360" w:lineRule="auto"/>
    </w:pPr>
    <w:rPr>
      <w:rFonts w:ascii="Arial Narrow" w:eastAsia="Times New Roman" w:hAnsi="Arial Narrow" w:cs="Arial"/>
      <w:bCs/>
      <w:color w:val="000000"/>
      <w:sz w:val="22"/>
      <w:szCs w:val="22"/>
      <w:u w:val="none"/>
    </w:rPr>
  </w:style>
  <w:style w:type="character" w:styleId="CommentReference">
    <w:name w:val="annotation reference"/>
    <w:rsid w:val="00C13E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13EE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10800"/>
      </w:tabs>
      <w:suppressAutoHyphens w:val="0"/>
      <w:spacing w:line="240" w:lineRule="auto"/>
    </w:pPr>
    <w:rPr>
      <w:b/>
      <w:bCs/>
      <w:lang w:val="es-ES"/>
    </w:rPr>
  </w:style>
  <w:style w:type="character" w:customStyle="1" w:styleId="CommentTextChar">
    <w:name w:val="Comment Text Char"/>
    <w:link w:val="CommentText"/>
    <w:semiHidden/>
    <w:rsid w:val="00C13EE3"/>
    <w:rPr>
      <w:rFonts w:ascii="Arial" w:hAnsi="Arial"/>
      <w:lang w:val="en-US" w:eastAsia="en-US"/>
    </w:rPr>
  </w:style>
  <w:style w:type="character" w:customStyle="1" w:styleId="CommentSubjectChar">
    <w:name w:val="Comment Subject Char"/>
    <w:link w:val="CommentSubject"/>
    <w:rsid w:val="00C13EE3"/>
    <w:rPr>
      <w:rFonts w:ascii="Arial" w:hAnsi="Arial"/>
      <w:b/>
      <w:bCs/>
      <w:lang w:val="es-ES" w:eastAsia="en-US"/>
    </w:rPr>
  </w:style>
  <w:style w:type="paragraph" w:styleId="NoSpacing">
    <w:name w:val="No Spacing"/>
    <w:uiPriority w:val="1"/>
    <w:qFormat/>
    <w:rsid w:val="00F101E8"/>
    <w:rPr>
      <w:rFonts w:ascii="Calibri" w:eastAsia="Calibri" w:hAnsi="Calibri"/>
      <w:sz w:val="22"/>
      <w:szCs w:val="22"/>
      <w:lang w:eastAsia="en-US"/>
    </w:rPr>
  </w:style>
  <w:style w:type="table" w:styleId="TableGridLight">
    <w:name w:val="Grid Table Light"/>
    <w:basedOn w:val="TableNormal"/>
    <w:uiPriority w:val="40"/>
    <w:rsid w:val="009D777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Bullets">
    <w:name w:val="Bullets"/>
    <w:basedOn w:val="Normal"/>
    <w:link w:val="BulletsCar"/>
    <w:rsid w:val="007B2734"/>
    <w:pPr>
      <w:spacing w:before="0" w:after="60" w:line="240" w:lineRule="atLeast"/>
    </w:pPr>
    <w:rPr>
      <w:rFonts w:eastAsia="Times New Roman"/>
      <w:szCs w:val="24"/>
      <w:lang w:val="es-ES_tradnl" w:eastAsia="es-ES"/>
    </w:rPr>
  </w:style>
  <w:style w:type="character" w:customStyle="1" w:styleId="BulletsCar">
    <w:name w:val="Bullets Car"/>
    <w:link w:val="Bullets"/>
    <w:locked/>
    <w:rsid w:val="007B2734"/>
    <w:rPr>
      <w:rFonts w:ascii="Arial" w:eastAsia="Times New Roman" w:hAnsi="Arial"/>
      <w:szCs w:val="24"/>
      <w:lang w:val="es-ES_tradnl" w:eastAsia="es-ES"/>
    </w:rPr>
  </w:style>
  <w:style w:type="paragraph" w:styleId="List">
    <w:name w:val="List"/>
    <w:basedOn w:val="Normal"/>
    <w:rsid w:val="00A356EE"/>
    <w:pPr>
      <w:numPr>
        <w:ilvl w:val="2"/>
        <w:numId w:val="12"/>
      </w:numPr>
      <w:spacing w:before="0" w:after="0" w:line="240" w:lineRule="auto"/>
      <w:jc w:val="left"/>
    </w:pPr>
    <w:rPr>
      <w:rFonts w:eastAsia="Times New Roman"/>
      <w:kern w:val="28"/>
      <w:sz w:val="22"/>
      <w:lang w:eastAsia="es-ES"/>
    </w:rPr>
  </w:style>
  <w:style w:type="character" w:customStyle="1" w:styleId="ListParagraphChar">
    <w:name w:val="List Paragraph Char"/>
    <w:link w:val="ListParagraph"/>
    <w:uiPriority w:val="34"/>
    <w:rsid w:val="00D609A0"/>
    <w:rPr>
      <w:rFonts w:ascii="Arial" w:hAnsi="Arial"/>
      <w:lang w:val="es-ES" w:eastAsia="en-US"/>
    </w:rPr>
  </w:style>
  <w:style w:type="paragraph" w:customStyle="1" w:styleId="Default">
    <w:name w:val="Default"/>
    <w:rsid w:val="005013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833FF"/>
    <w:rPr>
      <w:rFonts w:ascii="Arial" w:hAnsi="Arial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7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2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5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6892">
          <w:marLeft w:val="274"/>
          <w:marRight w:val="0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097">
          <w:marLeft w:val="274"/>
          <w:marRight w:val="0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9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GMI-08879-4-6-INFM-006%20Rev.B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424B-F35C-4DB1-B056-BD9B8C89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GMI-08879-4-6-INFM-006 Rev.B</Template>
  <TotalTime>1</TotalTime>
  <Pages>1</Pages>
  <Words>57</Words>
  <Characters>316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AFE Nº:</vt:lpstr>
      <vt:lpstr>AFE Nº:</vt:lpstr>
    </vt:vector>
  </TitlesOfParts>
  <Company>Microsoft</Company>
  <LinksUpToDate>false</LinksUpToDate>
  <CharactersWithSpaces>372</CharactersWithSpaces>
  <SharedDoc>false</SharedDoc>
  <HLinks>
    <vt:vector size="48" baseType="variant">
      <vt:variant>
        <vt:i4>1507386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_Toc502154853</vt:lpwstr>
      </vt:variant>
      <vt:variant>
        <vt:i4>1507386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_Toc502154850</vt:lpwstr>
      </vt:variant>
      <vt:variant>
        <vt:i4>1441850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_Toc502154845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_Toc502154841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_Toc502154839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_Toc502154832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_Toc502154820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_Toc502154818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AFE Nº:</dc:title>
  <dc:subject/>
  <dc:creator>Usuario</dc:creator>
  <cp:keywords/>
  <dc:description/>
  <cp:lastModifiedBy>Iris Diaz</cp:lastModifiedBy>
  <cp:revision>2</cp:revision>
  <cp:lastPrinted>2021-08-31T23:31:00Z</cp:lastPrinted>
  <dcterms:created xsi:type="dcterms:W3CDTF">2021-11-04T04:21:00Z</dcterms:created>
  <dcterms:modified xsi:type="dcterms:W3CDTF">2021-11-04T04:21:00Z</dcterms:modified>
</cp:coreProperties>
</file>